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DE" w:rsidRDefault="00F957DE" w:rsidP="00F957DE">
      <w:pPr>
        <w:jc w:val="center"/>
        <w:rPr>
          <w:b/>
          <w:color w:val="2E74B5" w:themeColor="accent1" w:themeShade="BF"/>
          <w:sz w:val="28"/>
        </w:rPr>
      </w:pPr>
      <w:r w:rsidRPr="00E17707">
        <w:rPr>
          <w:rFonts w:cstheme="majorHAnsi"/>
          <w:noProof/>
        </w:rPr>
        <w:drawing>
          <wp:inline distT="0" distB="0" distL="0" distR="0" wp14:anchorId="4F294C0B" wp14:editId="7E571E9B">
            <wp:extent cx="4023360" cy="20022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93" cy="201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7DE" w:rsidRPr="005B7093" w:rsidRDefault="00F957DE" w:rsidP="00F957DE">
      <w:pPr>
        <w:jc w:val="center"/>
        <w:rPr>
          <w:b/>
          <w:color w:val="2E74B5" w:themeColor="accent1" w:themeShade="BF"/>
          <w:sz w:val="28"/>
        </w:rPr>
      </w:pPr>
      <w:r w:rsidRPr="005B7093">
        <w:rPr>
          <w:rFonts w:cstheme="majorHAnsi"/>
          <w:b/>
          <w:sz w:val="56"/>
          <w:szCs w:val="56"/>
        </w:rPr>
        <w:t>M4 FLIGHT PLAN SUBMISSION FORM</w:t>
      </w:r>
    </w:p>
    <w:p w:rsidR="005B7093" w:rsidRPr="005B7093" w:rsidRDefault="005B7093" w:rsidP="005B7093">
      <w:pPr>
        <w:pStyle w:val="Heading1"/>
        <w:rPr>
          <w:rFonts w:asciiTheme="minorHAnsi" w:hAnsiTheme="minorHAnsi"/>
          <w:sz w:val="36"/>
        </w:rPr>
      </w:pPr>
      <w:bookmarkStart w:id="0" w:name="_Toc439866"/>
      <w:r w:rsidRPr="005B7093">
        <w:rPr>
          <w:rFonts w:asciiTheme="minorHAnsi" w:hAnsiTheme="minorHAnsi"/>
          <w:sz w:val="36"/>
        </w:rPr>
        <w:t>M4 CNUCOM CONTACT INFORMATION</w:t>
      </w:r>
      <w:bookmarkEnd w:id="0"/>
    </w:p>
    <w:p w:rsidR="005B7093" w:rsidRDefault="005B7093" w:rsidP="005B7093">
      <w:pPr>
        <w:rPr>
          <w:sz w:val="28"/>
        </w:rPr>
      </w:pPr>
      <w:r w:rsidRPr="005B7093">
        <w:rPr>
          <w:sz w:val="28"/>
        </w:rPr>
        <w:t>Please direct all queries regarding M4 electives and sub-internships to the Office of Medical Education (OME). Please send email to Frances Higoy (</w:t>
      </w:r>
      <w:hyperlink r:id="rId9" w:history="1">
        <w:r w:rsidR="004B1F6B" w:rsidRPr="00AC05DA">
          <w:rPr>
            <w:rStyle w:val="Hyperlink"/>
            <w:rFonts w:cstheme="majorHAnsi"/>
            <w:sz w:val="28"/>
          </w:rPr>
          <w:t>m4@cnsu.edu</w:t>
        </w:r>
      </w:hyperlink>
      <w:r w:rsidRPr="005B7093">
        <w:rPr>
          <w:rFonts w:cstheme="majorHAnsi"/>
          <w:sz w:val="28"/>
        </w:rPr>
        <w:t xml:space="preserve"> ) </w:t>
      </w:r>
      <w:r w:rsidRPr="005B7093">
        <w:rPr>
          <w:sz w:val="28"/>
        </w:rPr>
        <w:t>who is our OME liaison with the students and preceptors. Pl</w:t>
      </w:r>
      <w:r>
        <w:rPr>
          <w:sz w:val="28"/>
        </w:rPr>
        <w:t>ease also cc these emails to Dr</w:t>
      </w:r>
      <w:r w:rsidRPr="005B7093">
        <w:rPr>
          <w:sz w:val="28"/>
        </w:rPr>
        <w:t xml:space="preserve">. </w:t>
      </w:r>
      <w:r>
        <w:rPr>
          <w:sz w:val="28"/>
        </w:rPr>
        <w:t>Khatri.</w:t>
      </w:r>
    </w:p>
    <w:p w:rsidR="005B7093" w:rsidRPr="005B7093" w:rsidRDefault="005B7093" w:rsidP="005B7093">
      <w:pPr>
        <w:rPr>
          <w:sz w:val="28"/>
        </w:rPr>
      </w:pPr>
      <w:r>
        <w:rPr>
          <w:sz w:val="28"/>
        </w:rPr>
        <w:t>Sincerely,</w:t>
      </w:r>
    </w:p>
    <w:p w:rsidR="005B7093" w:rsidRPr="000420AC" w:rsidRDefault="005B7093" w:rsidP="005B7093">
      <w:pPr>
        <w:pStyle w:val="xmsonormal"/>
        <w:rPr>
          <w:rFonts w:asciiTheme="minorHAnsi" w:hAnsiTheme="minorHAnsi" w:cstheme="minorHAnsi"/>
          <w:b/>
          <w:color w:val="2F5496" w:themeColor="accent5" w:themeShade="BF"/>
        </w:rPr>
      </w:pPr>
      <w:r w:rsidRPr="000420AC">
        <w:rPr>
          <w:rFonts w:asciiTheme="minorHAnsi" w:hAnsiTheme="minorHAnsi" w:cstheme="minorHAnsi"/>
          <w:b/>
          <w:color w:val="2F5496" w:themeColor="accent5" w:themeShade="BF"/>
        </w:rPr>
        <w:t>Vijay P. Khatri, MBChB, MBA, FACS</w:t>
      </w:r>
    </w:p>
    <w:p w:rsidR="005B7093" w:rsidRPr="000420AC" w:rsidRDefault="005B7093" w:rsidP="005B7093">
      <w:pPr>
        <w:pStyle w:val="xmsonormal"/>
        <w:rPr>
          <w:rFonts w:asciiTheme="minorHAnsi" w:hAnsiTheme="minorHAnsi" w:cstheme="minorHAnsi"/>
        </w:rPr>
      </w:pPr>
      <w:r w:rsidRPr="000420AC">
        <w:rPr>
          <w:rFonts w:asciiTheme="minorHAnsi" w:hAnsiTheme="minorHAnsi" w:cstheme="minorHAnsi"/>
        </w:rPr>
        <w:t>Assistant Dean of Faculty Affairs</w:t>
      </w:r>
    </w:p>
    <w:p w:rsidR="005B7093" w:rsidRPr="000420AC" w:rsidRDefault="005B7093" w:rsidP="005B7093">
      <w:pPr>
        <w:pStyle w:val="xmsonormal"/>
        <w:rPr>
          <w:rFonts w:asciiTheme="minorHAnsi" w:hAnsiTheme="minorHAnsi" w:cstheme="minorHAnsi"/>
        </w:rPr>
      </w:pPr>
      <w:r w:rsidRPr="000420AC">
        <w:rPr>
          <w:rFonts w:asciiTheme="minorHAnsi" w:hAnsiTheme="minorHAnsi" w:cstheme="minorHAnsi"/>
        </w:rPr>
        <w:t>Director, M4 Elective and</w:t>
      </w:r>
      <w:r w:rsidR="00B22736">
        <w:rPr>
          <w:rFonts w:asciiTheme="minorHAnsi" w:hAnsiTheme="minorHAnsi" w:cstheme="minorHAnsi"/>
        </w:rPr>
        <w:t xml:space="preserve"> Sub-</w:t>
      </w:r>
      <w:r w:rsidRPr="000420AC">
        <w:rPr>
          <w:rFonts w:asciiTheme="minorHAnsi" w:hAnsiTheme="minorHAnsi" w:cstheme="minorHAnsi"/>
        </w:rPr>
        <w:t xml:space="preserve">Internship </w:t>
      </w:r>
    </w:p>
    <w:p w:rsidR="005B7093" w:rsidRPr="000420AC" w:rsidRDefault="005B7093" w:rsidP="005B7093">
      <w:pPr>
        <w:pStyle w:val="xmsonormal"/>
        <w:rPr>
          <w:rFonts w:asciiTheme="minorHAnsi" w:hAnsiTheme="minorHAnsi" w:cstheme="minorHAnsi"/>
        </w:rPr>
      </w:pPr>
      <w:r w:rsidRPr="000420AC">
        <w:rPr>
          <w:rFonts w:asciiTheme="minorHAnsi" w:hAnsiTheme="minorHAnsi" w:cstheme="minorHAnsi"/>
        </w:rPr>
        <w:t>Professor of Surgery and Oncology</w:t>
      </w:r>
    </w:p>
    <w:p w:rsidR="005B7093" w:rsidRPr="000420AC" w:rsidRDefault="005B7093" w:rsidP="005B7093">
      <w:pPr>
        <w:pStyle w:val="xmsonormal"/>
        <w:rPr>
          <w:rFonts w:asciiTheme="minorHAnsi" w:hAnsiTheme="minorHAnsi" w:cstheme="minorHAnsi"/>
        </w:rPr>
      </w:pPr>
      <w:r w:rsidRPr="000420AC">
        <w:rPr>
          <w:rFonts w:asciiTheme="minorHAnsi" w:hAnsiTheme="minorHAnsi" w:cstheme="minorHAnsi"/>
        </w:rPr>
        <w:t>E</w:t>
      </w:r>
      <w:r w:rsidR="00B22736">
        <w:rPr>
          <w:rFonts w:asciiTheme="minorHAnsi" w:hAnsiTheme="minorHAnsi" w:cstheme="minorHAnsi"/>
        </w:rPr>
        <w:t>mail</w:t>
      </w:r>
      <w:r w:rsidRPr="000420AC">
        <w:rPr>
          <w:rFonts w:asciiTheme="minorHAnsi" w:hAnsiTheme="minorHAnsi" w:cstheme="minorHAnsi"/>
        </w:rPr>
        <w:t xml:space="preserve">: </w:t>
      </w:r>
      <w:hyperlink r:id="rId10" w:history="1">
        <w:r w:rsidRPr="000420AC">
          <w:rPr>
            <w:rStyle w:val="Hyperlink"/>
            <w:rFonts w:asciiTheme="minorHAnsi" w:hAnsiTheme="minorHAnsi" w:cstheme="minorHAnsi"/>
          </w:rPr>
          <w:t>vijay.khatri@cnsu.edu</w:t>
        </w:r>
      </w:hyperlink>
    </w:p>
    <w:p w:rsidR="005B7093" w:rsidRDefault="005B7093" w:rsidP="005B7093">
      <w:pPr>
        <w:rPr>
          <w:rFonts w:cstheme="minorHAnsi"/>
        </w:rPr>
      </w:pPr>
      <w:r w:rsidRPr="000420AC">
        <w:rPr>
          <w:rFonts w:cstheme="minorHAnsi"/>
        </w:rPr>
        <w:t>Ph (direct):  (916) 686-7850</w:t>
      </w:r>
    </w:p>
    <w:p w:rsidR="00795994" w:rsidRDefault="00795994">
      <w:pPr>
        <w:rPr>
          <w:b/>
          <w:color w:val="2E74B5" w:themeColor="accent1" w:themeShade="BF"/>
          <w:sz w:val="28"/>
        </w:rPr>
      </w:pPr>
    </w:p>
    <w:p w:rsidR="00795994" w:rsidRDefault="00795994">
      <w:pPr>
        <w:rPr>
          <w:b/>
          <w:color w:val="2E74B5" w:themeColor="accent1" w:themeShade="BF"/>
          <w:sz w:val="28"/>
        </w:rPr>
      </w:pPr>
    </w:p>
    <w:p w:rsidR="00795994" w:rsidRDefault="00795994">
      <w:pPr>
        <w:rPr>
          <w:b/>
          <w:color w:val="2E74B5" w:themeColor="accent1" w:themeShade="BF"/>
          <w:sz w:val="28"/>
        </w:rPr>
      </w:pPr>
    </w:p>
    <w:p w:rsidR="00795994" w:rsidRDefault="00795994">
      <w:pPr>
        <w:rPr>
          <w:b/>
          <w:color w:val="2E74B5" w:themeColor="accent1" w:themeShade="BF"/>
          <w:sz w:val="28"/>
        </w:rPr>
      </w:pPr>
    </w:p>
    <w:p w:rsidR="00795994" w:rsidRDefault="00795994">
      <w:pPr>
        <w:rPr>
          <w:b/>
          <w:color w:val="2E74B5" w:themeColor="accent1" w:themeShade="BF"/>
          <w:sz w:val="28"/>
        </w:rPr>
      </w:pPr>
    </w:p>
    <w:p w:rsidR="00F52AA4" w:rsidRPr="00F52AA4" w:rsidRDefault="00F52AA4">
      <w:pPr>
        <w:rPr>
          <w:b/>
          <w:color w:val="2E74B5" w:themeColor="accent1" w:themeShade="BF"/>
          <w:sz w:val="28"/>
        </w:rPr>
      </w:pPr>
      <w:r w:rsidRPr="00F52AA4">
        <w:rPr>
          <w:b/>
          <w:color w:val="2E74B5" w:themeColor="accent1" w:themeShade="BF"/>
          <w:sz w:val="28"/>
        </w:rPr>
        <w:t>INSTRUCTIONS:</w:t>
      </w:r>
    </w:p>
    <w:p w:rsidR="00F52AA4" w:rsidRPr="00AE54AF" w:rsidRDefault="00F52AA4" w:rsidP="00F52AA4">
      <w:pPr>
        <w:pStyle w:val="Header"/>
        <w:numPr>
          <w:ilvl w:val="0"/>
          <w:numId w:val="3"/>
        </w:numPr>
        <w:rPr>
          <w:sz w:val="28"/>
          <w:szCs w:val="28"/>
        </w:rPr>
      </w:pPr>
      <w:r w:rsidRPr="00AE54AF">
        <w:rPr>
          <w:sz w:val="28"/>
          <w:szCs w:val="28"/>
        </w:rPr>
        <w:t xml:space="preserve">Please refer to above </w:t>
      </w:r>
      <w:r w:rsidR="00166B56">
        <w:rPr>
          <w:sz w:val="28"/>
          <w:szCs w:val="28"/>
        </w:rPr>
        <w:t>B</w:t>
      </w:r>
      <w:r w:rsidRPr="00AE54AF">
        <w:rPr>
          <w:sz w:val="28"/>
          <w:szCs w:val="28"/>
        </w:rPr>
        <w:t xml:space="preserve">locks as </w:t>
      </w:r>
      <w:r w:rsidR="00166B56">
        <w:rPr>
          <w:sz w:val="28"/>
          <w:szCs w:val="28"/>
        </w:rPr>
        <w:t xml:space="preserve">a </w:t>
      </w:r>
      <w:r w:rsidRPr="00AE54AF">
        <w:rPr>
          <w:sz w:val="28"/>
          <w:szCs w:val="28"/>
        </w:rPr>
        <w:t xml:space="preserve">guideline to help you select your rotations for the </w:t>
      </w:r>
      <w:r w:rsidR="00166B56">
        <w:rPr>
          <w:sz w:val="28"/>
          <w:szCs w:val="28"/>
        </w:rPr>
        <w:t>your M4</w:t>
      </w:r>
      <w:r w:rsidRPr="00AE54AF">
        <w:rPr>
          <w:sz w:val="28"/>
          <w:szCs w:val="28"/>
        </w:rPr>
        <w:t xml:space="preserve"> academic year</w:t>
      </w:r>
      <w:r w:rsidR="00C01EAC">
        <w:rPr>
          <w:sz w:val="28"/>
          <w:szCs w:val="28"/>
        </w:rPr>
        <w:t>.</w:t>
      </w:r>
    </w:p>
    <w:p w:rsidR="00F52AA4" w:rsidRPr="00AE54AF" w:rsidRDefault="00F52AA4" w:rsidP="00F52AA4">
      <w:pPr>
        <w:pStyle w:val="Header"/>
        <w:numPr>
          <w:ilvl w:val="0"/>
          <w:numId w:val="3"/>
        </w:numPr>
        <w:rPr>
          <w:sz w:val="28"/>
          <w:szCs w:val="28"/>
        </w:rPr>
      </w:pPr>
      <w:r w:rsidRPr="00AE54AF">
        <w:rPr>
          <w:sz w:val="28"/>
          <w:szCs w:val="28"/>
        </w:rPr>
        <w:t xml:space="preserve">For </w:t>
      </w:r>
      <w:r w:rsidRPr="00F52AA4">
        <w:rPr>
          <w:sz w:val="28"/>
          <w:szCs w:val="28"/>
          <w:u w:val="single"/>
        </w:rPr>
        <w:t>Home rotations</w:t>
      </w:r>
      <w:r w:rsidRPr="00AE54AF">
        <w:rPr>
          <w:sz w:val="28"/>
          <w:szCs w:val="28"/>
        </w:rPr>
        <w:t xml:space="preserve"> please stay within the above block dates, unless </w:t>
      </w:r>
      <w:r>
        <w:rPr>
          <w:sz w:val="28"/>
          <w:szCs w:val="28"/>
        </w:rPr>
        <w:t>there is a conflict</w:t>
      </w:r>
      <w:r w:rsidRPr="00AE54AF">
        <w:rPr>
          <w:sz w:val="28"/>
          <w:szCs w:val="28"/>
        </w:rPr>
        <w:t xml:space="preserve"> with </w:t>
      </w:r>
      <w:r w:rsidRPr="00AE54AF">
        <w:rPr>
          <w:sz w:val="28"/>
          <w:szCs w:val="28"/>
          <w:u w:val="single"/>
        </w:rPr>
        <w:t>Away rotations</w:t>
      </w:r>
      <w:r w:rsidR="00C01EAC">
        <w:rPr>
          <w:sz w:val="28"/>
          <w:szCs w:val="28"/>
          <w:u w:val="single"/>
        </w:rPr>
        <w:t>.</w:t>
      </w:r>
    </w:p>
    <w:p w:rsidR="00F52AA4" w:rsidRDefault="00F52AA4" w:rsidP="00F52AA4">
      <w:pPr>
        <w:pStyle w:val="Header"/>
        <w:numPr>
          <w:ilvl w:val="0"/>
          <w:numId w:val="3"/>
        </w:numPr>
        <w:rPr>
          <w:sz w:val="28"/>
          <w:szCs w:val="28"/>
        </w:rPr>
      </w:pPr>
      <w:r w:rsidRPr="00AE54AF">
        <w:rPr>
          <w:sz w:val="28"/>
          <w:szCs w:val="28"/>
        </w:rPr>
        <w:t>Submit schedule for Entire Academic Year (i.e., Elective, Sub-I, Step Study Time, Interviews</w:t>
      </w:r>
      <w:r w:rsidR="00DF70CA">
        <w:rPr>
          <w:sz w:val="28"/>
          <w:szCs w:val="28"/>
        </w:rPr>
        <w:t>, Unscheduled</w:t>
      </w:r>
      <w:r w:rsidRPr="00AE54AF">
        <w:rPr>
          <w:sz w:val="28"/>
          <w:szCs w:val="28"/>
        </w:rPr>
        <w:t>)</w:t>
      </w:r>
    </w:p>
    <w:p w:rsidR="00DF70CA" w:rsidRPr="00DF70CA" w:rsidRDefault="00DF70CA" w:rsidP="00DF70CA">
      <w:pPr>
        <w:pStyle w:val="Head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 all durations greater than 1 week, the Block Purpose </w:t>
      </w:r>
      <w:r w:rsidR="00C01EAC" w:rsidRPr="00C01EAC">
        <w:rPr>
          <w:b/>
          <w:bCs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to be documented.</w:t>
      </w:r>
    </w:p>
    <w:p w:rsidR="00F52AA4" w:rsidRDefault="00F52AA4" w:rsidP="00F52AA4">
      <w:pPr>
        <w:pStyle w:val="Header"/>
        <w:numPr>
          <w:ilvl w:val="0"/>
          <w:numId w:val="3"/>
        </w:numPr>
        <w:rPr>
          <w:sz w:val="28"/>
          <w:szCs w:val="28"/>
        </w:rPr>
      </w:pPr>
      <w:r w:rsidRPr="00AE54AF">
        <w:rPr>
          <w:sz w:val="28"/>
          <w:szCs w:val="28"/>
        </w:rPr>
        <w:t xml:space="preserve">Please refer to the </w:t>
      </w:r>
      <w:hyperlink r:id="rId11" w:history="1">
        <w:r w:rsidRPr="00AE54AF">
          <w:rPr>
            <w:rStyle w:val="Hyperlink"/>
            <w:sz w:val="28"/>
            <w:szCs w:val="28"/>
          </w:rPr>
          <w:t>M4 Policy Document</w:t>
        </w:r>
      </w:hyperlink>
      <w:r w:rsidRPr="00AE54AF">
        <w:rPr>
          <w:sz w:val="28"/>
          <w:szCs w:val="28"/>
        </w:rPr>
        <w:t xml:space="preserve"> and the </w:t>
      </w:r>
      <w:hyperlink r:id="rId12" w:history="1">
        <w:r w:rsidRPr="00AE54AF">
          <w:rPr>
            <w:rStyle w:val="Hyperlink"/>
            <w:sz w:val="28"/>
            <w:szCs w:val="28"/>
          </w:rPr>
          <w:t>M4 Course Catalog</w:t>
        </w:r>
      </w:hyperlink>
      <w:r w:rsidRPr="00AE54AF">
        <w:rPr>
          <w:sz w:val="28"/>
          <w:szCs w:val="28"/>
        </w:rPr>
        <w:t xml:space="preserve"> for additional information</w:t>
      </w:r>
      <w:r w:rsidR="00C01EAC">
        <w:rPr>
          <w:sz w:val="28"/>
          <w:szCs w:val="28"/>
        </w:rPr>
        <w:t>.</w:t>
      </w:r>
    </w:p>
    <w:p w:rsidR="00F52AA4" w:rsidRDefault="00106700" w:rsidP="00FC792E">
      <w:pPr>
        <w:pStyle w:val="Header"/>
        <w:numPr>
          <w:ilvl w:val="0"/>
          <w:numId w:val="3"/>
        </w:numPr>
        <w:rPr>
          <w:sz w:val="28"/>
          <w:szCs w:val="28"/>
        </w:rPr>
      </w:pPr>
      <w:r w:rsidRPr="00106700">
        <w:rPr>
          <w:sz w:val="28"/>
          <w:szCs w:val="28"/>
        </w:rPr>
        <w:t xml:space="preserve">You </w:t>
      </w:r>
      <w:r w:rsidR="00DF70CA" w:rsidRPr="00C01EAC">
        <w:rPr>
          <w:b/>
          <w:bCs/>
          <w:sz w:val="28"/>
          <w:szCs w:val="28"/>
          <w:u w:val="single"/>
        </w:rPr>
        <w:t>must</w:t>
      </w:r>
      <w:r w:rsidRPr="00106700">
        <w:rPr>
          <w:sz w:val="28"/>
          <w:szCs w:val="28"/>
        </w:rPr>
        <w:t xml:space="preserve"> </w:t>
      </w:r>
      <w:r w:rsidR="00DF70CA">
        <w:rPr>
          <w:sz w:val="28"/>
          <w:szCs w:val="28"/>
        </w:rPr>
        <w:t>select</w:t>
      </w:r>
      <w:r w:rsidRPr="00106700">
        <w:rPr>
          <w:sz w:val="28"/>
          <w:szCs w:val="28"/>
        </w:rPr>
        <w:t xml:space="preserve"> a CNUCOM-approved Course </w:t>
      </w:r>
      <w:r w:rsidR="001B0FE9">
        <w:rPr>
          <w:sz w:val="28"/>
          <w:szCs w:val="28"/>
        </w:rPr>
        <w:t xml:space="preserve">number OR </w:t>
      </w:r>
      <w:r w:rsidR="00DF70CA">
        <w:rPr>
          <w:sz w:val="28"/>
          <w:szCs w:val="28"/>
        </w:rPr>
        <w:t xml:space="preserve">provide </w:t>
      </w:r>
      <w:r w:rsidR="001B0FE9">
        <w:rPr>
          <w:sz w:val="28"/>
          <w:szCs w:val="28"/>
        </w:rPr>
        <w:t>a  VSLO/non-VSLO Away</w:t>
      </w:r>
      <w:r w:rsidRPr="00106700">
        <w:rPr>
          <w:sz w:val="28"/>
          <w:szCs w:val="28"/>
        </w:rPr>
        <w:t xml:space="preserve"> course </w:t>
      </w:r>
      <w:r w:rsidR="00DF70CA">
        <w:rPr>
          <w:sz w:val="28"/>
          <w:szCs w:val="28"/>
        </w:rPr>
        <w:t>code/</w:t>
      </w:r>
      <w:r w:rsidRPr="00106700">
        <w:rPr>
          <w:sz w:val="28"/>
          <w:szCs w:val="28"/>
        </w:rPr>
        <w:t>name to receive credits</w:t>
      </w:r>
    </w:p>
    <w:p w:rsidR="00824D63" w:rsidRPr="003A6F2C" w:rsidRDefault="00824D63" w:rsidP="00824D63">
      <w:pPr>
        <w:pStyle w:val="Header"/>
        <w:rPr>
          <w:sz w:val="10"/>
          <w:szCs w:val="10"/>
        </w:rPr>
      </w:pPr>
    </w:p>
    <w:p w:rsidR="00824D63" w:rsidRDefault="00824D63" w:rsidP="005D50ED">
      <w:pPr>
        <w:pStyle w:val="Header"/>
        <w:jc w:val="center"/>
        <w:rPr>
          <w:sz w:val="28"/>
          <w:szCs w:val="28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8995"/>
        <w:gridCol w:w="1710"/>
        <w:gridCol w:w="1890"/>
      </w:tblGrid>
      <w:tr w:rsidR="00846FC9" w:rsidTr="005D5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5" w:type="dxa"/>
            <w:gridSpan w:val="3"/>
            <w:shd w:val="clear" w:color="auto" w:fill="FFFFFF" w:themeFill="background1"/>
          </w:tcPr>
          <w:p w:rsidR="00846FC9" w:rsidRDefault="00C124BF" w:rsidP="00D21FBC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 xml:space="preserve">M4 POLICY </w:t>
            </w:r>
            <w:r w:rsidR="00846FC9" w:rsidRPr="00D21FBC">
              <w:rPr>
                <w:sz w:val="36"/>
                <w:szCs w:val="28"/>
              </w:rPr>
              <w:t>SUMMARY</w:t>
            </w:r>
          </w:p>
        </w:tc>
      </w:tr>
      <w:tr w:rsidR="00846FC9" w:rsidTr="005D5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:rsidR="00846FC9" w:rsidRDefault="00D21FBC" w:rsidP="00D21FBC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846FC9" w:rsidRDefault="00D21FBC" w:rsidP="00D21FBC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846FC9" w:rsidRDefault="00D21FBC" w:rsidP="00D21FBC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</w:t>
            </w:r>
          </w:p>
        </w:tc>
      </w:tr>
      <w:tr w:rsidR="00846FC9" w:rsidTr="005D5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:rsidR="00846FC9" w:rsidRDefault="00D21FBC" w:rsidP="00824D63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Credits required to graduate</w:t>
            </w:r>
          </w:p>
        </w:tc>
        <w:tc>
          <w:tcPr>
            <w:tcW w:w="1710" w:type="dxa"/>
          </w:tcPr>
          <w:p w:rsidR="00846FC9" w:rsidRDefault="007B16F1" w:rsidP="006D03BF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90" w:type="dxa"/>
          </w:tcPr>
          <w:p w:rsidR="00846FC9" w:rsidRDefault="00D21FBC" w:rsidP="006D03BF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846FC9" w:rsidTr="005D5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:rsidR="00846FC9" w:rsidRDefault="00D21FBC" w:rsidP="00824D63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Rotations</w:t>
            </w:r>
          </w:p>
        </w:tc>
        <w:tc>
          <w:tcPr>
            <w:tcW w:w="1710" w:type="dxa"/>
          </w:tcPr>
          <w:p w:rsidR="00846FC9" w:rsidRDefault="00D21FBC" w:rsidP="006D03BF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890" w:type="dxa"/>
          </w:tcPr>
          <w:p w:rsidR="00846FC9" w:rsidRDefault="00D21FBC" w:rsidP="006D03BF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6FC9" w:rsidTr="005D5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:rsidR="00846FC9" w:rsidRDefault="00D21FBC" w:rsidP="00D21FBC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Specialty of interest rotations</w:t>
            </w:r>
          </w:p>
        </w:tc>
        <w:tc>
          <w:tcPr>
            <w:tcW w:w="1710" w:type="dxa"/>
          </w:tcPr>
          <w:p w:rsidR="00846FC9" w:rsidRDefault="00D21FBC" w:rsidP="006D03BF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890" w:type="dxa"/>
          </w:tcPr>
          <w:p w:rsidR="00846FC9" w:rsidRDefault="00D21FBC" w:rsidP="006D03BF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D03BF">
              <w:rPr>
                <w:sz w:val="28"/>
                <w:szCs w:val="28"/>
              </w:rPr>
              <w:t xml:space="preserve"> weeks</w:t>
            </w:r>
          </w:p>
        </w:tc>
      </w:tr>
      <w:tr w:rsidR="008E258B" w:rsidTr="005D5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:rsidR="008E258B" w:rsidRDefault="008E258B" w:rsidP="008E258B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Non-clinical rotations</w:t>
            </w:r>
          </w:p>
        </w:tc>
        <w:tc>
          <w:tcPr>
            <w:tcW w:w="1710" w:type="dxa"/>
          </w:tcPr>
          <w:p w:rsidR="008E258B" w:rsidRDefault="008E258B" w:rsidP="008E258B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890" w:type="dxa"/>
          </w:tcPr>
          <w:p w:rsidR="008E258B" w:rsidRDefault="008E258B" w:rsidP="008E258B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weeks</w:t>
            </w:r>
          </w:p>
        </w:tc>
      </w:tr>
      <w:tr w:rsidR="008E258B" w:rsidTr="005D5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:rsidR="008E258B" w:rsidRDefault="008E258B" w:rsidP="008E258B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Inpatient rotations</w:t>
            </w:r>
          </w:p>
        </w:tc>
        <w:tc>
          <w:tcPr>
            <w:tcW w:w="1710" w:type="dxa"/>
          </w:tcPr>
          <w:p w:rsidR="008E258B" w:rsidRDefault="008E258B" w:rsidP="008E258B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  <w:tc>
          <w:tcPr>
            <w:tcW w:w="1890" w:type="dxa"/>
          </w:tcPr>
          <w:p w:rsidR="008E258B" w:rsidRDefault="008E258B" w:rsidP="008E258B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8E258B" w:rsidTr="005D5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:rsidR="008E258B" w:rsidRDefault="008E258B" w:rsidP="008E258B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Sub-internships</w:t>
            </w:r>
          </w:p>
        </w:tc>
        <w:tc>
          <w:tcPr>
            <w:tcW w:w="1710" w:type="dxa"/>
          </w:tcPr>
          <w:p w:rsidR="008E258B" w:rsidRDefault="00166B56" w:rsidP="008E258B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  <w:r w:rsidR="005D50ED">
              <w:rPr>
                <w:sz w:val="28"/>
                <w:szCs w:val="28"/>
              </w:rPr>
              <w:t>*</w:t>
            </w:r>
          </w:p>
        </w:tc>
        <w:tc>
          <w:tcPr>
            <w:tcW w:w="1890" w:type="dxa"/>
          </w:tcPr>
          <w:p w:rsidR="008E258B" w:rsidRDefault="00166B56" w:rsidP="008E258B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weeks</w:t>
            </w:r>
          </w:p>
        </w:tc>
      </w:tr>
      <w:tr w:rsidR="005D50ED" w:rsidTr="005D50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5" w:type="dxa"/>
            <w:gridSpan w:val="3"/>
          </w:tcPr>
          <w:p w:rsidR="005D50ED" w:rsidRPr="005D50ED" w:rsidRDefault="005D50ED" w:rsidP="00166B56">
            <w:pPr>
              <w:pStyle w:val="Header"/>
              <w:rPr>
                <w:color w:val="C00000"/>
                <w:sz w:val="28"/>
                <w:szCs w:val="28"/>
              </w:rPr>
            </w:pPr>
            <w:r w:rsidRPr="005D50ED">
              <w:rPr>
                <w:color w:val="C00000"/>
                <w:sz w:val="28"/>
                <w:szCs w:val="28"/>
              </w:rPr>
              <w:t xml:space="preserve">* Minimum </w:t>
            </w:r>
            <w:r w:rsidR="00166B56">
              <w:rPr>
                <w:color w:val="C00000"/>
                <w:sz w:val="28"/>
                <w:szCs w:val="28"/>
              </w:rPr>
              <w:t>4 week S</w:t>
            </w:r>
            <w:r w:rsidRPr="005D50ED">
              <w:rPr>
                <w:color w:val="C00000"/>
                <w:sz w:val="28"/>
                <w:szCs w:val="28"/>
              </w:rPr>
              <w:t xml:space="preserve">ub-internship in </w:t>
            </w:r>
            <w:r>
              <w:rPr>
                <w:color w:val="C00000"/>
                <w:sz w:val="28"/>
                <w:szCs w:val="28"/>
              </w:rPr>
              <w:t xml:space="preserve">a </w:t>
            </w:r>
            <w:r w:rsidRPr="005D50ED">
              <w:rPr>
                <w:color w:val="C00000"/>
                <w:sz w:val="28"/>
                <w:szCs w:val="28"/>
              </w:rPr>
              <w:t xml:space="preserve">core </w:t>
            </w:r>
            <w:r>
              <w:rPr>
                <w:color w:val="C00000"/>
                <w:sz w:val="28"/>
                <w:szCs w:val="28"/>
              </w:rPr>
              <w:t xml:space="preserve">general </w:t>
            </w:r>
            <w:r w:rsidRPr="005D50ED">
              <w:rPr>
                <w:color w:val="C00000"/>
                <w:sz w:val="28"/>
                <w:szCs w:val="28"/>
              </w:rPr>
              <w:t>specialty</w:t>
            </w:r>
          </w:p>
        </w:tc>
      </w:tr>
    </w:tbl>
    <w:p w:rsidR="00824D63" w:rsidRPr="00C124BF" w:rsidRDefault="00824D63" w:rsidP="00824D63">
      <w:pPr>
        <w:pStyle w:val="Header"/>
        <w:rPr>
          <w:sz w:val="10"/>
          <w:szCs w:val="10"/>
        </w:rPr>
      </w:pP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4950"/>
        <w:gridCol w:w="7650"/>
      </w:tblGrid>
      <w:tr w:rsidR="003A6F2C" w:rsidTr="00296992">
        <w:tc>
          <w:tcPr>
            <w:tcW w:w="4950" w:type="dxa"/>
            <w:shd w:val="clear" w:color="auto" w:fill="FFFF00"/>
          </w:tcPr>
          <w:p w:rsidR="003A6F2C" w:rsidRPr="003A6F2C" w:rsidRDefault="003A6F2C" w:rsidP="00824D63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3A6F2C">
              <w:rPr>
                <w:b/>
                <w:bCs/>
                <w:sz w:val="28"/>
                <w:szCs w:val="28"/>
              </w:rPr>
              <w:t>What is your specialty of choice for residency application?</w:t>
            </w:r>
          </w:p>
        </w:tc>
        <w:sdt>
          <w:sdtPr>
            <w:rPr>
              <w:sz w:val="24"/>
              <w:szCs w:val="24"/>
            </w:rPr>
            <w:id w:val="439805701"/>
            <w:placeholder>
              <w:docPart w:val="28985493E3CADB459D29A821B344010B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7650" w:type="dxa"/>
                <w:vAlign w:val="center"/>
              </w:tcPr>
              <w:p w:rsidR="003A6F2C" w:rsidRDefault="003A6F2C" w:rsidP="003A6F2C">
                <w:pPr>
                  <w:pStyle w:val="Header"/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</w:tbl>
    <w:p w:rsidR="00B95846" w:rsidRPr="00106700" w:rsidRDefault="00B95846">
      <w:pPr>
        <w:rPr>
          <w:sz w:val="16"/>
          <w:szCs w:val="16"/>
        </w:rPr>
      </w:pPr>
    </w:p>
    <w:tbl>
      <w:tblPr>
        <w:tblStyle w:val="TableGridLight"/>
        <w:tblW w:w="171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9"/>
        <w:gridCol w:w="656"/>
        <w:gridCol w:w="730"/>
        <w:gridCol w:w="1415"/>
        <w:gridCol w:w="1307"/>
        <w:gridCol w:w="1328"/>
        <w:gridCol w:w="655"/>
        <w:gridCol w:w="673"/>
        <w:gridCol w:w="1012"/>
        <w:gridCol w:w="649"/>
        <w:gridCol w:w="1669"/>
        <w:gridCol w:w="2632"/>
        <w:gridCol w:w="2970"/>
      </w:tblGrid>
      <w:tr w:rsidR="00F52AA4" w:rsidTr="008A4649">
        <w:trPr>
          <w:trHeight w:hRule="exact" w:val="720"/>
          <w:jc w:val="center"/>
        </w:trPr>
        <w:tc>
          <w:tcPr>
            <w:tcW w:w="2145" w:type="dxa"/>
            <w:gridSpan w:val="2"/>
            <w:shd w:val="clear" w:color="auto" w:fill="FFE599" w:themeFill="accent4" w:themeFillTint="66"/>
            <w:vAlign w:val="center"/>
          </w:tcPr>
          <w:p w:rsidR="00F52AA4" w:rsidRPr="00F52AA4" w:rsidRDefault="00F52AA4" w:rsidP="00D32F07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lastRenderedPageBreak/>
              <w:t>STUDENT NAME:</w:t>
            </w:r>
          </w:p>
        </w:tc>
        <w:sdt>
          <w:sdtPr>
            <w:rPr>
              <w:b/>
              <w:sz w:val="24"/>
            </w:rPr>
            <w:id w:val="1362319456"/>
            <w:placeholder>
              <w:docPart w:val="A9C720AF7A7C44459AA4C2ACBC20AAD5"/>
            </w:placeholder>
            <w:showingPlcHdr/>
            <w:text/>
          </w:sdtPr>
          <w:sdtContent>
            <w:tc>
              <w:tcPr>
                <w:tcW w:w="5435" w:type="dxa"/>
                <w:gridSpan w:val="5"/>
                <w:shd w:val="clear" w:color="auto" w:fill="FFFFFF" w:themeFill="background1"/>
                <w:vAlign w:val="center"/>
              </w:tcPr>
              <w:p w:rsidR="00F52AA4" w:rsidRPr="00F52AA4" w:rsidRDefault="00E50078" w:rsidP="00E50078">
                <w:pPr>
                  <w:rPr>
                    <w:b/>
                    <w:sz w:val="24"/>
                  </w:rPr>
                </w:pPr>
                <w:r w:rsidRPr="008A4649">
                  <w:rPr>
                    <w:rStyle w:val="PlaceholderText"/>
                    <w:sz w:val="32"/>
                  </w:rPr>
                  <w:t>Click here to enter text.</w:t>
                </w:r>
              </w:p>
            </w:tc>
          </w:sdtContent>
        </w:sdt>
        <w:tc>
          <w:tcPr>
            <w:tcW w:w="2334" w:type="dxa"/>
            <w:gridSpan w:val="3"/>
            <w:shd w:val="clear" w:color="auto" w:fill="FFE599" w:themeFill="accent4" w:themeFillTint="66"/>
            <w:vAlign w:val="center"/>
          </w:tcPr>
          <w:p w:rsidR="00F52AA4" w:rsidRPr="00F52AA4" w:rsidRDefault="00F52AA4" w:rsidP="00D32F07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ADVISOR NAME:</w:t>
            </w:r>
          </w:p>
        </w:tc>
        <w:sdt>
          <w:sdtPr>
            <w:rPr>
              <w:b/>
              <w:sz w:val="24"/>
            </w:rPr>
            <w:id w:val="-1553072565"/>
            <w:placeholder>
              <w:docPart w:val="64F5E32AEB4140E9B087884B1EFED988"/>
            </w:placeholder>
            <w:showingPlcHdr/>
            <w:text/>
          </w:sdtPr>
          <w:sdtContent>
            <w:tc>
              <w:tcPr>
                <w:tcW w:w="7271" w:type="dxa"/>
                <w:gridSpan w:val="3"/>
                <w:shd w:val="clear" w:color="auto" w:fill="auto"/>
                <w:vAlign w:val="center"/>
              </w:tcPr>
              <w:p w:rsidR="00F52AA4" w:rsidRPr="00F52AA4" w:rsidRDefault="008A4649" w:rsidP="008A4649">
                <w:pPr>
                  <w:rPr>
                    <w:b/>
                    <w:sz w:val="24"/>
                  </w:rPr>
                </w:pPr>
                <w:r w:rsidRPr="008A4649">
                  <w:rPr>
                    <w:rStyle w:val="PlaceholderText"/>
                    <w:sz w:val="32"/>
                  </w:rPr>
                  <w:t>Click here to enter text.</w:t>
                </w:r>
              </w:p>
            </w:tc>
          </w:sdtContent>
        </w:sdt>
      </w:tr>
      <w:tr w:rsidR="00547072" w:rsidTr="00B921B9">
        <w:trPr>
          <w:trHeight w:hRule="exact" w:val="1440"/>
          <w:jc w:val="center"/>
        </w:trPr>
        <w:tc>
          <w:tcPr>
            <w:tcW w:w="1489" w:type="dxa"/>
            <w:shd w:val="clear" w:color="auto" w:fill="BDD6EE" w:themeFill="accent1" w:themeFillTint="66"/>
            <w:vAlign w:val="center"/>
          </w:tcPr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BLOCK</w:t>
            </w:r>
          </w:p>
        </w:tc>
        <w:tc>
          <w:tcPr>
            <w:tcW w:w="1386" w:type="dxa"/>
            <w:gridSpan w:val="2"/>
            <w:shd w:val="clear" w:color="auto" w:fill="BDD6EE" w:themeFill="accent1" w:themeFillTint="66"/>
            <w:vAlign w:val="center"/>
          </w:tcPr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Start Date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End Date</w:t>
            </w:r>
          </w:p>
        </w:tc>
        <w:tc>
          <w:tcPr>
            <w:tcW w:w="1307" w:type="dxa"/>
            <w:shd w:val="clear" w:color="auto" w:fill="BDD6EE" w:themeFill="accent1" w:themeFillTint="66"/>
            <w:vAlign w:val="center"/>
          </w:tcPr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NUMBER</w:t>
            </w:r>
          </w:p>
        </w:tc>
        <w:tc>
          <w:tcPr>
            <w:tcW w:w="1328" w:type="dxa"/>
            <w:shd w:val="clear" w:color="auto" w:fill="BDD6EE" w:themeFill="accent1" w:themeFillTint="66"/>
            <w:vAlign w:val="center"/>
          </w:tcPr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</w:p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VSLO code</w:t>
            </w:r>
          </w:p>
        </w:tc>
        <w:tc>
          <w:tcPr>
            <w:tcW w:w="1328" w:type="dxa"/>
            <w:gridSpan w:val="2"/>
            <w:shd w:val="clear" w:color="auto" w:fill="BDD6EE" w:themeFill="accent1" w:themeFillTint="66"/>
            <w:vAlign w:val="center"/>
          </w:tcPr>
          <w:p w:rsidR="00547072" w:rsidRPr="00F52AA4" w:rsidRDefault="0030320E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BLOCK PURPOSE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H</w:t>
            </w:r>
            <w:r w:rsidR="000B4656">
              <w:rPr>
                <w:b/>
                <w:sz w:val="24"/>
              </w:rPr>
              <w:t>ome</w:t>
            </w:r>
            <w:r w:rsidRPr="00F52AA4">
              <w:rPr>
                <w:b/>
                <w:sz w:val="24"/>
              </w:rPr>
              <w:t>/A</w:t>
            </w:r>
            <w:r w:rsidR="000B4656">
              <w:rPr>
                <w:b/>
                <w:sz w:val="24"/>
              </w:rPr>
              <w:t>way</w:t>
            </w:r>
          </w:p>
        </w:tc>
        <w:tc>
          <w:tcPr>
            <w:tcW w:w="2318" w:type="dxa"/>
            <w:gridSpan w:val="2"/>
            <w:shd w:val="clear" w:color="auto" w:fill="BDD6EE" w:themeFill="accent1" w:themeFillTint="66"/>
            <w:vAlign w:val="center"/>
          </w:tcPr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SPECIALTY</w:t>
            </w:r>
          </w:p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(Choose AAMC Specialty)</w:t>
            </w:r>
          </w:p>
        </w:tc>
        <w:tc>
          <w:tcPr>
            <w:tcW w:w="2632" w:type="dxa"/>
            <w:shd w:val="clear" w:color="auto" w:fill="BDD6EE" w:themeFill="accent1" w:themeFillTint="66"/>
            <w:vAlign w:val="center"/>
          </w:tcPr>
          <w:p w:rsidR="00547072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NAME</w:t>
            </w:r>
          </w:p>
          <w:p w:rsidR="00FC792E" w:rsidRPr="00F52AA4" w:rsidRDefault="00FC792E" w:rsidP="00025A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 Away rotation include location in Comment section)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:rsidR="00547072" w:rsidRPr="00F52AA4" w:rsidRDefault="00547072" w:rsidP="00025A90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LOCATION</w:t>
            </w:r>
          </w:p>
        </w:tc>
      </w:tr>
      <w:tr w:rsidR="005929C4" w:rsidTr="005929C4">
        <w:trPr>
          <w:trHeight w:hRule="exact" w:val="1440"/>
          <w:jc w:val="center"/>
        </w:trPr>
        <w:sdt>
          <w:sdtPr>
            <w:rPr>
              <w:sz w:val="24"/>
              <w:szCs w:val="24"/>
            </w:rPr>
            <w:id w:val="1137607096"/>
            <w:placeholder>
              <w:docPart w:val="A4281844D3074FE09B725CC7E450F43A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5929C4" w:rsidRPr="00815C73" w:rsidRDefault="004A1B2E" w:rsidP="005929C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6423529"/>
            <w:placeholder>
              <w:docPart w:val="EF5621A41B4C45DEB1C67D01860DF7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5929C4" w:rsidRPr="00815C73" w:rsidRDefault="007A249E" w:rsidP="007A249E">
                <w:pPr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8840878"/>
            <w:placeholder>
              <w:docPart w:val="EF5621A41B4C45DEB1C67D01860DF7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5929C4" w:rsidRPr="00815C73" w:rsidRDefault="00364B02" w:rsidP="005929C4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8498665"/>
            <w:placeholder>
              <w:docPart w:val="A4281844D3074FE09B725CC7E450F43A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5929C4" w:rsidRPr="00815C73" w:rsidRDefault="004A1B2E" w:rsidP="005929C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1936145"/>
            <w:placeholder>
              <w:docPart w:val="CDD0EBFBBB454C67811E0FC7BE51251D"/>
            </w:placeholder>
            <w:showingPlcHdr/>
            <w:text/>
          </w:sdtPr>
          <w:sdtContent>
            <w:tc>
              <w:tcPr>
                <w:tcW w:w="1328" w:type="dxa"/>
              </w:tcPr>
              <w:p w:rsidR="005929C4" w:rsidRDefault="00C90C59" w:rsidP="00C90C59">
                <w:r w:rsidRPr="00AC1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5502008"/>
            <w:placeholder>
              <w:docPart w:val="A4281844D3074FE09B725CC7E450F43A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5929C4" w:rsidRPr="00815C73" w:rsidRDefault="004A1B2E" w:rsidP="005929C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7597961"/>
            <w:placeholder>
              <w:docPart w:val="D191139326DA4EB189BB388CA42A35AB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5929C4" w:rsidRPr="00815C73" w:rsidRDefault="004A1B2E" w:rsidP="005929C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9024857"/>
            <w:placeholder>
              <w:docPart w:val="A4281844D3074FE09B725CC7E450F43A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5929C4" w:rsidRPr="00815C73" w:rsidRDefault="004A1B2E" w:rsidP="005929C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5181482"/>
            <w:placeholder>
              <w:docPart w:val="4F1F023891C94922AC6CB96607A99733"/>
            </w:placeholder>
            <w:showingPlcHdr/>
            <w:text/>
          </w:sdtPr>
          <w:sdtContent>
            <w:tc>
              <w:tcPr>
                <w:tcW w:w="2632" w:type="dxa"/>
              </w:tcPr>
              <w:p w:rsidR="005929C4" w:rsidRPr="00815C73" w:rsidRDefault="006A74A0" w:rsidP="006A74A0">
                <w:pPr>
                  <w:rPr>
                    <w:sz w:val="24"/>
                    <w:szCs w:val="24"/>
                  </w:rPr>
                </w:pPr>
                <w:r w:rsidRPr="00AC05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7872007"/>
            <w:placeholder>
              <w:docPart w:val="A4281844D3074FE09B725CC7E450F43A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5929C4" w:rsidRPr="00815C73" w:rsidRDefault="004A1B2E" w:rsidP="005929C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0719D5" w:rsidTr="005929C4">
        <w:tblPrEx>
          <w:jc w:val="left"/>
        </w:tblPrEx>
        <w:trPr>
          <w:trHeight w:hRule="exact" w:val="1440"/>
        </w:trPr>
        <w:sdt>
          <w:sdtPr>
            <w:rPr>
              <w:sz w:val="24"/>
              <w:szCs w:val="24"/>
            </w:rPr>
            <w:id w:val="-1204932482"/>
            <w:placeholder>
              <w:docPart w:val="04AB0A6C90274B21814D914E4F4790F1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4125478"/>
            <w:placeholder>
              <w:docPart w:val="C5521D95E6944466942A53A450C38B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1108243"/>
            <w:placeholder>
              <w:docPart w:val="C5521D95E6944466942A53A450C38B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8441163"/>
            <w:placeholder>
              <w:docPart w:val="04AB0A6C90274B21814D914E4F4790F1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0439484"/>
            <w:placeholder>
              <w:docPart w:val="5289A8F5BB2E447AB84FA82AAF3945CA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r w:rsidRPr="00AC1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9869073"/>
            <w:placeholder>
              <w:docPart w:val="04AB0A6C90274B21814D914E4F4790F1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3705285"/>
            <w:placeholder>
              <w:docPart w:val="37385F8EEAAF4E1198044F8E2821CFD5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026366"/>
            <w:placeholder>
              <w:docPart w:val="04AB0A6C90274B21814D914E4F4790F1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4630420"/>
            <w:placeholder>
              <w:docPart w:val="270DD1D9BE9843ADBDD0F42A338E6E03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6A74A0" w:rsidP="006A74A0">
                <w:r w:rsidRPr="00F603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7596940"/>
            <w:placeholder>
              <w:docPart w:val="04AB0A6C90274B21814D914E4F4790F1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0719D5" w:rsidTr="005929C4">
        <w:tblPrEx>
          <w:jc w:val="left"/>
        </w:tblPrEx>
        <w:trPr>
          <w:trHeight w:hRule="exact" w:val="1440"/>
        </w:trPr>
        <w:sdt>
          <w:sdtPr>
            <w:rPr>
              <w:sz w:val="24"/>
              <w:szCs w:val="24"/>
            </w:rPr>
            <w:id w:val="-52931967"/>
            <w:placeholder>
              <w:docPart w:val="9CCA94E8D4B049B1A81A89D3A5744C2D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4308567"/>
            <w:placeholder>
              <w:docPart w:val="BF750ADC1921433BA34B03BBFD4DCB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1892147"/>
            <w:placeholder>
              <w:docPart w:val="BF750ADC1921433BA34B03BBFD4DCB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2424330"/>
            <w:placeholder>
              <w:docPart w:val="9CCA94E8D4B049B1A81A89D3A5744C2D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6446695"/>
            <w:placeholder>
              <w:docPart w:val="9A898FDA3AE249ABB03B1B448A0577A0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r w:rsidRPr="00AC1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2429869"/>
            <w:placeholder>
              <w:docPart w:val="9CCA94E8D4B049B1A81A89D3A5744C2D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6967993"/>
            <w:placeholder>
              <w:docPart w:val="6569D6C8BDB04E95A11965B76E40AEBE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607251"/>
            <w:placeholder>
              <w:docPart w:val="9CCA94E8D4B049B1A81A89D3A5744C2D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8706504"/>
            <w:placeholder>
              <w:docPart w:val="F56F9EC5D3FA4E10B97979C004523B52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AC1F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5401112"/>
            <w:placeholder>
              <w:docPart w:val="9CCA94E8D4B049B1A81A89D3A5744C2D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824D63" w:rsidTr="00B921B9">
        <w:tblPrEx>
          <w:jc w:val="left"/>
        </w:tblPrEx>
        <w:trPr>
          <w:trHeight w:hRule="exact" w:val="1440"/>
        </w:trPr>
        <w:tc>
          <w:tcPr>
            <w:tcW w:w="17185" w:type="dxa"/>
            <w:gridSpan w:val="13"/>
          </w:tcPr>
          <w:p w:rsidR="00824D63" w:rsidRPr="00815C73" w:rsidRDefault="00E7063A" w:rsidP="00E6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COMMENTS HERE     </w:t>
            </w:r>
            <w:sdt>
              <w:sdtPr>
                <w:rPr>
                  <w:sz w:val="24"/>
                  <w:szCs w:val="24"/>
                </w:rPr>
                <w:id w:val="2076617546"/>
                <w:placeholder>
                  <w:docPart w:val="23251CBAA42544D2A15E65482BACC6F8"/>
                </w:placeholder>
                <w:showingPlcHdr/>
                <w:text/>
              </w:sdtPr>
              <w:sdtContent>
                <w:r w:rsidRPr="00AC05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54DB" w:rsidTr="00B921B9">
        <w:tblPrEx>
          <w:jc w:val="left"/>
        </w:tblPrEx>
        <w:trPr>
          <w:cantSplit/>
          <w:trHeight w:hRule="exact" w:val="1440"/>
        </w:trPr>
        <w:tc>
          <w:tcPr>
            <w:tcW w:w="1489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lastRenderedPageBreak/>
              <w:t>BLOCK</w:t>
            </w:r>
          </w:p>
        </w:tc>
        <w:tc>
          <w:tcPr>
            <w:tcW w:w="1386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Start Date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End Date</w:t>
            </w:r>
          </w:p>
        </w:tc>
        <w:tc>
          <w:tcPr>
            <w:tcW w:w="1307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NUMBER</w:t>
            </w:r>
          </w:p>
        </w:tc>
        <w:tc>
          <w:tcPr>
            <w:tcW w:w="1328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</w:p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VSLO code</w:t>
            </w:r>
          </w:p>
        </w:tc>
        <w:tc>
          <w:tcPr>
            <w:tcW w:w="1328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BLOCK PURPOSE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H/A</w:t>
            </w:r>
          </w:p>
        </w:tc>
        <w:tc>
          <w:tcPr>
            <w:tcW w:w="2318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SPECIALTY</w:t>
            </w:r>
          </w:p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(Choose AAMC Specialty)</w:t>
            </w:r>
          </w:p>
        </w:tc>
        <w:tc>
          <w:tcPr>
            <w:tcW w:w="2632" w:type="dxa"/>
            <w:shd w:val="clear" w:color="auto" w:fill="BDD6EE" w:themeFill="accent1" w:themeFillTint="66"/>
            <w:vAlign w:val="center"/>
          </w:tcPr>
          <w:p w:rsidR="002154DB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NAME</w:t>
            </w:r>
          </w:p>
          <w:p w:rsidR="00B921B9" w:rsidRPr="00F52AA4" w:rsidRDefault="00B921B9" w:rsidP="002154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 Away rotation include location in Comment section)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LOCATION</w:t>
            </w:r>
          </w:p>
        </w:tc>
      </w:tr>
      <w:tr w:rsidR="000719D5" w:rsidTr="00A60123">
        <w:tblPrEx>
          <w:jc w:val="left"/>
        </w:tblPrEx>
        <w:trPr>
          <w:cantSplit/>
          <w:trHeight w:hRule="exact" w:val="1440"/>
        </w:trPr>
        <w:sdt>
          <w:sdtPr>
            <w:rPr>
              <w:sz w:val="24"/>
              <w:szCs w:val="24"/>
            </w:rPr>
            <w:id w:val="1739434221"/>
            <w:placeholder>
              <w:docPart w:val="852B2210842948658C81C9DCEDE768EA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2034504"/>
            <w:placeholder>
              <w:docPart w:val="68FDEC7D6D344C6AB3082BD1ECF80C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0607042"/>
            <w:placeholder>
              <w:docPart w:val="68FDEC7D6D344C6AB3082BD1ECF80C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6406702"/>
            <w:placeholder>
              <w:docPart w:val="852B2210842948658C81C9DCEDE768EA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8888199"/>
            <w:placeholder>
              <w:docPart w:val="4BCF0951DB204D5FB87BEFF18209123C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pPr>
                  <w:rPr>
                    <w:sz w:val="24"/>
                    <w:szCs w:val="24"/>
                  </w:rPr>
                </w:pPr>
                <w:r w:rsidRPr="00AC05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4073185"/>
            <w:placeholder>
              <w:docPart w:val="852B2210842948658C81C9DCEDE768EA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8466433"/>
            <w:placeholder>
              <w:docPart w:val="8DFDDBAC2B6A425C957A67DC8D9893CA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203668"/>
            <w:placeholder>
              <w:docPart w:val="852B2210842948658C81C9DCEDE768EA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6363909"/>
            <w:placeholder>
              <w:docPart w:val="AE145C5B36574647B5E785A10D3F00E7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114E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5429070"/>
            <w:placeholder>
              <w:docPart w:val="852B2210842948658C81C9DCEDE768EA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0719D5" w:rsidTr="00A60123">
        <w:tblPrEx>
          <w:jc w:val="left"/>
        </w:tblPrEx>
        <w:trPr>
          <w:cantSplit/>
          <w:trHeight w:hRule="exact" w:val="1440"/>
        </w:trPr>
        <w:sdt>
          <w:sdtPr>
            <w:rPr>
              <w:sz w:val="24"/>
              <w:szCs w:val="24"/>
            </w:rPr>
            <w:id w:val="-678662164"/>
            <w:placeholder>
              <w:docPart w:val="95D2455EE0FB40369266499F3BF28D5A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shd w:val="clear" w:color="auto" w:fill="auto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6709342"/>
            <w:placeholder>
              <w:docPart w:val="50FBAC5981E64F839DF858AA76E736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shd w:val="clear" w:color="auto" w:fill="auto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3192876"/>
            <w:placeholder>
              <w:docPart w:val="50FBAC5981E64F839DF858AA76E736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shd w:val="clear" w:color="auto" w:fill="auto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2270454"/>
            <w:placeholder>
              <w:docPart w:val="95D2455EE0FB40369266499F3BF28D5A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shd w:val="clear" w:color="auto" w:fill="auto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3129535"/>
            <w:placeholder>
              <w:docPart w:val="909EEC07AABE45B9BCE7D943B51F9AD6"/>
            </w:placeholder>
            <w:showingPlcHdr/>
            <w:text/>
          </w:sdtPr>
          <w:sdtContent>
            <w:tc>
              <w:tcPr>
                <w:tcW w:w="1328" w:type="dxa"/>
                <w:shd w:val="clear" w:color="auto" w:fill="auto"/>
              </w:tcPr>
              <w:p w:rsidR="000719D5" w:rsidRDefault="000719D5" w:rsidP="000719D5">
                <w:pPr>
                  <w:rPr>
                    <w:sz w:val="24"/>
                    <w:szCs w:val="24"/>
                  </w:rPr>
                </w:pPr>
                <w:r w:rsidRPr="00AC05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2718333"/>
            <w:placeholder>
              <w:docPart w:val="95D2455EE0FB40369266499F3BF28D5A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shd w:val="clear" w:color="auto" w:fill="auto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3347705"/>
            <w:placeholder>
              <w:docPart w:val="95DC43823EB84C38AABFC47E87CC8EAC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shd w:val="clear" w:color="auto" w:fill="auto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1854448"/>
            <w:placeholder>
              <w:docPart w:val="95D2455EE0FB40369266499F3BF28D5A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shd w:val="clear" w:color="auto" w:fill="auto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9974992"/>
            <w:placeholder>
              <w:docPart w:val="D5C62BF717044C0B878223B5E2F75F98"/>
            </w:placeholder>
            <w:showingPlcHdr/>
            <w:text/>
          </w:sdtPr>
          <w:sdtContent>
            <w:tc>
              <w:tcPr>
                <w:tcW w:w="2632" w:type="dxa"/>
                <w:shd w:val="clear" w:color="auto" w:fill="auto"/>
              </w:tcPr>
              <w:p w:rsidR="000719D5" w:rsidRDefault="000719D5" w:rsidP="000719D5">
                <w:r w:rsidRPr="00114E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5690727"/>
            <w:placeholder>
              <w:docPart w:val="95D2455EE0FB40369266499F3BF28D5A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0719D5" w:rsidTr="00A60123">
        <w:tblPrEx>
          <w:jc w:val="left"/>
        </w:tblPrEx>
        <w:trPr>
          <w:cantSplit/>
          <w:trHeight w:hRule="exact" w:val="1440"/>
        </w:trPr>
        <w:sdt>
          <w:sdtPr>
            <w:rPr>
              <w:sz w:val="24"/>
              <w:szCs w:val="24"/>
            </w:rPr>
            <w:id w:val="-1905902791"/>
            <w:placeholder>
              <w:docPart w:val="34BA28153EDC48F1A3FB11757E374716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9001081"/>
            <w:placeholder>
              <w:docPart w:val="89572C2740094F8283A9F09BB7A9E7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0896007"/>
            <w:placeholder>
              <w:docPart w:val="89572C2740094F8283A9F09BB7A9E7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9750159"/>
            <w:placeholder>
              <w:docPart w:val="34BA28153EDC48F1A3FB11757E374716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7134758"/>
            <w:placeholder>
              <w:docPart w:val="2BCCF839856C4B13909CD2A697C49D12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pPr>
                  <w:rPr>
                    <w:sz w:val="24"/>
                    <w:szCs w:val="24"/>
                  </w:rPr>
                </w:pPr>
                <w:r w:rsidRPr="00AC05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9963721"/>
            <w:placeholder>
              <w:docPart w:val="34BA28153EDC48F1A3FB11757E374716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3744532"/>
            <w:placeholder>
              <w:docPart w:val="0A4CC64428044E4CA975DBB75A88B114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5437794"/>
            <w:placeholder>
              <w:docPart w:val="34BA28153EDC48F1A3FB11757E374716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5512681"/>
            <w:placeholder>
              <w:docPart w:val="133B404A379B485197A7F376D00778D5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114E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1385739"/>
            <w:placeholder>
              <w:docPart w:val="34BA28153EDC48F1A3FB11757E374716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2154DB" w:rsidTr="00B921B9">
        <w:tblPrEx>
          <w:jc w:val="left"/>
        </w:tblPrEx>
        <w:trPr>
          <w:cantSplit/>
          <w:trHeight w:hRule="exact" w:val="1440"/>
        </w:trPr>
        <w:tc>
          <w:tcPr>
            <w:tcW w:w="17185" w:type="dxa"/>
            <w:gridSpan w:val="13"/>
          </w:tcPr>
          <w:tbl>
            <w:tblPr>
              <w:tblStyle w:val="TableGridLight"/>
              <w:tblW w:w="17185" w:type="dxa"/>
              <w:tblLayout w:type="fixed"/>
              <w:tblLook w:val="04A0" w:firstRow="1" w:lastRow="0" w:firstColumn="1" w:lastColumn="0" w:noHBand="0" w:noVBand="1"/>
            </w:tblPr>
            <w:tblGrid>
              <w:gridCol w:w="17185"/>
            </w:tblGrid>
            <w:tr w:rsidR="002154DB" w:rsidTr="003A6BE1">
              <w:trPr>
                <w:trHeight w:val="1440"/>
              </w:trPr>
              <w:tc>
                <w:tcPr>
                  <w:tcW w:w="17185" w:type="dxa"/>
                </w:tcPr>
                <w:p w:rsidR="002154DB" w:rsidRPr="00815C73" w:rsidRDefault="00E7063A" w:rsidP="004F77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ADD COMMENTS HERE     </w:t>
                  </w:r>
                  <w:sdt>
                    <w:sdtPr>
                      <w:rPr>
                        <w:sz w:val="24"/>
                        <w:szCs w:val="24"/>
                      </w:rPr>
                      <w:id w:val="-931891316"/>
                      <w:placeholder>
                        <w:docPart w:val="CD4D2224C1814A7A84C52B81462FE758"/>
                      </w:placeholder>
                      <w:showingPlcHdr/>
                      <w:text/>
                    </w:sdtPr>
                    <w:sdtContent>
                      <w:r w:rsidRPr="00AC05D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2154DB" w:rsidRPr="00815C73" w:rsidRDefault="002154DB" w:rsidP="002154DB">
            <w:pPr>
              <w:rPr>
                <w:sz w:val="24"/>
                <w:szCs w:val="24"/>
              </w:rPr>
            </w:pPr>
          </w:p>
        </w:tc>
      </w:tr>
      <w:tr w:rsidR="002154DB" w:rsidTr="00B921B9">
        <w:trPr>
          <w:cantSplit/>
          <w:trHeight w:hRule="exact" w:val="1440"/>
          <w:jc w:val="center"/>
        </w:trPr>
        <w:tc>
          <w:tcPr>
            <w:tcW w:w="1489" w:type="dxa"/>
            <w:shd w:val="clear" w:color="auto" w:fill="BDD6EE" w:themeFill="accent1" w:themeFillTint="66"/>
            <w:vAlign w:val="center"/>
          </w:tcPr>
          <w:p w:rsidR="002154DB" w:rsidRPr="00F52AA4" w:rsidRDefault="002154DB" w:rsidP="00B921B9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lastRenderedPageBreak/>
              <w:t>BLOCK</w:t>
            </w:r>
          </w:p>
        </w:tc>
        <w:tc>
          <w:tcPr>
            <w:tcW w:w="1386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Start Date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End Date</w:t>
            </w:r>
          </w:p>
        </w:tc>
        <w:tc>
          <w:tcPr>
            <w:tcW w:w="1307" w:type="dxa"/>
            <w:shd w:val="clear" w:color="auto" w:fill="BDD6EE" w:themeFill="accent1" w:themeFillTint="66"/>
            <w:vAlign w:val="center"/>
          </w:tcPr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NUMBER</w:t>
            </w:r>
          </w:p>
        </w:tc>
        <w:tc>
          <w:tcPr>
            <w:tcW w:w="1328" w:type="dxa"/>
            <w:shd w:val="clear" w:color="auto" w:fill="BDD6EE" w:themeFill="accent1" w:themeFillTint="66"/>
            <w:vAlign w:val="center"/>
          </w:tcPr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</w:p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VSLO code</w:t>
            </w:r>
          </w:p>
        </w:tc>
        <w:tc>
          <w:tcPr>
            <w:tcW w:w="1328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BLOCK PURPOSE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H/A</w:t>
            </w:r>
          </w:p>
        </w:tc>
        <w:tc>
          <w:tcPr>
            <w:tcW w:w="2318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SPECIALTY</w:t>
            </w:r>
          </w:p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(Choose AAMC Specialty)</w:t>
            </w:r>
          </w:p>
        </w:tc>
        <w:tc>
          <w:tcPr>
            <w:tcW w:w="2632" w:type="dxa"/>
            <w:shd w:val="clear" w:color="auto" w:fill="BDD6EE" w:themeFill="accent1" w:themeFillTint="66"/>
            <w:vAlign w:val="center"/>
          </w:tcPr>
          <w:p w:rsidR="002154DB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NAME</w:t>
            </w:r>
          </w:p>
          <w:p w:rsidR="00B921B9" w:rsidRPr="00F52AA4" w:rsidRDefault="00B921B9" w:rsidP="003A6B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 Away rotation include location in Comment section)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:rsidR="002154DB" w:rsidRPr="00F52AA4" w:rsidRDefault="002154D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LOCATION</w:t>
            </w:r>
          </w:p>
        </w:tc>
      </w:tr>
      <w:tr w:rsidR="000719D5" w:rsidTr="00A60123">
        <w:tblPrEx>
          <w:jc w:val="left"/>
        </w:tblPrEx>
        <w:trPr>
          <w:cantSplit/>
          <w:trHeight w:hRule="exact" w:val="1440"/>
        </w:trPr>
        <w:sdt>
          <w:sdtPr>
            <w:rPr>
              <w:sz w:val="24"/>
              <w:szCs w:val="24"/>
            </w:rPr>
            <w:id w:val="-95256167"/>
            <w:placeholder>
              <w:docPart w:val="F4214C92B1BB4D03A5CACDF747912019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7194959"/>
            <w:placeholder>
              <w:docPart w:val="3A54707701DE43A2BD20F3AF466481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2465097"/>
            <w:placeholder>
              <w:docPart w:val="3A54707701DE43A2BD20F3AF466481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2792534"/>
            <w:placeholder>
              <w:docPart w:val="F4214C92B1BB4D03A5CACDF747912019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2613534"/>
            <w:placeholder>
              <w:docPart w:val="D2C64067EBD94400805725ECF1557C87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pPr>
                  <w:rPr>
                    <w:sz w:val="24"/>
                    <w:szCs w:val="24"/>
                  </w:rPr>
                </w:pPr>
                <w:r w:rsidRPr="00AC05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4773348"/>
            <w:placeholder>
              <w:docPart w:val="F4214C92B1BB4D03A5CACDF747912019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922738"/>
            <w:placeholder>
              <w:docPart w:val="FE969BC6D62C44E1A6F17E35AAB26081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6312350"/>
            <w:placeholder>
              <w:docPart w:val="F4214C92B1BB4D03A5CACDF747912019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9850641"/>
            <w:placeholder>
              <w:docPart w:val="F2605E3434E844968238E341784BA384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6B2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2183228"/>
            <w:placeholder>
              <w:docPart w:val="F4214C92B1BB4D03A5CACDF747912019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0719D5" w:rsidTr="00A60123">
        <w:tblPrEx>
          <w:jc w:val="left"/>
        </w:tblPrEx>
        <w:trPr>
          <w:cantSplit/>
          <w:trHeight w:hRule="exact" w:val="1440"/>
        </w:trPr>
        <w:sdt>
          <w:sdtPr>
            <w:rPr>
              <w:sz w:val="24"/>
              <w:szCs w:val="24"/>
            </w:rPr>
            <w:id w:val="-762460580"/>
            <w:placeholder>
              <w:docPart w:val="FE77A04B7E274018808221171DA86872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2930428"/>
            <w:placeholder>
              <w:docPart w:val="2370A962995946F8900A45999433B3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4996123"/>
            <w:placeholder>
              <w:docPart w:val="2370A962995946F8900A45999433B3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5019891"/>
            <w:placeholder>
              <w:docPart w:val="FE77A04B7E274018808221171DA86872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2603566"/>
            <w:placeholder>
              <w:docPart w:val="C8B6181C6F6348AF87C3F81CCC2CDF51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pPr>
                  <w:rPr>
                    <w:sz w:val="24"/>
                    <w:szCs w:val="24"/>
                  </w:rPr>
                </w:pPr>
                <w:r w:rsidRPr="00AC05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8437093"/>
            <w:placeholder>
              <w:docPart w:val="FE77A04B7E274018808221171DA86872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6549347"/>
            <w:placeholder>
              <w:docPart w:val="719B68DAB02A4F43B132F864DB41DE86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4924756"/>
            <w:placeholder>
              <w:docPart w:val="FE77A04B7E274018808221171DA86872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8274903"/>
            <w:placeholder>
              <w:docPart w:val="6A679FE5FDE14C7EAE7D1AA9E4A9BE6D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6B2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0388464"/>
            <w:placeholder>
              <w:docPart w:val="FE77A04B7E274018808221171DA86872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0719D5" w:rsidTr="00A60123">
        <w:tblPrEx>
          <w:jc w:val="left"/>
        </w:tblPrEx>
        <w:trPr>
          <w:cantSplit/>
          <w:trHeight w:hRule="exact" w:val="1440"/>
        </w:trPr>
        <w:sdt>
          <w:sdtPr>
            <w:rPr>
              <w:sz w:val="24"/>
              <w:szCs w:val="24"/>
            </w:rPr>
            <w:id w:val="-108199398"/>
            <w:placeholder>
              <w:docPart w:val="C9509305AF584B4E8E870130162728CF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3627434"/>
            <w:placeholder>
              <w:docPart w:val="1D2F006055E046EAAFDCAF33E1D4D3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4829163"/>
            <w:placeholder>
              <w:docPart w:val="1D2F006055E046EAAFDCAF33E1D4D3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3265673"/>
            <w:placeholder>
              <w:docPart w:val="C9509305AF584B4E8E870130162728CF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0340962"/>
            <w:placeholder>
              <w:docPart w:val="9CDAA01B30BC4234A1F8BE3F762A17C2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pPr>
                  <w:rPr>
                    <w:sz w:val="24"/>
                    <w:szCs w:val="24"/>
                  </w:rPr>
                </w:pPr>
                <w:r w:rsidRPr="00AC05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8069700"/>
            <w:placeholder>
              <w:docPart w:val="C9509305AF584B4E8E870130162728CF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276146"/>
            <w:placeholder>
              <w:docPart w:val="BA66575FB2394DB1BEC3D3DCD3D73555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8100470"/>
            <w:placeholder>
              <w:docPart w:val="C9509305AF584B4E8E870130162728CF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5612175"/>
            <w:placeholder>
              <w:docPart w:val="862C6383E1054308B0922C6AE286D95B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6B2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4684939"/>
            <w:placeholder>
              <w:docPart w:val="C9509305AF584B4E8E870130162728CF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2154DB" w:rsidTr="00B921B9">
        <w:tblPrEx>
          <w:jc w:val="left"/>
        </w:tblPrEx>
        <w:trPr>
          <w:cantSplit/>
          <w:trHeight w:hRule="exact" w:val="1440"/>
        </w:trPr>
        <w:tc>
          <w:tcPr>
            <w:tcW w:w="17185" w:type="dxa"/>
            <w:gridSpan w:val="13"/>
          </w:tcPr>
          <w:tbl>
            <w:tblPr>
              <w:tblStyle w:val="TableGridLight"/>
              <w:tblW w:w="17185" w:type="dxa"/>
              <w:tblLayout w:type="fixed"/>
              <w:tblLook w:val="04A0" w:firstRow="1" w:lastRow="0" w:firstColumn="1" w:lastColumn="0" w:noHBand="0" w:noVBand="1"/>
            </w:tblPr>
            <w:tblGrid>
              <w:gridCol w:w="17185"/>
            </w:tblGrid>
            <w:tr w:rsidR="002154DB" w:rsidTr="003A6BE1">
              <w:trPr>
                <w:trHeight w:val="1440"/>
              </w:trPr>
              <w:tc>
                <w:tcPr>
                  <w:tcW w:w="17185" w:type="dxa"/>
                </w:tcPr>
                <w:p w:rsidR="002154DB" w:rsidRPr="00815C73" w:rsidRDefault="00E7063A" w:rsidP="00E70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ADD COMMENTS HERE     </w:t>
                  </w:r>
                  <w:sdt>
                    <w:sdtPr>
                      <w:rPr>
                        <w:sz w:val="24"/>
                        <w:szCs w:val="24"/>
                      </w:rPr>
                      <w:id w:val="682552567"/>
                      <w:placeholder>
                        <w:docPart w:val="C92BE3DB5CA74C9EAAC445BBDACEC7B5"/>
                      </w:placeholder>
                      <w:showingPlcHdr/>
                      <w:text/>
                    </w:sdtPr>
                    <w:sdtContent>
                      <w:r w:rsidRPr="00AC05D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2154DB" w:rsidRPr="00815C73" w:rsidRDefault="002154DB" w:rsidP="003A6BE1">
            <w:pPr>
              <w:rPr>
                <w:sz w:val="24"/>
                <w:szCs w:val="24"/>
              </w:rPr>
            </w:pPr>
          </w:p>
        </w:tc>
      </w:tr>
      <w:tr w:rsidR="002154DB" w:rsidTr="00B921B9">
        <w:trPr>
          <w:trHeight w:hRule="exact" w:val="1440"/>
          <w:jc w:val="center"/>
        </w:trPr>
        <w:tc>
          <w:tcPr>
            <w:tcW w:w="1489" w:type="dxa"/>
            <w:shd w:val="clear" w:color="auto" w:fill="BDD6EE" w:themeFill="accent1" w:themeFillTint="66"/>
            <w:vAlign w:val="center"/>
          </w:tcPr>
          <w:p w:rsidR="002154DB" w:rsidRPr="00F52AA4" w:rsidRDefault="002154DB" w:rsidP="00B921B9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lastRenderedPageBreak/>
              <w:t>BLOCK</w:t>
            </w:r>
          </w:p>
        </w:tc>
        <w:tc>
          <w:tcPr>
            <w:tcW w:w="1386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Start Date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End Date</w:t>
            </w:r>
          </w:p>
        </w:tc>
        <w:tc>
          <w:tcPr>
            <w:tcW w:w="1307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NUMBER</w:t>
            </w:r>
          </w:p>
        </w:tc>
        <w:tc>
          <w:tcPr>
            <w:tcW w:w="1328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</w:p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VSLO code</w:t>
            </w:r>
          </w:p>
        </w:tc>
        <w:tc>
          <w:tcPr>
            <w:tcW w:w="1328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BLOCK PURPOSE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H/A</w:t>
            </w:r>
          </w:p>
        </w:tc>
        <w:tc>
          <w:tcPr>
            <w:tcW w:w="2318" w:type="dxa"/>
            <w:gridSpan w:val="2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SPECIALTY</w:t>
            </w:r>
          </w:p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(Choose AAMC Specialty)</w:t>
            </w:r>
          </w:p>
        </w:tc>
        <w:tc>
          <w:tcPr>
            <w:tcW w:w="2632" w:type="dxa"/>
            <w:shd w:val="clear" w:color="auto" w:fill="BDD6EE" w:themeFill="accent1" w:themeFillTint="66"/>
            <w:vAlign w:val="center"/>
          </w:tcPr>
          <w:p w:rsidR="002154DB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NAME</w:t>
            </w:r>
          </w:p>
          <w:p w:rsidR="00B921B9" w:rsidRPr="00F52AA4" w:rsidRDefault="00B921B9" w:rsidP="002154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 Away rotation include location in Comment section)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:rsidR="002154DB" w:rsidRPr="00F52AA4" w:rsidRDefault="002154DB" w:rsidP="002154DB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LOCATION</w:t>
            </w:r>
          </w:p>
        </w:tc>
      </w:tr>
      <w:tr w:rsidR="000719D5" w:rsidTr="00A60123">
        <w:tblPrEx>
          <w:jc w:val="left"/>
        </w:tblPrEx>
        <w:trPr>
          <w:trHeight w:hRule="exact" w:val="1440"/>
        </w:trPr>
        <w:sdt>
          <w:sdtPr>
            <w:rPr>
              <w:sz w:val="24"/>
              <w:szCs w:val="24"/>
            </w:rPr>
            <w:id w:val="-1196235985"/>
            <w:placeholder>
              <w:docPart w:val="768D278F58E44CEF95627AEADBC81B02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1214480"/>
            <w:placeholder>
              <w:docPart w:val="3C7E19AB58F5488BAFF5ED8C39A92A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947462"/>
            <w:placeholder>
              <w:docPart w:val="3C7E19AB58F5488BAFF5ED8C39A92A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8929107"/>
            <w:placeholder>
              <w:docPart w:val="768D278F58E44CEF95627AEADBC81B02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6855010"/>
            <w:placeholder>
              <w:docPart w:val="E4CE07C9ACA44A919A278784A694374B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r w:rsidRPr="00830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0886759"/>
            <w:placeholder>
              <w:docPart w:val="768D278F58E44CEF95627AEADBC81B02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9371806"/>
            <w:placeholder>
              <w:docPart w:val="4D96EE2CC64048179CDB0FA92D14258E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8280106"/>
            <w:placeholder>
              <w:docPart w:val="768D278F58E44CEF95627AEADBC81B02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2213770"/>
            <w:placeholder>
              <w:docPart w:val="E1F112F1CD354ED5B1B4F0EAB1BEB803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3E18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1415345"/>
            <w:placeholder>
              <w:docPart w:val="768D278F58E44CEF95627AEADBC81B02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0719D5" w:rsidTr="00A60123">
        <w:tblPrEx>
          <w:jc w:val="left"/>
        </w:tblPrEx>
        <w:trPr>
          <w:trHeight w:hRule="exact" w:val="1440"/>
        </w:trPr>
        <w:sdt>
          <w:sdtPr>
            <w:rPr>
              <w:sz w:val="24"/>
              <w:szCs w:val="24"/>
            </w:rPr>
            <w:id w:val="1726715034"/>
            <w:placeholder>
              <w:docPart w:val="BB99C83A0D7E4B54A581A60D4AB4F15C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6463896"/>
            <w:placeholder>
              <w:docPart w:val="49ECA21B0EFC40619866784233157C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4514718"/>
            <w:placeholder>
              <w:docPart w:val="49ECA21B0EFC40619866784233157C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4282808"/>
            <w:placeholder>
              <w:docPart w:val="BB99C83A0D7E4B54A581A60D4AB4F15C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700801"/>
            <w:placeholder>
              <w:docPart w:val="FD0696A58B204653BA230686EB4C888D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r w:rsidRPr="00830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0923753"/>
            <w:placeholder>
              <w:docPart w:val="BB99C83A0D7E4B54A581A60D4AB4F15C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974698"/>
            <w:placeholder>
              <w:docPart w:val="4DDB042E18EA43CDBEB3D7E690CF2BAE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9512041"/>
            <w:placeholder>
              <w:docPart w:val="BB99C83A0D7E4B54A581A60D4AB4F15C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0733896"/>
            <w:placeholder>
              <w:docPart w:val="F409759FFE854DAB9758F700F3EEB604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3E18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2789583"/>
            <w:placeholder>
              <w:docPart w:val="BB99C83A0D7E4B54A581A60D4AB4F15C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0719D5" w:rsidTr="00A60123">
        <w:tblPrEx>
          <w:jc w:val="left"/>
        </w:tblPrEx>
        <w:trPr>
          <w:trHeight w:hRule="exact" w:val="1440"/>
        </w:trPr>
        <w:sdt>
          <w:sdtPr>
            <w:rPr>
              <w:sz w:val="24"/>
              <w:szCs w:val="24"/>
            </w:rPr>
            <w:id w:val="1840657312"/>
            <w:placeholder>
              <w:docPart w:val="E1422DEC0434448980BE0A405F92A8B7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9104340"/>
            <w:placeholder>
              <w:docPart w:val="9D246A6080064CAA8EB4ACC750D018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gridSpan w:val="2"/>
                <w:vAlign w:val="center"/>
              </w:tcPr>
              <w:p w:rsidR="000719D5" w:rsidRPr="00815C73" w:rsidRDefault="000719D5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3982104"/>
            <w:placeholder>
              <w:docPart w:val="9D246A6080064CAA8EB4ACC750D018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0719D5" w:rsidRPr="00815C73" w:rsidRDefault="00364B02" w:rsidP="000719D5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0720128"/>
            <w:placeholder>
              <w:docPart w:val="E1422DEC0434448980BE0A405F92A8B7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1111327"/>
            <w:placeholder>
              <w:docPart w:val="09DDEE35F98A4843A6A8E38FCF4245F0"/>
            </w:placeholder>
            <w:showingPlcHdr/>
            <w:text/>
          </w:sdtPr>
          <w:sdtContent>
            <w:tc>
              <w:tcPr>
                <w:tcW w:w="1328" w:type="dxa"/>
              </w:tcPr>
              <w:p w:rsidR="000719D5" w:rsidRDefault="000719D5" w:rsidP="000719D5">
                <w:r w:rsidRPr="008304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2201546"/>
            <w:placeholder>
              <w:docPart w:val="E1422DEC0434448980BE0A405F92A8B7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8620164"/>
            <w:placeholder>
              <w:docPart w:val="B39769AD5BD84B218C924E4205D75C4A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1226311"/>
            <w:placeholder>
              <w:docPart w:val="E1422DEC0434448980BE0A405F92A8B7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gridSpan w:val="2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4449468"/>
            <w:placeholder>
              <w:docPart w:val="8074754B15F5455C8A3AECA6B90D8A1B"/>
            </w:placeholder>
            <w:showingPlcHdr/>
            <w:text/>
          </w:sdtPr>
          <w:sdtContent>
            <w:tc>
              <w:tcPr>
                <w:tcW w:w="2632" w:type="dxa"/>
              </w:tcPr>
              <w:p w:rsidR="000719D5" w:rsidRDefault="000719D5" w:rsidP="000719D5">
                <w:r w:rsidRPr="003E18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7611833"/>
            <w:placeholder>
              <w:docPart w:val="E1422DEC0434448980BE0A405F92A8B7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0719D5" w:rsidRPr="00815C73" w:rsidRDefault="004A1B2E" w:rsidP="000719D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1363F1" w:rsidTr="00B921B9">
        <w:tblPrEx>
          <w:jc w:val="left"/>
        </w:tblPrEx>
        <w:trPr>
          <w:trHeight w:hRule="exact" w:val="1440"/>
        </w:trPr>
        <w:tc>
          <w:tcPr>
            <w:tcW w:w="17185" w:type="dxa"/>
            <w:gridSpan w:val="13"/>
          </w:tcPr>
          <w:tbl>
            <w:tblPr>
              <w:tblStyle w:val="TableGridLight"/>
              <w:tblW w:w="17185" w:type="dxa"/>
              <w:tblLayout w:type="fixed"/>
              <w:tblLook w:val="04A0" w:firstRow="1" w:lastRow="0" w:firstColumn="1" w:lastColumn="0" w:noHBand="0" w:noVBand="1"/>
            </w:tblPr>
            <w:tblGrid>
              <w:gridCol w:w="17185"/>
            </w:tblGrid>
            <w:tr w:rsidR="001363F1" w:rsidTr="003A6BE1">
              <w:trPr>
                <w:trHeight w:val="1440"/>
              </w:trPr>
              <w:tc>
                <w:tcPr>
                  <w:tcW w:w="17185" w:type="dxa"/>
                </w:tcPr>
                <w:p w:rsidR="001363F1" w:rsidRPr="00815C73" w:rsidRDefault="00E7063A" w:rsidP="00E70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ADD COMMENTS HERE     </w:t>
                  </w:r>
                  <w:sdt>
                    <w:sdtPr>
                      <w:rPr>
                        <w:sz w:val="24"/>
                        <w:szCs w:val="24"/>
                      </w:rPr>
                      <w:id w:val="188651807"/>
                      <w:placeholder>
                        <w:docPart w:val="62DB5DB9529341F3B770197B5D80F429"/>
                      </w:placeholder>
                      <w:showingPlcHdr/>
                      <w:text/>
                    </w:sdtPr>
                    <w:sdtContent>
                      <w:r w:rsidRPr="00AC05D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1363F1" w:rsidRPr="00815C73" w:rsidRDefault="001363F1" w:rsidP="003A6BE1">
            <w:pPr>
              <w:rPr>
                <w:sz w:val="24"/>
                <w:szCs w:val="24"/>
              </w:rPr>
            </w:pPr>
          </w:p>
        </w:tc>
      </w:tr>
    </w:tbl>
    <w:p w:rsidR="00D536FB" w:rsidRDefault="00D536FB"/>
    <w:tbl>
      <w:tblPr>
        <w:tblStyle w:val="TableGridLight"/>
        <w:tblW w:w="171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9"/>
        <w:gridCol w:w="1386"/>
        <w:gridCol w:w="1415"/>
        <w:gridCol w:w="1307"/>
        <w:gridCol w:w="1328"/>
        <w:gridCol w:w="1328"/>
        <w:gridCol w:w="1012"/>
        <w:gridCol w:w="2318"/>
        <w:gridCol w:w="2632"/>
        <w:gridCol w:w="2970"/>
      </w:tblGrid>
      <w:tr w:rsidR="00D536FB" w:rsidTr="00B921B9">
        <w:trPr>
          <w:trHeight w:hRule="exact" w:val="1440"/>
          <w:jc w:val="center"/>
        </w:trPr>
        <w:tc>
          <w:tcPr>
            <w:tcW w:w="1489" w:type="dxa"/>
            <w:shd w:val="clear" w:color="auto" w:fill="BDD6EE" w:themeFill="accent1" w:themeFillTint="66"/>
            <w:vAlign w:val="center"/>
          </w:tcPr>
          <w:p w:rsidR="00D536FB" w:rsidRPr="00F52AA4" w:rsidRDefault="00D536FB" w:rsidP="00B921B9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lastRenderedPageBreak/>
              <w:t>BLOCK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Start Date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End Date</w:t>
            </w:r>
          </w:p>
        </w:tc>
        <w:tc>
          <w:tcPr>
            <w:tcW w:w="1307" w:type="dxa"/>
            <w:shd w:val="clear" w:color="auto" w:fill="BDD6EE" w:themeFill="accent1" w:themeFillTint="66"/>
            <w:vAlign w:val="center"/>
          </w:tcPr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NUMBER</w:t>
            </w:r>
          </w:p>
        </w:tc>
        <w:tc>
          <w:tcPr>
            <w:tcW w:w="1328" w:type="dxa"/>
            <w:shd w:val="clear" w:color="auto" w:fill="BDD6EE" w:themeFill="accent1" w:themeFillTint="66"/>
            <w:vAlign w:val="center"/>
          </w:tcPr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</w:p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VSLO code</w:t>
            </w:r>
          </w:p>
        </w:tc>
        <w:tc>
          <w:tcPr>
            <w:tcW w:w="1328" w:type="dxa"/>
            <w:shd w:val="clear" w:color="auto" w:fill="BDD6EE" w:themeFill="accent1" w:themeFillTint="66"/>
            <w:vAlign w:val="center"/>
          </w:tcPr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BLOCK PURPOSE</w:t>
            </w:r>
          </w:p>
        </w:tc>
        <w:tc>
          <w:tcPr>
            <w:tcW w:w="1012" w:type="dxa"/>
            <w:shd w:val="clear" w:color="auto" w:fill="BDD6EE" w:themeFill="accent1" w:themeFillTint="66"/>
            <w:vAlign w:val="center"/>
          </w:tcPr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H/A</w:t>
            </w:r>
          </w:p>
        </w:tc>
        <w:tc>
          <w:tcPr>
            <w:tcW w:w="2318" w:type="dxa"/>
            <w:shd w:val="clear" w:color="auto" w:fill="BDD6EE" w:themeFill="accent1" w:themeFillTint="66"/>
            <w:vAlign w:val="center"/>
          </w:tcPr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SPECIALTY</w:t>
            </w:r>
          </w:p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(Choose AAMC Specialty)</w:t>
            </w:r>
          </w:p>
        </w:tc>
        <w:tc>
          <w:tcPr>
            <w:tcW w:w="2632" w:type="dxa"/>
            <w:shd w:val="clear" w:color="auto" w:fill="BDD6EE" w:themeFill="accent1" w:themeFillTint="66"/>
            <w:vAlign w:val="center"/>
          </w:tcPr>
          <w:p w:rsidR="00D536FB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COURSE NAME</w:t>
            </w:r>
          </w:p>
          <w:p w:rsidR="00B921B9" w:rsidRPr="00F52AA4" w:rsidRDefault="00B921B9" w:rsidP="003A6B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 Away rotation include location in Comment section)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:rsidR="00D536FB" w:rsidRPr="00F52AA4" w:rsidRDefault="00D536FB" w:rsidP="003A6BE1">
            <w:pPr>
              <w:jc w:val="center"/>
              <w:rPr>
                <w:b/>
                <w:sz w:val="24"/>
              </w:rPr>
            </w:pPr>
            <w:r w:rsidRPr="00F52AA4">
              <w:rPr>
                <w:b/>
                <w:sz w:val="24"/>
              </w:rPr>
              <w:t>LOCATION</w:t>
            </w:r>
          </w:p>
        </w:tc>
      </w:tr>
      <w:tr w:rsidR="006A74A0" w:rsidTr="00A60123">
        <w:tblPrEx>
          <w:jc w:val="left"/>
        </w:tblPrEx>
        <w:trPr>
          <w:trHeight w:hRule="exact" w:val="1440"/>
        </w:trPr>
        <w:sdt>
          <w:sdtPr>
            <w:rPr>
              <w:sz w:val="24"/>
              <w:szCs w:val="24"/>
            </w:rPr>
            <w:id w:val="857774957"/>
            <w:placeholder>
              <w:docPart w:val="7DD597920C16406EA2AF836A26585829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8204994"/>
            <w:placeholder>
              <w:docPart w:val="F00674A44C5F483FAF1F78EB44CCF1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vAlign w:val="center"/>
              </w:tcPr>
              <w:p w:rsidR="006A74A0" w:rsidRPr="00815C73" w:rsidRDefault="006A74A0" w:rsidP="006A74A0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1100611"/>
            <w:placeholder>
              <w:docPart w:val="F00674A44C5F483FAF1F78EB44CCF1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6A74A0" w:rsidRPr="00815C73" w:rsidRDefault="00364B02" w:rsidP="006A74A0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9617610"/>
            <w:placeholder>
              <w:docPart w:val="7DD597920C16406EA2AF836A26585829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7001943"/>
            <w:placeholder>
              <w:docPart w:val="37AE80E0F7FA4C9BBF4818F5946700EC"/>
            </w:placeholder>
            <w:showingPlcHdr/>
            <w:text/>
          </w:sdtPr>
          <w:sdtContent>
            <w:tc>
              <w:tcPr>
                <w:tcW w:w="1328" w:type="dxa"/>
              </w:tcPr>
              <w:p w:rsidR="006A74A0" w:rsidRDefault="006A74A0" w:rsidP="006A74A0">
                <w:r w:rsidRPr="00673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2623057"/>
            <w:placeholder>
              <w:docPart w:val="7DD597920C16406EA2AF836A26585829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4211047"/>
            <w:placeholder>
              <w:docPart w:val="2E627AFBDC304D3C92C3DD0AF1C49EF4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060241"/>
            <w:placeholder>
              <w:docPart w:val="7DD597920C16406EA2AF836A26585829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2228487"/>
            <w:placeholder>
              <w:docPart w:val="1EF97A1C8BEA4AFC830CE845E1424064"/>
            </w:placeholder>
            <w:showingPlcHdr/>
            <w:text/>
          </w:sdtPr>
          <w:sdtContent>
            <w:tc>
              <w:tcPr>
                <w:tcW w:w="2632" w:type="dxa"/>
              </w:tcPr>
              <w:p w:rsidR="006A74A0" w:rsidRDefault="006A74A0" w:rsidP="006A74A0">
                <w:r w:rsidRPr="008F6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3532452"/>
            <w:placeholder>
              <w:docPart w:val="7DD597920C16406EA2AF836A26585829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6A74A0" w:rsidTr="00A60123">
        <w:tblPrEx>
          <w:jc w:val="left"/>
        </w:tblPrEx>
        <w:trPr>
          <w:trHeight w:hRule="exact" w:val="1440"/>
        </w:trPr>
        <w:sdt>
          <w:sdtPr>
            <w:rPr>
              <w:sz w:val="24"/>
              <w:szCs w:val="24"/>
            </w:rPr>
            <w:id w:val="-916701342"/>
            <w:placeholder>
              <w:docPart w:val="757AB3A75C6D4568B99FDE499EB12616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1645973"/>
            <w:placeholder>
              <w:docPart w:val="333F5EAD42C64E978645B6C4E905A9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vAlign w:val="center"/>
              </w:tcPr>
              <w:p w:rsidR="006A74A0" w:rsidRPr="00815C73" w:rsidRDefault="006A74A0" w:rsidP="006A74A0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1595771"/>
            <w:placeholder>
              <w:docPart w:val="333F5EAD42C64E978645B6C4E905A9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6A74A0" w:rsidRPr="00815C73" w:rsidRDefault="00364B02" w:rsidP="006A74A0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9662370"/>
            <w:placeholder>
              <w:docPart w:val="757AB3A75C6D4568B99FDE499EB12616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6915581"/>
            <w:placeholder>
              <w:docPart w:val="C93D01FCC7074F6C84D5DD94EA03A63B"/>
            </w:placeholder>
            <w:showingPlcHdr/>
            <w:text/>
          </w:sdtPr>
          <w:sdtContent>
            <w:tc>
              <w:tcPr>
                <w:tcW w:w="1328" w:type="dxa"/>
              </w:tcPr>
              <w:p w:rsidR="006A74A0" w:rsidRDefault="006A74A0" w:rsidP="006A74A0">
                <w:r w:rsidRPr="00673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4505069"/>
            <w:placeholder>
              <w:docPart w:val="757AB3A75C6D4568B99FDE499EB12616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6409428"/>
            <w:placeholder>
              <w:docPart w:val="66B0E05C5F4C4EAABB143546BFD98038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8038846"/>
            <w:placeholder>
              <w:docPart w:val="757AB3A75C6D4568B99FDE499EB12616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619245"/>
            <w:placeholder>
              <w:docPart w:val="275869B67EC44F3C97023313640BE521"/>
            </w:placeholder>
            <w:showingPlcHdr/>
            <w:text/>
          </w:sdtPr>
          <w:sdtContent>
            <w:tc>
              <w:tcPr>
                <w:tcW w:w="2632" w:type="dxa"/>
              </w:tcPr>
              <w:p w:rsidR="006A74A0" w:rsidRDefault="006A74A0" w:rsidP="006A74A0">
                <w:r w:rsidRPr="008F6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7052269"/>
            <w:placeholder>
              <w:docPart w:val="757AB3A75C6D4568B99FDE499EB12616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6A74A0" w:rsidTr="00A60123">
        <w:tblPrEx>
          <w:jc w:val="left"/>
        </w:tblPrEx>
        <w:trPr>
          <w:trHeight w:hRule="exact" w:val="1440"/>
        </w:trPr>
        <w:sdt>
          <w:sdtPr>
            <w:rPr>
              <w:sz w:val="24"/>
              <w:szCs w:val="24"/>
            </w:rPr>
            <w:id w:val="1455670205"/>
            <w:placeholder>
              <w:docPart w:val="7E23F401C32149F0A4B5C1A6C97EA8AC"/>
            </w:placeholder>
            <w:dropDownList>
              <w:listItem w:displayText="SELECT" w:value="SELECT"/>
              <w:listItem w:displayText="Block 1" w:value="Block 1"/>
              <w:listItem w:displayText="Block 2" w:value="Block 2"/>
              <w:listItem w:displayText="Block 3" w:value="Block 3"/>
              <w:listItem w:displayText="Block 4" w:value="Block 4"/>
              <w:listItem w:displayText="Block 5" w:value="Block 5"/>
              <w:listItem w:displayText="Block 6" w:value="Block 6"/>
              <w:listItem w:displayText="Block 7" w:value="Block 7"/>
              <w:listItem w:displayText="Block 8" w:value="Block 8"/>
              <w:listItem w:displayText="Block 9" w:value="Block 9"/>
              <w:listItem w:displayText="Block 10" w:value="Block 10"/>
              <w:listItem w:displayText="Block 11" w:value="Block 11"/>
              <w:listItem w:displayText="Block 12" w:value="Block 12"/>
            </w:dropDownList>
          </w:sdtPr>
          <w:sdtContent>
            <w:tc>
              <w:tcPr>
                <w:tcW w:w="1489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5029506"/>
            <w:placeholder>
              <w:docPart w:val="9B1553D89BD64DAE9F396CF81FC43C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6" w:type="dxa"/>
                <w:vAlign w:val="center"/>
              </w:tcPr>
              <w:p w:rsidR="006A74A0" w:rsidRPr="00815C73" w:rsidRDefault="006A74A0" w:rsidP="006A74A0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5895348"/>
            <w:placeholder>
              <w:docPart w:val="9B1553D89BD64DAE9F396CF81FC43C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5" w:type="dxa"/>
                <w:vAlign w:val="center"/>
              </w:tcPr>
              <w:p w:rsidR="006A74A0" w:rsidRPr="00815C73" w:rsidRDefault="00364B02" w:rsidP="006A74A0">
                <w:pPr>
                  <w:jc w:val="center"/>
                  <w:rPr>
                    <w:sz w:val="24"/>
                    <w:szCs w:val="24"/>
                  </w:rPr>
                </w:pPr>
                <w:r w:rsidRPr="00C643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3631809"/>
            <w:placeholder>
              <w:docPart w:val="7E23F401C32149F0A4B5C1A6C97EA8AC"/>
            </w:placeholder>
            <w:dropDownList>
              <w:listItem w:displayText="SELECT" w:value="SELECT"/>
              <w:listItem w:displayText="AAI 810" w:value="AAI 810"/>
              <w:listItem w:displayText="AAI 812" w:value="AAI 812"/>
              <w:listItem w:displayText="ANE 810" w:value="ANE 810"/>
              <w:listItem w:displayText="ANE 811" w:value="ANE 811"/>
              <w:listItem w:displayText="ANE 812" w:value="ANE 812"/>
              <w:listItem w:displayText="DER 810" w:value="DER 810"/>
              <w:listItem w:displayText="DER 811" w:value="DER 811"/>
              <w:listItem w:displayText="EME 801" w:value="EME 801"/>
              <w:listItem w:displayText="EME 810" w:value="EME 810"/>
              <w:listItem w:displayText="FAM 801-01" w:value="FAM 801-01"/>
              <w:listItem w:displayText="FAM 801-02" w:value="FAM 801-02"/>
              <w:listItem w:displayText="FAM 801-03" w:value="FAM 801-03"/>
              <w:listItem w:displayText="FAM 801-04" w:value="FAM 801-04"/>
              <w:listItem w:displayText="FAM 801-05" w:value="FAM 801-05"/>
              <w:listItem w:displayText="FAM 810" w:value="FAM 810"/>
              <w:listItem w:displayText="FAM 810-02" w:value="FAM 810-02"/>
              <w:listItem w:displayText="FAM 811" w:value="FAM 811"/>
              <w:listItem w:displayText="FAM 812" w:value="FAM 812"/>
              <w:listItem w:displayText="FAM 813" w:value="FAM 813"/>
              <w:listItem w:displayText="INT 801" w:value="INT 801"/>
              <w:listItem w:displayText="INT 802" w:value="INT 802"/>
              <w:listItem w:displayText="INT 803" w:value="INT 803"/>
              <w:listItem w:displayText="INT 814" w:value="INT 814"/>
              <w:listItem w:displayText="INT 815" w:value="INT 815"/>
              <w:listItem w:displayText="INT 816" w:value="INT 816"/>
              <w:listItem w:displayText="INT 817" w:value="INT 817"/>
              <w:listItem w:displayText="CAR 810" w:value="CAR 810"/>
              <w:listItem w:displayText="CAR 811-01" w:value="CAR 811-01"/>
              <w:listItem w:displayText="CAR 811-02" w:value="CAR 811-02"/>
              <w:listItem w:displayText="CAR 811-03" w:value="CAR 811-03"/>
              <w:listItem w:displayText="CAR 811-04" w:value="CAR 811-04"/>
              <w:listItem w:displayText="CAR 811-05" w:value="CAR 811-05"/>
              <w:listItem w:displayText="END 810" w:value="END 810"/>
              <w:listItem w:displayText="GST 810" w:value="GST 810"/>
              <w:listItem w:displayText="GST 811" w:value="GST 811"/>
              <w:listItem w:displayText="HEM 810" w:value="HEM 810"/>
              <w:listItem w:displayText="INF 810-01" w:value="INF 810-01"/>
              <w:listItem w:displayText="INF 810-02" w:value="INF 810-02"/>
              <w:listItem w:displayText="INF 812" w:value="INF 812"/>
              <w:listItem w:displayText="INT 810-01" w:value="INT 810-01"/>
              <w:listItem w:displayText="INT 810-02" w:value="INT 810-02"/>
              <w:listItem w:displayText="INT 811" w:value="INT 811"/>
              <w:listItem w:displayText="INT 812" w:value="INT 812"/>
              <w:listItem w:displayText="SPM 814" w:value="SPM 814"/>
              <w:listItem w:displayText="SPM 815" w:value="SPM 815"/>
              <w:listItem w:displayText="SPM 816" w:value="SPM 816"/>
              <w:listItem w:displayText="PUL 810-01" w:value="PUL 810-01"/>
              <w:listItem w:displayText="PUL 810-02" w:value="PUL 810-02"/>
              <w:listItem w:displayText="PUL 811-03" w:value="PUL 811-03"/>
              <w:listItem w:displayText="PUL 810" w:value="PUL 810"/>
              <w:listItem w:displayText="PUL 811" w:value="PUL 811"/>
              <w:listItem w:displayText="PUL 812" w:value="PUL 812"/>
              <w:listItem w:displayText="PUL 813" w:value="PUL 813"/>
              <w:listItem w:displayText="REN 810-01" w:value="REN 810-01"/>
              <w:listItem w:displayText="REN 810-02" w:value="REN 810-02"/>
              <w:listItem w:displayText="REN 810-03" w:value="REN 810-03"/>
              <w:listItem w:displayText="RHE 810-01" w:value="RHE 810-01"/>
              <w:listItem w:displayText="RHE 810-02" w:value="RHE 810-02"/>
              <w:listItem w:displayText="NUE 810" w:value="NUE 810"/>
              <w:listItem w:displayText="NEU 811" w:value="NEU 811"/>
              <w:listItem w:displayText="NEU 813" w:value="NEU 813"/>
              <w:listItem w:displayText="NEU 814" w:value="NEU 814"/>
              <w:listItem w:displayText="NEU 815" w:value="NEU 815"/>
              <w:listItem w:displayText="NSG 880S" w:value="NSG 880S"/>
              <w:listItem w:displayText="OBG 801" w:value="OBG 801"/>
              <w:listItem w:displayText="OBG 810" w:value="OBG 810"/>
              <w:listItem w:displayText="OPH 811" w:value="OPH 811"/>
              <w:listItem w:displayText="OPH 810" w:value="OPH 810"/>
              <w:listItem w:displayText="ORT 880S" w:value="ORT 880S"/>
              <w:listItem w:displayText="ORT 881S" w:value="ORT 881S"/>
              <w:listItem w:displayText="ORT 882S" w:value="ORT 882S"/>
              <w:listItem w:displayText="OTO 813" w:value="OTO 813"/>
              <w:listItem w:displayText="OTO 814" w:value="OTO 814"/>
              <w:listItem w:displayText="OTO 881S" w:value="OTO 881S"/>
              <w:listItem w:displayText="OTO 882S" w:value="OTO 882S"/>
              <w:listItem w:displayText="PMR 810-01" w:value="PMR 810-01"/>
              <w:listItem w:displayText="PMR 810-02" w:value="PMR 810-02"/>
              <w:listItem w:displayText="PED 801" w:value="PED 801"/>
              <w:listItem w:displayText="PED 810" w:value="PED 810"/>
              <w:listItem w:displayText="PED 815" w:value="PED 815"/>
              <w:listItem w:displayText="PED 816" w:value="PED 816"/>
              <w:listItem w:displayText="PED 817" w:value="PED 817"/>
              <w:listItem w:displayText="PTH 810" w:value="PTH 810"/>
              <w:listItem w:displayText="PTH 801S" w:value="PTH 801S"/>
              <w:listItem w:displayText="PLS 880S" w:value="PLS 880S"/>
              <w:listItem w:displayText="PSY -M810" w:value="PSY -M810"/>
              <w:listItem w:displayText="PSY-M811" w:value="PSY-M811"/>
              <w:listItem w:displayText="PSY-M830" w:value="PSY-M830"/>
              <w:listItem w:displayText="RAD 810-01" w:value="RAD 810-01"/>
              <w:listItem w:displayText="RAD 810-02" w:value="RAD 810-02"/>
              <w:listItem w:displayText="RAD 810-03" w:value="RAD 810-03"/>
              <w:listItem w:displayText="RAD 811-01" w:value="RAD 811-01"/>
              <w:listItem w:displayText="RAD 811-02" w:value="RAD 811-02"/>
              <w:listItem w:displayText="RAD 812" w:value="RAD 812"/>
              <w:listItem w:displayText="RAD 816" w:value="RAD 816"/>
              <w:listItem w:displayText="RAD 817" w:value="RAD 817"/>
              <w:listItem w:displayText="RAD 818" w:value="RAD 818"/>
              <w:listItem w:displayText="SUR 801S" w:value="SUR 801S"/>
              <w:listItem w:displayText="SUR 802S" w:value="SUR 802S"/>
              <w:listItem w:displayText="SUR 881S" w:value="SUR 881S"/>
              <w:listItem w:displayText="SUR 882S" w:value="SUR 882S"/>
              <w:listItem w:displayText="CAR 880S" w:value="CAR 880S"/>
              <w:listItem w:displayText="CAR 881S" w:value="CAR 881S"/>
              <w:listItem w:displayText="MED 810" w:value="MED 810"/>
              <w:listItem w:displayText="COM 901" w:value="COM 901"/>
              <w:listItem w:displayText="COM 903" w:value="COM 903"/>
              <w:listItem w:displayText="COM 904" w:value="COM 904"/>
              <w:listItem w:displayText="COM 906" w:value="COM 906"/>
              <w:listItem w:displayText="COM 907" w:value="COM 907"/>
              <w:listItem w:displayText="COM 908" w:value="COM 908"/>
              <w:listItem w:displayText="COM 909" w:value="COM 909"/>
              <w:listItem w:displayText="HLT 810" w:value="HLT 810"/>
              <w:listItem w:displayText="HLT 812" w:value="HLT 812"/>
              <w:listItem w:displayText="ex. EME 899" w:value="ex. EME 899"/>
              <w:listItem w:displayText="ex. PED 891" w:value="ex. PED 891"/>
              <w:listItem w:displayText="ex. CAR 891S" w:value="ex. CAR 891S"/>
              <w:listItem w:displayText="ex. PLS 891S" w:value="ex. PLS 891S"/>
              <w:listItem w:displayText="PSY 899" w:value="PSY 899"/>
              <w:listItem w:displayText="PUL 899" w:value="PUL 899"/>
              <w:listItem w:displayText="CAR 899S" w:value="CAR 899S"/>
              <w:listItem w:displayText="RAD 899" w:value="RAD 899"/>
              <w:listItem w:displayText="ORT 899S" w:value="ORT 899S"/>
              <w:listItem w:displayText="FAM 899" w:value="FAM 899"/>
              <w:listItem w:displayText="VSLO" w:value="VSLO"/>
            </w:dropDownList>
          </w:sdtPr>
          <w:sdtContent>
            <w:tc>
              <w:tcPr>
                <w:tcW w:w="1307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698304"/>
            <w:placeholder>
              <w:docPart w:val="7B51E79758A5480DADEBC0C86CA9B3E0"/>
            </w:placeholder>
            <w:showingPlcHdr/>
            <w:text/>
          </w:sdtPr>
          <w:sdtContent>
            <w:tc>
              <w:tcPr>
                <w:tcW w:w="1328" w:type="dxa"/>
              </w:tcPr>
              <w:p w:rsidR="006A74A0" w:rsidRDefault="006A74A0" w:rsidP="006A74A0">
                <w:r w:rsidRPr="006732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1549459"/>
            <w:placeholder>
              <w:docPart w:val="7E23F401C32149F0A4B5C1A6C97EA8AC"/>
            </w:placeholder>
            <w:dropDownList>
              <w:listItem w:displayText="SELECT" w:value="SELECT"/>
              <w:listItem w:displayText="Elective" w:value="Elective"/>
              <w:listItem w:displayText="Sub-I" w:value="Sub-I"/>
              <w:listItem w:displayText="Step Study Time" w:value="Step Study Time"/>
              <w:listItem w:displayText="Interviews" w:value="Interviews"/>
              <w:listItem w:displayText="Unscheduled " w:value="Unscheduled "/>
            </w:dropDownList>
          </w:sdtPr>
          <w:sdtContent>
            <w:tc>
              <w:tcPr>
                <w:tcW w:w="1328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2323045"/>
            <w:placeholder>
              <w:docPart w:val="647E0439B2C7439DA59A5949A18B181F"/>
            </w:placeholder>
            <w:comboBox>
              <w:listItem w:displayText="SELECT" w:value="SELECT"/>
              <w:listItem w:displayText="HOME" w:value="HOME"/>
              <w:listItem w:displayText="AWAY-VSLO" w:value="AWAY-VSLO"/>
              <w:listItem w:displayText="NON-US" w:value="NON-US"/>
            </w:comboBox>
          </w:sdtPr>
          <w:sdtContent>
            <w:tc>
              <w:tcPr>
                <w:tcW w:w="1012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8884955"/>
            <w:placeholder>
              <w:docPart w:val="7E23F401C32149F0A4B5C1A6C97EA8AC"/>
            </w:placeholder>
            <w:dropDownList>
              <w:listItem w:displayText="SELECT" w:value="SELECT"/>
              <w:listItem w:displayText="AAI: ALLERGY AND IMMUNOLOGY" w:value="AAI: ALLERGY AND IMMUNOLOGY"/>
              <w:listItem w:displayText="AAI: CLINICAL &amp; LABORATORY IMMUNOLOGY" w:value="AAI: CLINICAL &amp; LABORATORY IMMUNOLOGY"/>
              <w:listItem w:displayText="ANE: ANESTHESIOLOGY" w:value="ANE: ANESTHESIOLOGY"/>
              <w:listItem w:displayText="ANE: ADULT CARDIOTHORACIC ANESTHESIOLOGY" w:value="ANE: ADULT CARDIOTHORACIC ANESTHESIOLOGY"/>
              <w:listItem w:displayText="ANE: CRITICAL CARE MEDICINE" w:value="ANE: CRITICAL CARE MEDICINE"/>
              <w:listItem w:displayText="ANE: OBSTETRIC ANESTHESIOLOGY" w:value="ANE: OBSTETRIC ANESTHESIOLOGY"/>
              <w:listItem w:displayText="ANE: PAIN MEDICINE" w:value="ANE: PAIN MEDICINE"/>
              <w:listItem w:displayText="ANE: PEDIATRIC ANESTHESIOLOGY" w:value="ANE: PEDIATRIC ANESTHESIOLOGY"/>
              <w:listItem w:displayText="ANE: PALLIATIVE MEDICINE" w:value="ANE: PALLIATIVE MEDICINE"/>
              <w:listItem w:displayText="DER: DERMATOLOGY" w:value="DER: DERMATOLOGY"/>
              <w:listItem w:displayText="DER: DERMATOPATHOLOGY" w:value="DER: DERMATOPATHOLOGY"/>
              <w:listItem w:displayText="DER: PROCEDURAL DERMATOLOGY" w:value="DER: PROCEDURAL DERMATOLOGY"/>
              <w:listItem w:displayText="EME: EMERGENCY MEDICINE" w:value="EME: EMERGENCY MEDICINE"/>
              <w:listItem w:displayText="EME: MEDICAL TOXICOLOGY" w:value="EME: MEDICAL TOXICOLOGY"/>
              <w:listItem w:displayText="EME: PEDIATRIC EMERGENCY MEDICINE" w:value="EME: PEDIATRIC EMERGENCY MEDICINE"/>
              <w:listItem w:displayText="EME: SPORTS MEDICINE" w:value="EME: SPORTS MEDICINE"/>
              <w:listItem w:displayText="EME: PALLIATIVE MEDICINE" w:value="EME: PALLIATIVE MEDICINE"/>
              <w:listItem w:displayText="FAM: FAMILY MEDICINE" w:value="FAM: FAMILY MEDICINE"/>
              <w:listItem w:displayText="FAM: GERIATRIC MEDICINE" w:value="FAM: GERIATRIC MEDICINE"/>
              <w:listItem w:displayText="FAM: SPORTS MEDICINE" w:value="FAM: SPORTS MEDICINE"/>
              <w:listItem w:displayText="FAM: FAMILY PRACTICE" w:value="FAM: FAMILY PRACTICE"/>
              <w:listItem w:displayText="FAM: PALLIATIVE MEDICINE" w:value="FAM: PALLIATIVE MEDICINE"/>
              <w:listItem w:displayText="INT: INTERNAL MEDICINE" w:value="INT: INTERNAL MEDICINE"/>
              <w:listItem w:displayText="INT:ADVANCED HEART FAILURE &amp; TRANSPLANT CARDIOLOGY" w:value="INT:ADVANCED HEART FAILURE &amp; TRANSPLANT CARDIOLOGY"/>
              <w:listItem w:displayText="INT:CARDIOVASCULAR DISEASE" w:value="INT:CARDIOVASCULAR DISEASE"/>
              <w:listItem w:displayText="INT:CLINICAL CARDIAC ELECTROPHYSIOLOGY" w:value="INT:CLINICAL CARDIAC ELECTROPHYSIOLOGY"/>
              <w:listItem w:displayText="INT:CRITICAL CARE MEDICINE" w:value="INT:CRITICAL CARE MEDICINE"/>
              <w:listItem w:displayText="INT:ENDOCRINOLOGY, DIABETES &amp; METABOLISM" w:value="INT:ENDOCRINOLOGY, DIABETES &amp; METABOLISM"/>
              <w:listItem w:displayText="INT:GASTROENTEROLOGY" w:value="INT:GASTROENTEROLOGY"/>
              <w:listItem w:displayText="INT:GERIATRIC MEDICINE" w:value="INT:GERIATRIC MEDICINE"/>
              <w:listItem w:displayText="INT:HEMATOLOGY" w:value="INT:HEMATOLOGY"/>
              <w:listItem w:displayText="INT:HEMATOLOGY &amp; ONCOLOGY " w:value="INT:HEMATOLOGY &amp; ONCOLOGY "/>
              <w:listItem w:displayText="INT:INFECTIOUS DISEASE" w:value="INT:INFECTIOUS DISEASE"/>
              <w:listItem w:displayText="INT:INTERVENTIONAL CARDIOLOGY" w:value="INT:INTERVENTIONAL CARDIOLOGY"/>
              <w:listItem w:displayText="INT:NEPHROLOGY" w:value="INT:NEPHROLOGY"/>
              <w:listItem w:displayText="INT:ONCOLOGY" w:value="INT:ONCOLOGY"/>
              <w:listItem w:displayText="INT:PULMONARY DISEASE" w:value="INT:PULMONARY DISEASE"/>
              <w:listItem w:displayText="INT:PULMONARY DISEASE &amp; CRITICAL CARE MEDICINE" w:value="INT:PULMONARY DISEASE &amp; CRITICAL CARE MEDICINE"/>
              <w:listItem w:displayText="INT:RHEUMATOLOGY" w:value="INT:RHEUMATOLOGY"/>
              <w:listItem w:displayText="INT:SPORTS MEDICINE" w:value="INT:SPORTS MEDICINE"/>
              <w:listItem w:displayText="INT:TRANSPLANT HEPATOLOGY" w:value="INT:TRANSPLANT HEPATOLOGY"/>
              <w:listItem w:displayText="INT:INTERNAL MEDICINE-PEDIATRICS" w:value="INT:INTERNAL MEDICINE-PEDIATRICS"/>
              <w:listItem w:displayText="INT:PALLIATIVE MEDICINE" w:value="INT:PALLIATIVE MEDICINE"/>
              <w:listItem w:displayText="MEG: MEDICAL GENETICS" w:value="MEG: MEDICAL GENETICS"/>
              <w:listItem w:displayText="MEG: BIOCHEMICAL GENETICS" w:value="MEG: BIOCHEMICAL GENETICS"/>
              <w:listItem w:displayText="MEG: MOLECULAR GENETIC PATHOLOGY" w:value="MEG: MOLECULAR GENETIC PATHOLOGY"/>
              <w:listItem w:displayText="NSG: NEUROSURGERY" w:value="NSG: NEUROSURGERY"/>
              <w:listItem w:displayText="NSG: ENDOVASCULAR SURGICAL NEURORADIOLOGY" w:value="NSG: ENDOVASCULAR SURGICAL NEURORADIOLOGY"/>
              <w:listItem w:displayText="NEU: NEUROLOGY" w:value="NEU: NEUROLOGY"/>
              <w:listItem w:displayText="NEU: CHILD NEUROLOGY" w:value="NEU: CHILD NEUROLOGY"/>
              <w:listItem w:displayText="NEU: CLINICAL NEUROPHYSIOLOGY" w:value="NEU: CLINICAL NEUROPHYSIOLOGY"/>
              <w:listItem w:displayText="NEU: ENDOVASCULAR SURGICAL NEURORADIOLOGY" w:value="NEU: ENDOVASCULAR SURGICAL NEURORADIOLOGY"/>
              <w:listItem w:displayText="NEU: NEUROMUSCULAR MEDICINE" w:value="NEU: NEUROMUSCULAR MEDICINE"/>
              <w:listItem w:displayText="NEU: PAIN MEDICINE" w:value="NEU: PAIN MEDICINE"/>
              <w:listItem w:displayText="NEU: SLEEP MEDICINE" w:value="NEU: SLEEP MEDICINE"/>
              <w:listItem w:displayText="NEU: PALLIATIVE MEDICINE" w:value="NEU: PALLIATIVE MEDICINE"/>
              <w:listItem w:displayText="NEU: NEURO-OPTHALMOLOGY" w:value="NEU: NEURO-OPTHALMOLOGY"/>
              <w:listItem w:displayText="OBG: OBSTETRICS &amp; GYNECOLOGY" w:value="OBG: OBSTETRICS &amp; GYNECOLOGY"/>
              <w:listItem w:displayText="OBG: FEMALE PELVIC MEDICINE &amp; RECONSTRUCTIVE SURGERY" w:value="OBG: FEMALE PELVIC MEDICINE &amp; RECONSTRUCTIVE SURGERY"/>
              <w:listItem w:displayText="OPTH: OPHTHALMOLOGY" w:value="OPTH: OPHTHALMOLOGY"/>
              <w:listItem w:displayText="OPTH: OPHTHALMIC PLASTIC &amp; RECONSTRUCTIVE SURGERY" w:value="OPTH: OPHTHALMIC PLASTIC &amp; RECONSTRUCTIVE SURGERY"/>
              <w:listItem w:displayText="ORTH: ORTHOPEDIC SURGERY" w:value="ORTH: ORTHOPEDIC SURGERY"/>
              <w:listItem w:displayText="ORTH: ADULT RECONSTRUCTIVE ORTHOPEDICS" w:value="ORTH: ADULT RECONSTRUCTIVE ORTHOPEDICS"/>
              <w:listItem w:displayText="ORTH: FOOT &amp; ANKLE ORTHOPEDICS" w:value="ORTH: FOOT &amp; ANKLE ORTHOPEDICS"/>
              <w:listItem w:displayText="ORTH: HAND SURGERY" w:value="ORTH: HAND SURGERY"/>
              <w:listItem w:displayText="ORTH: MUSCULOSKELETAL ONCOLOGY" w:value="ORTH: MUSCULOSKELETAL ONCOLOGY"/>
              <w:listItem w:displayText="ORTH: ORTHOPEDIC SPORTS MEDICINE" w:value="ORTH: ORTHOPEDIC SPORTS MEDICINE"/>
              <w:listItem w:displayText="ORTH: ORTHOPEDIC SURGERY OF THE SPINE" w:value="ORTH: ORTHOPEDIC SURGERY OF THE SPINE"/>
              <w:listItem w:displayText="ORTH: ORTHOPEDIC TRAUMA" w:value="ORTH: ORTHOPEDIC TRAUMA"/>
              <w:listItem w:displayText="ORTH: PEDIATRIC ORTHOPEDICS" w:value="ORTH: PEDIATRIC ORTHOPEDICS"/>
              <w:listItem w:displayText="OTO: OTOLARYNGOLOGY" w:value="OTO: OTOLARYNGOLOGY"/>
              <w:listItem w:displayText="OTO: OTOLOGY - NEUROTOLOGY" w:value="OTO: OTOLOGY - NEUROTOLOGY"/>
              <w:listItem w:displayText="OTO: PEDIATRIC OTOLARYNGOLOGY" w:value="OTO: PEDIATRIC OTOLARYNGOLOGY"/>
              <w:listItem w:displayText="OTO: HEAD AND NECK SURGERY" w:value="OTO: HEAD AND NECK SURGERY"/>
              <w:listItem w:displayText="PATH: PATHOLOGY-ANATOMIC &amp; CLINICAL" w:value="PATH: PATHOLOGY-ANATOMIC &amp; CLINICAL"/>
              <w:listItem w:displayText="PATH: BLOOD BANKING - TRANSFUSION MEDICINE" w:value="PATH: BLOOD BANKING - TRANSFUSION MEDICINE"/>
              <w:listItem w:displayText="PATH: CHEMICAL PATHOLOGY" w:value="PATH: CHEMICAL PATHOLOGY"/>
              <w:listItem w:displayText="PATH: CYTOPATHOLOGY" w:value="PATH: CYTOPATHOLOGY"/>
              <w:listItem w:displayText="PATH: FORENSIC PATHOLOGY" w:value="PATH: FORENSIC PATHOLOGY"/>
              <w:listItem w:displayText="PATH: HEMATOLOGY" w:value="PATH: HEMATOLOGY"/>
              <w:listItem w:displayText="PATH: MEDICAL MICROBIOLOGY" w:value="PATH: MEDICAL MICROBIOLOGY"/>
              <w:listItem w:displayText="PATH: NEUROPATHOLOGY" w:value="PATH: NEUROPATHOLOGY"/>
              <w:listItem w:displayText="PATH: PEDIATRIC PATHOLOGY" w:value="PATH: PEDIATRIC PATHOLOGY"/>
              <w:listItem w:displayText="PED: PEDIATRICS" w:value="PED: PEDIATRICS"/>
              <w:listItem w:displayText="PED: ADOLESCENT MEDICINE" w:value="PED: ADOLESCENT MEDICINE"/>
              <w:listItem w:displayText="PED: CHILD ABUSE PEDIATRICS" w:value="PED: CHILD ABUSE PEDIATRICS"/>
              <w:listItem w:displayText="PED: DEVELOPMENTAL-BEHAVIORAL PEDIATRICS" w:value="PED: DEVELOPMENTAL-BEHAVIORAL PEDIATRICS"/>
              <w:listItem w:displayText="PED: NEONATAL-PERINATAL MEDICINE" w:value="PED: NEONATAL-PERINATAL MEDICINE"/>
              <w:listItem w:displayText="PED: PEDIATRIC CARDIOLOGY" w:value="PED: PEDIATRIC CARDIOLOGY"/>
              <w:listItem w:displayText="PED: PEDIATRIC CRITICAL CARE MEDICINE" w:value="PED: PEDIATRIC CRITICAL CARE MEDICINE"/>
              <w:listItem w:displayText="PED: PEDIATRIC EMERGENCY MEDICINE" w:value="PED: PEDIATRIC EMERGENCY MEDICINE"/>
              <w:listItem w:displayText="PED: PEDIATRIC ENDOCRINOLOGY" w:value="PED: PEDIATRIC ENDOCRINOLOGY"/>
              <w:listItem w:displayText="PED: PEDIATRIC GASTROENTEROLOGY" w:value="PED: PEDIATRIC GASTROENTEROLOGY"/>
              <w:listItem w:displayText="PED: PEDIATRIC HEMATOLOGY-ONCOLOGY" w:value="PED: PEDIATRIC HEMATOLOGY-ONCOLOGY"/>
              <w:listItem w:displayText="PED: PEDIATRIC INFECTIOUS DISEASES" w:value="PED: PEDIATRIC INFECTIOUS DISEASES"/>
              <w:listItem w:displayText="PED: PEDIATRIC NEPHROLOGY" w:value="PED: PEDIATRIC NEPHROLOGY"/>
              <w:listItem w:displayText="PED: PEDIATRIC PULMONOLOGY" w:value="PED: PEDIATRIC PULMONOLOGY"/>
              <w:listItem w:displayText="PED: PEDIATRIC RHEUMATOLOGY" w:value="PED: PEDIATRIC RHEUMATOLOGY"/>
              <w:listItem w:displayText="PED: PEDIATRIC SPORTS MEDICINE" w:value="PED: PEDIATRIC SPORTS MEDICINE"/>
              <w:listItem w:displayText="PED: PEDIATRIC TRANSPLANT HEPATOLOGY" w:value="PED: PEDIATRIC TRANSPLANT HEPATOLOGY"/>
              <w:listItem w:displayText="PED: PALLIATIVE MEDICINE" w:value="PED: PALLIATIVE MEDICINE"/>
              <w:listItem w:displayText="PMR: PHYSICAL MEDICINE &amp; REHABILITATION" w:value="PMR: PHYSICAL MEDICINE &amp; REHABILITATION"/>
              <w:listItem w:displayText="PMR: NEUROMUSCULAR MEDICINE" w:value="PMR: NEUROMUSCULAR MEDICINE"/>
              <w:listItem w:displayText="PMR: PAIN MEDICINE" w:value="PMR: PAIN MEDICINE"/>
              <w:listItem w:displayText="PMR: SPINAL CORD INJURY MEDICINE" w:value="PMR: SPINAL CORD INJURY MEDICINE"/>
              <w:listItem w:displayText="PMR: SPORTS MEDICINE" w:value="PMR: SPORTS MEDICINE"/>
              <w:listItem w:displayText="PMR: PALLIATIVE MEDICINE" w:value="PMR: PALLIATIVE MEDICINE"/>
              <w:listItem w:displayText="PLS: PLASTIC SURGERY" w:value="PLS: PLASTIC SURGERY"/>
              <w:listItem w:displayText="PLS: CRANIOFACIAL SURGERY" w:value="PLS: CRANIOFACIAL SURGERY"/>
              <w:listItem w:displayText="PLS: HAND SURGERY" w:value="PLS: HAND SURGERY"/>
              <w:listItem w:displayText="PSY: PSYCHIATRY" w:value="PSY: PSYCHIATRY"/>
              <w:listItem w:displayText="PSY: ADDICTION PSYCHIATRY" w:value="PSY: ADDICTION PSYCHIATRY"/>
              <w:listItem w:displayText="PSY: CHILD &amp; ADOLESCENT PSYCHIATRY" w:value="PSY: CHILD &amp; ADOLESCENT PSYCHIATRY"/>
              <w:listItem w:displayText="PSY: FORENSIC PSYCHIATRY" w:value="PSY: FORENSIC PSYCHIATRY"/>
              <w:listItem w:displayText="PSY: GERIATRIC PSYCHIATRY" w:value="PSY: GERIATRIC PSYCHIATRY"/>
              <w:listItem w:displayText="PSY: PALLIATIVE MEDICINE" w:value="PSY: PALLIATIVE MEDICINE"/>
              <w:listItem w:displayText="RONC: RADIATION ONCOLOGY" w:value="RONC: RADIATION ONCOLOGY"/>
              <w:listItem w:displayText="RAD: RADIOLOGY" w:value="RAD: RADIOLOGY"/>
              <w:listItem w:displayText="RAD: ABDOMINAL RADIOLOGY" w:value="RAD: ABDOMINAL RADIOLOGY"/>
              <w:listItem w:displayText="RAD: CARDIOTHORACIC RADIOLOGY" w:value="RAD: CARDIOTHORACIC RADIOLOGY"/>
              <w:listItem w:displayText="RAD: ENDOVASCULAR SURGICAL NEURORADIOLOGY" w:value="RAD: ENDOVASCULAR SURGICAL NEURORADIOLOGY"/>
              <w:listItem w:displayText="RAD: MUSCOSKELETAL RADIOLOGY" w:value="RAD: MUSCOSKELETAL RADIOLOGY"/>
              <w:listItem w:displayText="RAD: NEURORADIOLOGY" w:value="RAD: NEURORADIOLOGY"/>
              <w:listItem w:displayText="RAD: NUCLEAR RADIOLOGY" w:value="RAD: NUCLEAR RADIOLOGY"/>
              <w:listItem w:displayText="RAD: PEDIATRIC RADIOLOGY" w:value="RAD: PEDIATRIC RADIOLOGY"/>
              <w:listItem w:displayText="RAD: VASCULAR &amp; INTERVENTIONAL RADIOLOGY" w:value="RAD: VASCULAR &amp; INTERVENTIONAL RADIOLOGY"/>
              <w:listItem w:displayText="RAD: NUCLEAR MEDICINE" w:value="RAD: NUCLEAR MEDICINE"/>
              <w:listItem w:displayText="RAD: PALLIATIVE MEDICINE" w:value="RAD: PALLIATIVE MEDICINE"/>
              <w:listItem w:displayText="SUR: SURGERY" w:value="SUR: SURGERY"/>
              <w:listItem w:displayText="SUR: COLON &amp; RECTAL SURGERY" w:value="SUR: COLON &amp; RECTAL SURGERY"/>
              <w:listItem w:displayText="SUR: HAND SURGERY" w:value="SUR: HAND SURGERY"/>
              <w:listItem w:displayText="SUR: PEDIATRIC SURGERY" w:value="SUR: PEDIATRIC SURGERY"/>
              <w:listItem w:displayText="SUR: SURGICAL CRITICAL CARE" w:value="SUR: SURGICAL CRITICAL CARE"/>
              <w:listItem w:displayText="SUR: VASCULAR SURGERY" w:value="SUR: VASCULAR SURGERY"/>
              <w:listItem w:displayText="SUR: CARDIOTHORACIC SURGERY" w:value="SUR: CARDIOTHORACIC SURGERY"/>
              <w:listItem w:displayText="SUR: THORACIC SURGERY" w:value="SUR: THORACIC SURGERY"/>
              <w:listItem w:displayText="SUR: PEDIATRIC CARDIOTHORACIC SURGERY" w:value="SUR: PEDIATRIC CARDIOTHORACIC SURGERY"/>
              <w:listItem w:displayText="SUR: SURGICAL ONCOLOGY" w:value="SUR: SURGICAL ONCOLOGY"/>
              <w:listItem w:displayText="SUR: TRANSPLANT SURGERY" w:value="SUR: TRANSPLANT SURGERY"/>
              <w:listItem w:displayText="SUR: TRAUMA SURGERY" w:value="SUR: TRAUMA SURGERY"/>
              <w:listItem w:displayText="SUR: ACUTE CARE SURGERY" w:value="SUR: ACUTE CARE SURGERY"/>
              <w:listItem w:displayText="SUR: PALLIATIVE MEDICINE" w:value="SUR: PALLIATIVE MEDICINE"/>
              <w:listItem w:displayText="URO: PEDIATRIC UROLOGY" w:value="URO: PEDIATRIC UROLOGY"/>
            </w:dropDownList>
          </w:sdtPr>
          <w:sdtContent>
            <w:tc>
              <w:tcPr>
                <w:tcW w:w="2318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5028571"/>
            <w:placeholder>
              <w:docPart w:val="443FAB96438E4CA3AA5DC27FCBD6FA05"/>
            </w:placeholder>
            <w:showingPlcHdr/>
            <w:text/>
          </w:sdtPr>
          <w:sdtContent>
            <w:tc>
              <w:tcPr>
                <w:tcW w:w="2632" w:type="dxa"/>
              </w:tcPr>
              <w:p w:rsidR="006A74A0" w:rsidRDefault="006A74A0" w:rsidP="006A74A0">
                <w:r w:rsidRPr="008F65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6506491"/>
            <w:placeholder>
              <w:docPart w:val="7E23F401C32149F0A4B5C1A6C97EA8AC"/>
            </w:placeholder>
            <w:dropDownList>
              <w:listItem w:displayText="SELECT" w:value="SELECT"/>
              <w:listItem w:displayText="Kaiser Permanente, South Sacramento, CA" w:value="Kaiser Permanente, South Sacramento, CA"/>
              <w:listItem w:displayText="Kaiser Permanente Walnut Creek, CA" w:value="Kaiser Permanente Walnut Creek, CA"/>
              <w:listItem w:displayText="Kaiser Permanente Fresno, CA" w:value="Kaiser Permanente Fresno, CA"/>
              <w:listItem w:displayText="Kaiser Permanente, Antioch, CA" w:value="Kaiser Permanente, Antioch, CA"/>
              <w:listItem w:displayText="Kaiser Permanente, Redwood City, CA" w:value="Kaiser Permanente, Redwood City, CA"/>
              <w:listItem w:displayText="Kaiser Permanente Morse, Sacramento, CA" w:value="Kaiser Permanente Morse, Sacramento, CA"/>
              <w:listItem w:displayText="Kaiser Permanente Medical Center, Modesto" w:value="Kaiser Permanente Medical Center, Modesto"/>
              <w:listItem w:displayText="Kaiser Permanenete, Roseville, CA" w:value="Kaiser Permanenete, Roseville, CA"/>
              <w:listItem w:displayText="Kaiser Permanente Sports Medicine Center, Sacramento, CA" w:value="Kaiser Permanente Sports Medicine Center, Sacramento, CA"/>
              <w:listItem w:displayText="Kaiser Roseville Women and Children's Center" w:value="Kaiser Roseville Women and Children's Center"/>
              <w:listItem w:displayText="Kaiser Permanente Central Valley" w:value="Kaiser Permanente Central Valley"/>
              <w:listItem w:displayText="Sutter Medical Center, Sacramento, CA" w:value="Sutter Medical Center, Sacramento, CA"/>
              <w:listItem w:displayText="Sutter Roseville Medical Center, Roseville, CA" w:value="Sutter Roseville Medical Center, Roseville, CA"/>
              <w:listItem w:displayText="Mercy San Juan Medical Center, Sacramento, CA" w:value="Mercy San Juan Medical Center, Sacramento, CA"/>
              <w:listItem w:displayText="Mercy Medical Center, Sacramento, CA" w:value="Mercy Medical Center, Sacramento, CA"/>
              <w:listItem w:displayText="AHMC " w:value="AHMC "/>
              <w:listItem w:displayText="AHMC San Gabriel Valley Hospital" w:value="AHMC San Gabriel Valley Hospital"/>
              <w:listItem w:displayText="AHMC Whittier Hospital, Los Angeles, CA" w:value="AHMC Whittier Hospital, Los Angeles, CA"/>
              <w:listItem w:displayText="AHMC, Alhambra Hospital, Los Angeles, CA" w:value="AHMC, Alhambra Hospital, Los Angeles, CA"/>
              <w:listItem w:displayText="AHMC-Simi Valley Hospital &amp; Los Robles Regional Medical Center, Los Angeles, CA" w:value="AHMC-Simi Valley Hospital &amp; Los Robles Regional Medical Center, Los Angeles, CA"/>
              <w:listItem w:displayText="St. Mary's Hospital, San Francisco, CA" w:value="St. Mary's Hospital, San Francisco, CA"/>
              <w:listItem w:displayText="UC Davis Medical Center" w:value="UC Davis Medical Center"/>
              <w:listItem w:displayText="Sacramento Medical Group, Cardiology , Sacramento, CA" w:value="Sacramento Medical Group, Cardiology , Sacramento, CA"/>
              <w:listItem w:displayText="Allergy Med. Group of Northern Area" w:value="Allergy Med. Group of Northern Area"/>
              <w:listItem w:displayText="Forest Hill Medical Center" w:value="Forest Hill Medical Center"/>
              <w:listItem w:displayText="Western Sierra Medical Center" w:value="Western Sierra Medical Center"/>
              <w:listItem w:displayText="Rideout Hospital, Yuba City, CA" w:value="Rideout Hospital, Yuba City, CA"/>
              <w:listItem w:displayText="Pacific Peart, La Jolla CA" w:value="Pacific Peart, La Jolla CA"/>
              <w:listItem w:displayText="Highland Hospital - Alameda Health System, " w:value="Highland Hospital - Alameda Health System, "/>
              <w:listItem w:displayText="Prima Medical Group, San Rafael, CA " w:value="Prima Medical Group, San Rafael, CA "/>
              <w:listItem w:displayText="Chinese Hospital and Clinics, San Francisco, CA" w:value="Chinese Hospital and Clinics, San Francisco, CA"/>
              <w:listItem w:displayText="Reddy Medical Group - Fresno, CA" w:value="Reddy Medical Group - Fresno, CA"/>
              <w:listItem w:displayText="California Heart Associates &amp; Area Hospital, Fresno, CA" w:value="California Heart Associates &amp; Area Hospital, Fresno, CA"/>
              <w:listItem w:displayText="Methodist Hospital, Los Angeles, CA" w:value="Methodist Hospital, Los Angeles, CA"/>
              <w:listItem w:displayText="Rocklin Family Practice and Sports Medicine, Rocklin, CA" w:value="Rocklin Family Practice and Sports Medicine, Rocklin, CA"/>
              <w:listItem w:displayText="Mercy San Juan Med. Center &amp; Mercy Sleep Lab, Sacramento, CA" w:value="Mercy San Juan Med. Center &amp; Mercy Sleep Lab, Sacramento, CA"/>
              <w:listItem w:displayText="Modesto Kidney Medical Group, Modesto, CA " w:value="Modesto Kidney Medical Group, Modesto, CA "/>
              <w:listItem w:displayText="Capital Nephrology Medical Group" w:value="Capital Nephrology Medical Group"/>
              <w:listItem w:displayText="Martel Eye Medical Group, Retinal Consultants, Sacramento, CA" w:value="Martel Eye Medical Group, Retinal Consultants, Sacramento, CA"/>
              <w:listItem w:displayText="Randal Pham Opthalmology, San Jose, CA" w:value="Randal Pham Opthalmology, San Jose, CA"/>
              <w:listItem w:displayText="Capital Pediatric Cardiology Associates" w:value="Capital Pediatric Cardiology Associates"/>
              <w:listItem w:displayText="CNUCOM " w:value="CNUCOM "/>
              <w:listItem w:displayText="VSLO" w:value="VSLO"/>
              <w:listItem w:displayText="Non VSLO Away rotation" w:value="Non VSLO Away rotation"/>
            </w:dropDownList>
          </w:sdtPr>
          <w:sdtContent>
            <w:tc>
              <w:tcPr>
                <w:tcW w:w="2970" w:type="dxa"/>
                <w:vAlign w:val="center"/>
              </w:tcPr>
              <w:p w:rsidR="006A74A0" w:rsidRPr="00815C73" w:rsidRDefault="004A1B2E" w:rsidP="006A74A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SELECT</w:t>
                </w:r>
              </w:p>
            </w:tc>
          </w:sdtContent>
        </w:sdt>
      </w:tr>
      <w:tr w:rsidR="00D536FB" w:rsidTr="00B921B9">
        <w:tblPrEx>
          <w:jc w:val="left"/>
        </w:tblPrEx>
        <w:trPr>
          <w:trHeight w:hRule="exact" w:val="1440"/>
        </w:trPr>
        <w:tc>
          <w:tcPr>
            <w:tcW w:w="17185" w:type="dxa"/>
            <w:gridSpan w:val="10"/>
          </w:tcPr>
          <w:tbl>
            <w:tblPr>
              <w:tblStyle w:val="TableGridLight"/>
              <w:tblW w:w="17185" w:type="dxa"/>
              <w:tblLayout w:type="fixed"/>
              <w:tblLook w:val="04A0" w:firstRow="1" w:lastRow="0" w:firstColumn="1" w:lastColumn="0" w:noHBand="0" w:noVBand="1"/>
            </w:tblPr>
            <w:tblGrid>
              <w:gridCol w:w="17185"/>
            </w:tblGrid>
            <w:tr w:rsidR="00D536FB" w:rsidTr="003A6BE1">
              <w:trPr>
                <w:trHeight w:val="1440"/>
              </w:trPr>
              <w:tc>
                <w:tcPr>
                  <w:tcW w:w="17185" w:type="dxa"/>
                </w:tcPr>
                <w:p w:rsidR="00D536FB" w:rsidRPr="00815C73" w:rsidRDefault="00E7063A" w:rsidP="006A74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ADD COMMENTS HERE     </w:t>
                  </w:r>
                  <w:sdt>
                    <w:sdtPr>
                      <w:rPr>
                        <w:sz w:val="24"/>
                        <w:szCs w:val="24"/>
                      </w:rPr>
                      <w:id w:val="-443923930"/>
                      <w:placeholder>
                        <w:docPart w:val="34DC7F239CAA4E459E13055A43778C83"/>
                      </w:placeholder>
                      <w:showingPlcHdr/>
                      <w:text/>
                    </w:sdtPr>
                    <w:sdtContent>
                      <w:r w:rsidR="006A74A0" w:rsidRPr="0067322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D536FB" w:rsidRPr="00815C73" w:rsidRDefault="00D536FB" w:rsidP="003A6BE1">
            <w:pPr>
              <w:rPr>
                <w:sz w:val="24"/>
                <w:szCs w:val="24"/>
              </w:rPr>
            </w:pPr>
          </w:p>
        </w:tc>
      </w:tr>
    </w:tbl>
    <w:p w:rsidR="009A46B2" w:rsidRDefault="009A46B2">
      <w:pPr>
        <w:sectPr w:rsidR="009A46B2" w:rsidSect="0079599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20160" w:h="12240" w:orient="landscape" w:code="5"/>
          <w:pgMar w:top="720" w:right="720" w:bottom="720" w:left="720" w:header="720" w:footer="62" w:gutter="0"/>
          <w:cols w:space="720"/>
          <w:titlePg/>
          <w:docGrid w:linePitch="360"/>
        </w:sectPr>
      </w:pPr>
    </w:p>
    <w:p w:rsidR="000171B7" w:rsidRDefault="000171B7"/>
    <w:p w:rsidR="004F777C" w:rsidRDefault="004F777C" w:rsidP="00B95846">
      <w:pPr>
        <w:pStyle w:val="Default"/>
        <w:jc w:val="center"/>
        <w:rPr>
          <w:rFonts w:asciiTheme="minorHAnsi" w:hAnsiTheme="minorHAnsi"/>
          <w:b/>
          <w:color w:val="2E74B5" w:themeColor="accent1" w:themeShade="BF"/>
          <w:sz w:val="28"/>
        </w:rPr>
      </w:pPr>
    </w:p>
    <w:p w:rsidR="00216ECC" w:rsidRPr="00B921B9" w:rsidRDefault="00216ECC" w:rsidP="00B95846">
      <w:pPr>
        <w:pStyle w:val="Default"/>
        <w:jc w:val="center"/>
        <w:rPr>
          <w:rFonts w:asciiTheme="minorHAnsi" w:hAnsiTheme="minorHAnsi"/>
          <w:b/>
          <w:color w:val="2E74B5" w:themeColor="accent1" w:themeShade="BF"/>
          <w:sz w:val="40"/>
        </w:rPr>
      </w:pPr>
      <w:r w:rsidRPr="00B921B9">
        <w:rPr>
          <w:rFonts w:asciiTheme="minorHAnsi" w:hAnsiTheme="minorHAnsi"/>
          <w:b/>
          <w:color w:val="2E74B5" w:themeColor="accent1" w:themeShade="BF"/>
          <w:sz w:val="40"/>
        </w:rPr>
        <w:t>STUDENT ATTESTATION STATEMENT</w:t>
      </w:r>
    </w:p>
    <w:p w:rsidR="00216ECC" w:rsidRPr="00216ECC" w:rsidRDefault="00216ECC" w:rsidP="00216ECC">
      <w:pPr>
        <w:pStyle w:val="Default"/>
        <w:rPr>
          <w:rFonts w:asciiTheme="minorHAnsi" w:hAnsiTheme="minorHAnsi"/>
          <w:b/>
          <w:color w:val="2E74B5" w:themeColor="accent1" w:themeShade="BF"/>
          <w:sz w:val="28"/>
        </w:rPr>
      </w:pPr>
    </w:p>
    <w:p w:rsidR="00216ECC" w:rsidRPr="003A6BE1" w:rsidRDefault="00216ECC" w:rsidP="009A46B2">
      <w:pPr>
        <w:ind w:left="720" w:right="720"/>
        <w:jc w:val="both"/>
        <w:rPr>
          <w:iCs/>
          <w:sz w:val="32"/>
          <w:szCs w:val="23"/>
        </w:rPr>
      </w:pPr>
      <w:r w:rsidRPr="003A6BE1">
        <w:rPr>
          <w:sz w:val="32"/>
        </w:rPr>
        <w:t xml:space="preserve"> </w:t>
      </w:r>
      <w:r w:rsidRPr="003A6BE1">
        <w:rPr>
          <w:iCs/>
          <w:sz w:val="32"/>
          <w:szCs w:val="23"/>
        </w:rPr>
        <w:t>“I</w:t>
      </w:r>
      <w:r w:rsidR="00596CFA">
        <w:rPr>
          <w:iCs/>
          <w:sz w:val="32"/>
          <w:szCs w:val="23"/>
        </w:rPr>
        <w:t xml:space="preserve"> </w:t>
      </w:r>
      <w:sdt>
        <w:sdtPr>
          <w:rPr>
            <w:iCs/>
            <w:sz w:val="32"/>
            <w:szCs w:val="23"/>
          </w:rPr>
          <w:alias w:val="Student Name"/>
          <w:tag w:val="Student Name"/>
          <w:id w:val="1916748521"/>
          <w:placeholder>
            <w:docPart w:val="9E65ADCB03A445C487DADFE16002CEFE"/>
          </w:placeholder>
          <w:showingPlcHdr/>
        </w:sdtPr>
        <w:sdtContent>
          <w:r w:rsidR="000719D5" w:rsidRPr="00AC05DA">
            <w:rPr>
              <w:rStyle w:val="PlaceholderText"/>
            </w:rPr>
            <w:t>Click here to enter text.</w:t>
          </w:r>
        </w:sdtContent>
      </w:sdt>
      <w:r w:rsidRPr="003A6BE1">
        <w:rPr>
          <w:iCs/>
          <w:sz w:val="32"/>
          <w:szCs w:val="23"/>
        </w:rPr>
        <w:t>, hereby submit my M4 Flight Plan for the entire academic year (2019-2020). I do hereby attest that this information is true, accurate and complete to the best of my knowledge and I understand that any falsification, omission, or concealment of material fact may subject me to Student Promotion Committee Referral.”</w:t>
      </w:r>
    </w:p>
    <w:p w:rsidR="00491B42" w:rsidRDefault="00761AC3" w:rsidP="009A46B2">
      <w:pPr>
        <w:ind w:left="720" w:right="720"/>
        <w:jc w:val="both"/>
        <w:rPr>
          <w:iCs/>
          <w:sz w:val="32"/>
          <w:szCs w:val="23"/>
        </w:rPr>
      </w:pPr>
      <w:sdt>
        <w:sdtPr>
          <w:rPr>
            <w:iCs/>
            <w:sz w:val="40"/>
            <w:szCs w:val="23"/>
          </w:rPr>
          <w:id w:val="-34101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14E">
            <w:rPr>
              <w:rFonts w:ascii="MS Gothic" w:eastAsia="MS Gothic" w:hAnsi="MS Gothic" w:hint="eastAsia"/>
              <w:iCs/>
              <w:sz w:val="40"/>
              <w:szCs w:val="23"/>
            </w:rPr>
            <w:t>☐</w:t>
          </w:r>
        </w:sdtContent>
      </w:sdt>
      <w:r w:rsidR="00596CFA">
        <w:rPr>
          <w:iCs/>
          <w:sz w:val="40"/>
          <w:szCs w:val="23"/>
        </w:rPr>
        <w:t xml:space="preserve">    </w:t>
      </w:r>
      <w:r w:rsidR="001F5927" w:rsidRPr="001F5927">
        <w:rPr>
          <w:iCs/>
          <w:sz w:val="32"/>
          <w:szCs w:val="23"/>
        </w:rPr>
        <w:t xml:space="preserve">I </w:t>
      </w:r>
      <w:r w:rsidR="007A314E">
        <w:rPr>
          <w:iCs/>
          <w:sz w:val="32"/>
          <w:szCs w:val="23"/>
        </w:rPr>
        <w:t>agree</w:t>
      </w:r>
    </w:p>
    <w:p w:rsidR="00364B02" w:rsidRPr="00331F40" w:rsidRDefault="00364B02" w:rsidP="009A46B2">
      <w:pPr>
        <w:ind w:left="720" w:right="720"/>
        <w:jc w:val="both"/>
        <w:rPr>
          <w:iCs/>
          <w:sz w:val="16"/>
          <w:szCs w:val="16"/>
        </w:rPr>
      </w:pPr>
    </w:p>
    <w:p w:rsidR="00491B42" w:rsidRPr="00331F40" w:rsidRDefault="00491B42" w:rsidP="009A46B2">
      <w:pPr>
        <w:ind w:left="720" w:right="720"/>
        <w:jc w:val="both"/>
        <w:rPr>
          <w:sz w:val="16"/>
          <w:szCs w:val="16"/>
        </w:rPr>
        <w:sectPr w:rsidR="00491B42" w:rsidRPr="00331F40" w:rsidSect="009A46B2">
          <w:headerReference w:type="default" r:id="rId19"/>
          <w:pgSz w:w="20160" w:h="12240" w:orient="landscape" w:code="5"/>
          <w:pgMar w:top="720" w:right="720" w:bottom="720" w:left="720" w:header="720" w:footer="62" w:gutter="0"/>
          <w:cols w:space="720"/>
          <w:docGrid w:linePitch="360"/>
        </w:sectPr>
      </w:pPr>
    </w:p>
    <w:sdt>
      <w:sdtPr>
        <w:rPr>
          <w:rStyle w:val="Style5"/>
        </w:rPr>
        <w:id w:val="530767895"/>
        <w:placeholder>
          <w:docPart w:val="2FC03507A31B4E1891F4470AA5651AE5"/>
        </w:placeholder>
        <w:showingPlcHdr/>
        <w15:color w:val="993300"/>
        <w:text/>
      </w:sdtPr>
      <w:sdtEndPr>
        <w:rPr>
          <w:rStyle w:val="DefaultParagraphFont"/>
          <w:rFonts w:asciiTheme="minorHAnsi" w:hAnsiTheme="minorHAnsi"/>
          <w:color w:val="auto"/>
          <w:sz w:val="72"/>
        </w:rPr>
      </w:sdtEndPr>
      <w:sdtContent>
        <w:p w:rsidR="00331F40" w:rsidRPr="00F13BCA" w:rsidRDefault="007A314E" w:rsidP="009A46B2">
          <w:pPr>
            <w:ind w:left="720" w:right="720"/>
            <w:jc w:val="both"/>
            <w:rPr>
              <w:sz w:val="72"/>
            </w:rPr>
          </w:pPr>
          <w:r>
            <w:rPr>
              <w:rStyle w:val="PlaceholderText"/>
              <w:sz w:val="72"/>
            </w:rPr>
            <w:t>Signature</w:t>
          </w:r>
        </w:p>
      </w:sdtContent>
    </w:sdt>
    <w:p w:rsidR="007A314E" w:rsidRDefault="009A46B2" w:rsidP="009A46B2">
      <w:pPr>
        <w:ind w:left="720" w:right="720"/>
        <w:jc w:val="both"/>
        <w:rPr>
          <w:sz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0DA0" wp14:editId="3A9DB3ED">
                <wp:simplePos x="0" y="0"/>
                <wp:positionH relativeFrom="column">
                  <wp:posOffset>429591</wp:posOffset>
                </wp:positionH>
                <wp:positionV relativeFrom="page">
                  <wp:posOffset>4510111</wp:posOffset>
                </wp:positionV>
                <wp:extent cx="3630168" cy="18288"/>
                <wp:effectExtent l="19050" t="19050" r="2794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0168" cy="182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2476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.85pt,355.15pt" to="319.7pt,3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" strokecolor="#5b9bd5 [3204]" strokeweight="2.25pt">
                <v:stroke joinstyle="miter"/>
                <w10:wrap anchory="page"/>
              </v:line>
            </w:pict>
          </mc:Fallback>
        </mc:AlternateContent>
      </w:r>
      <w:r w:rsidR="00216ECC" w:rsidRPr="00331F40">
        <w:rPr>
          <w:sz w:val="36"/>
        </w:rPr>
        <w:t>Signature of Student</w:t>
      </w:r>
      <w:r w:rsidR="00216ECC" w:rsidRPr="00331F40">
        <w:rPr>
          <w:sz w:val="32"/>
        </w:rPr>
        <w:tab/>
      </w:r>
      <w:r w:rsidR="003A6BE1" w:rsidRPr="00331F40">
        <w:rPr>
          <w:sz w:val="32"/>
        </w:rPr>
        <w:tab/>
      </w:r>
      <w:r w:rsidR="003A6BE1" w:rsidRPr="00331F40">
        <w:rPr>
          <w:sz w:val="32"/>
        </w:rPr>
        <w:tab/>
      </w:r>
      <w:r w:rsidR="003A6BE1" w:rsidRPr="00331F40">
        <w:rPr>
          <w:sz w:val="32"/>
        </w:rPr>
        <w:tab/>
      </w:r>
      <w:r w:rsidR="003A6BE1" w:rsidRPr="00331F40">
        <w:rPr>
          <w:sz w:val="36"/>
        </w:rPr>
        <w:t>Date</w:t>
      </w:r>
      <w:r w:rsidR="003A6BE1">
        <w:rPr>
          <w:sz w:val="28"/>
        </w:rPr>
        <w:t xml:space="preserve"> </w:t>
      </w:r>
      <w:sdt>
        <w:sdtPr>
          <w:rPr>
            <w:sz w:val="28"/>
          </w:rPr>
          <w:id w:val="-1850482213"/>
          <w:placeholder>
            <w:docPart w:val="5A4ECF49CD2F4EABAF9DC1B7FE6B5F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A6BE1" w:rsidRPr="0077436A">
            <w:rPr>
              <w:rStyle w:val="PlaceholderText"/>
              <w:sz w:val="28"/>
              <w:szCs w:val="28"/>
            </w:rPr>
            <w:t>Click here to enter a date.</w:t>
          </w:r>
        </w:sdtContent>
      </w:sdt>
      <w:r w:rsidR="00216ECC">
        <w:rPr>
          <w:sz w:val="28"/>
        </w:rPr>
        <w:tab/>
      </w:r>
      <w:r w:rsidR="00C60AFE">
        <w:rPr>
          <w:sz w:val="28"/>
        </w:rPr>
        <w:tab/>
      </w:r>
      <w:r w:rsidR="00C60AFE">
        <w:rPr>
          <w:sz w:val="28"/>
        </w:rPr>
        <w:tab/>
      </w:r>
      <w:r w:rsidR="00C60AFE">
        <w:rPr>
          <w:sz w:val="28"/>
        </w:rPr>
        <w:tab/>
      </w:r>
      <w:r w:rsidR="009F7E9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.05pt;height:33.25pt;mso-width-percent:0;mso-height-percent:0;mso-width-percent:0;mso-height-percent:0">
            <v:imagedata r:id="rId20" o:title=""/>
          </v:shape>
        </w:pict>
      </w:r>
      <w:r w:rsidR="00216ECC">
        <w:rPr>
          <w:sz w:val="28"/>
        </w:rPr>
        <w:tab/>
      </w:r>
    </w:p>
    <w:p w:rsidR="007A314E" w:rsidRDefault="007A314E" w:rsidP="009A46B2">
      <w:pPr>
        <w:ind w:left="720" w:right="720"/>
        <w:jc w:val="both"/>
        <w:rPr>
          <w:sz w:val="28"/>
        </w:rPr>
      </w:pPr>
    </w:p>
    <w:p w:rsidR="007815C9" w:rsidRDefault="00FA0B6D" w:rsidP="009A46B2">
      <w:pPr>
        <w:ind w:left="720" w:right="720"/>
        <w:jc w:val="both"/>
        <w:rPr>
          <w:rStyle w:val="Hyperlink"/>
          <w:color w:val="auto"/>
          <w:sz w:val="32"/>
          <w:szCs w:val="28"/>
          <w:u w:val="none"/>
        </w:rPr>
      </w:pPr>
      <w:r w:rsidRPr="00FA0B6D">
        <w:rPr>
          <w:b/>
          <w:sz w:val="32"/>
          <w:szCs w:val="28"/>
        </w:rPr>
        <w:t xml:space="preserve">Click </w:t>
      </w:r>
      <w:r w:rsidR="004B1F6B" w:rsidRPr="00FA0B6D">
        <w:rPr>
          <w:b/>
          <w:color w:val="C00000"/>
          <w:sz w:val="32"/>
          <w:szCs w:val="28"/>
        </w:rPr>
        <w:t>SUBMIT</w:t>
      </w:r>
      <w:r w:rsidR="004B1F6B" w:rsidRPr="00FA0B6D">
        <w:rPr>
          <w:b/>
          <w:sz w:val="32"/>
          <w:szCs w:val="28"/>
        </w:rPr>
        <w:t xml:space="preserve"> </w:t>
      </w:r>
      <w:r w:rsidR="00C0256D" w:rsidRPr="00FA0B6D">
        <w:rPr>
          <w:b/>
          <w:sz w:val="32"/>
          <w:szCs w:val="28"/>
        </w:rPr>
        <w:t>and send</w:t>
      </w:r>
      <w:r w:rsidR="007A314E" w:rsidRPr="00FA0B6D">
        <w:rPr>
          <w:b/>
          <w:sz w:val="32"/>
          <w:szCs w:val="28"/>
        </w:rPr>
        <w:t xml:space="preserve"> M4 Flight Plan to</w:t>
      </w:r>
      <w:r w:rsidR="007A314E" w:rsidRPr="00FA0B6D">
        <w:rPr>
          <w:sz w:val="32"/>
          <w:szCs w:val="28"/>
        </w:rPr>
        <w:t xml:space="preserve"> </w:t>
      </w:r>
      <w:hyperlink r:id="rId21" w:history="1">
        <w:r w:rsidR="004B1F6B" w:rsidRPr="00FA0B6D">
          <w:rPr>
            <w:rStyle w:val="Hyperlink"/>
            <w:sz w:val="32"/>
            <w:szCs w:val="28"/>
          </w:rPr>
          <w:t>m4@cnsu.edu</w:t>
        </w:r>
      </w:hyperlink>
      <w:r w:rsidRPr="00FA0B6D">
        <w:rPr>
          <w:rStyle w:val="Hyperlink"/>
          <w:color w:val="auto"/>
          <w:sz w:val="32"/>
          <w:szCs w:val="28"/>
          <w:u w:val="none"/>
        </w:rPr>
        <w:t xml:space="preserve"> (if</w:t>
      </w:r>
      <w:r w:rsidR="007815C9">
        <w:rPr>
          <w:rStyle w:val="Hyperlink"/>
          <w:color w:val="auto"/>
          <w:sz w:val="32"/>
          <w:szCs w:val="28"/>
          <w:u w:val="none"/>
        </w:rPr>
        <w:t xml:space="preserve"> Submit</w:t>
      </w:r>
      <w:r w:rsidRPr="00FA0B6D">
        <w:rPr>
          <w:rStyle w:val="Hyperlink"/>
          <w:color w:val="auto"/>
          <w:sz w:val="32"/>
          <w:szCs w:val="28"/>
          <w:u w:val="none"/>
        </w:rPr>
        <w:t xml:space="preserve"> button does not work open your email account</w:t>
      </w:r>
      <w:r>
        <w:rPr>
          <w:rStyle w:val="Hyperlink"/>
          <w:color w:val="auto"/>
          <w:sz w:val="32"/>
          <w:szCs w:val="28"/>
          <w:u w:val="none"/>
        </w:rPr>
        <w:t xml:space="preserve"> and attach this document</w:t>
      </w:r>
      <w:r w:rsidR="007815C9">
        <w:rPr>
          <w:rStyle w:val="Hyperlink"/>
          <w:color w:val="auto"/>
          <w:sz w:val="32"/>
          <w:szCs w:val="28"/>
          <w:u w:val="none"/>
        </w:rPr>
        <w:t xml:space="preserve"> and send it to </w:t>
      </w:r>
      <w:hyperlink r:id="rId22" w:history="1">
        <w:r w:rsidR="007815C9" w:rsidRPr="00CA6EB5">
          <w:rPr>
            <w:rStyle w:val="Hyperlink"/>
            <w:sz w:val="32"/>
            <w:szCs w:val="28"/>
          </w:rPr>
          <w:t>m4@cnsu.edu</w:t>
        </w:r>
      </w:hyperlink>
      <w:r w:rsidR="007815C9">
        <w:rPr>
          <w:rStyle w:val="Hyperlink"/>
          <w:color w:val="auto"/>
          <w:sz w:val="32"/>
          <w:szCs w:val="28"/>
          <w:u w:val="none"/>
        </w:rPr>
        <w:t>)</w:t>
      </w:r>
    </w:p>
    <w:p w:rsidR="007A314E" w:rsidRPr="00FA0B6D" w:rsidRDefault="007A314E" w:rsidP="009A46B2">
      <w:pPr>
        <w:ind w:left="720" w:right="720"/>
        <w:jc w:val="both"/>
        <w:rPr>
          <w:sz w:val="32"/>
          <w:szCs w:val="28"/>
        </w:rPr>
      </w:pPr>
    </w:p>
    <w:p w:rsidR="00216ECC" w:rsidRPr="00D657F1" w:rsidRDefault="00216ECC" w:rsidP="00216ECC">
      <w:r>
        <w:rPr>
          <w:sz w:val="28"/>
        </w:rPr>
        <w:tab/>
      </w:r>
    </w:p>
    <w:p w:rsidR="004F777C" w:rsidRDefault="004F777C">
      <w:pPr>
        <w:rPr>
          <w:sz w:val="16"/>
          <w:szCs w:val="16"/>
        </w:rPr>
        <w:sectPr w:rsidR="004F777C" w:rsidSect="00491B42">
          <w:type w:val="continuous"/>
          <w:pgSz w:w="20160" w:h="12240" w:orient="landscape" w:code="5"/>
          <w:pgMar w:top="720" w:right="720" w:bottom="720" w:left="720" w:header="720" w:footer="62" w:gutter="0"/>
          <w:cols w:space="720"/>
          <w:docGrid w:linePitch="360"/>
        </w:sectPr>
      </w:pPr>
    </w:p>
    <w:p w:rsidR="00216ECC" w:rsidRDefault="00B921B9" w:rsidP="00B921B9">
      <w:pPr>
        <w:jc w:val="center"/>
        <w:rPr>
          <w:b/>
          <w:color w:val="2E74B5" w:themeColor="accent1" w:themeShade="BF"/>
          <w:sz w:val="40"/>
          <w:szCs w:val="40"/>
        </w:rPr>
      </w:pPr>
      <w:r w:rsidRPr="00B921B9">
        <w:rPr>
          <w:b/>
          <w:color w:val="2E74B5" w:themeColor="accent1" w:themeShade="BF"/>
          <w:sz w:val="40"/>
          <w:szCs w:val="40"/>
        </w:rPr>
        <w:lastRenderedPageBreak/>
        <w:t xml:space="preserve">M4 FLIGHT PLAN </w:t>
      </w:r>
      <w:r w:rsidR="00216ECC" w:rsidRPr="00B921B9">
        <w:rPr>
          <w:b/>
          <w:color w:val="2E74B5" w:themeColor="accent1" w:themeShade="BF"/>
          <w:sz w:val="40"/>
          <w:szCs w:val="40"/>
        </w:rPr>
        <w:t>DECISION</w:t>
      </w:r>
    </w:p>
    <w:p w:rsidR="00296992" w:rsidRPr="00296992" w:rsidRDefault="00296992" w:rsidP="00296992">
      <w:pPr>
        <w:ind w:left="720"/>
        <w:rPr>
          <w:bCs/>
          <w:color w:val="000000" w:themeColor="text1"/>
          <w:sz w:val="32"/>
          <w:szCs w:val="32"/>
        </w:rPr>
      </w:pPr>
      <w:r w:rsidRPr="00296992">
        <w:rPr>
          <w:bCs/>
          <w:color w:val="000000" w:themeColor="text1"/>
          <w:sz w:val="32"/>
          <w:szCs w:val="32"/>
        </w:rPr>
        <w:t xml:space="preserve">For </w:t>
      </w:r>
      <w:r>
        <w:rPr>
          <w:bCs/>
          <w:color w:val="000000" w:themeColor="text1"/>
          <w:sz w:val="32"/>
          <w:szCs w:val="32"/>
        </w:rPr>
        <w:t>Official Use Only</w:t>
      </w:r>
    </w:p>
    <w:p w:rsidR="00216ECC" w:rsidRPr="009E5B48" w:rsidRDefault="00761AC3" w:rsidP="009A46B2">
      <w:pPr>
        <w:ind w:left="720"/>
        <w:rPr>
          <w:sz w:val="32"/>
        </w:rPr>
      </w:pPr>
      <w:sdt>
        <w:sdtPr>
          <w:rPr>
            <w:sz w:val="32"/>
          </w:rPr>
          <w:id w:val="33488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84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16ECC" w:rsidRPr="009E5B48">
        <w:rPr>
          <w:sz w:val="32"/>
        </w:rPr>
        <w:t>Approve</w:t>
      </w:r>
      <w:r w:rsidR="003A6BE1">
        <w:rPr>
          <w:sz w:val="32"/>
        </w:rPr>
        <w:tab/>
      </w:r>
      <w:r w:rsidR="003A6BE1">
        <w:rPr>
          <w:sz w:val="32"/>
        </w:rPr>
        <w:tab/>
      </w:r>
      <w:r w:rsidR="003A6BE1">
        <w:rPr>
          <w:sz w:val="32"/>
        </w:rPr>
        <w:tab/>
      </w:r>
      <w:r w:rsidR="003A6BE1">
        <w:rPr>
          <w:sz w:val="32"/>
        </w:rPr>
        <w:tab/>
      </w:r>
      <w:sdt>
        <w:sdtPr>
          <w:rPr>
            <w:sz w:val="32"/>
          </w:rPr>
          <w:id w:val="-127978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0A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A2CF3">
        <w:rPr>
          <w:sz w:val="32"/>
        </w:rPr>
        <w:t>Please</w:t>
      </w:r>
      <w:r w:rsidR="00C124BF">
        <w:rPr>
          <w:sz w:val="32"/>
        </w:rPr>
        <w:t xml:space="preserve"> </w:t>
      </w:r>
      <w:r w:rsidR="00AA2CF3">
        <w:rPr>
          <w:sz w:val="32"/>
        </w:rPr>
        <w:t>address</w:t>
      </w:r>
      <w:r w:rsidR="00E16EDB">
        <w:rPr>
          <w:sz w:val="32"/>
        </w:rPr>
        <w:t xml:space="preserve"> the NO answers below</w:t>
      </w:r>
      <w:r w:rsidR="00C124BF">
        <w:rPr>
          <w:sz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70"/>
      </w:tblGrid>
      <w:tr w:rsidR="00B921B9" w:rsidRPr="00B921B9" w:rsidTr="009A46B2">
        <w:tc>
          <w:tcPr>
            <w:tcW w:w="17270" w:type="dxa"/>
            <w:shd w:val="clear" w:color="auto" w:fill="BDD6EE" w:themeFill="accent1" w:themeFillTint="66"/>
          </w:tcPr>
          <w:p w:rsidR="00B921B9" w:rsidRPr="00B921B9" w:rsidRDefault="00C01EAC" w:rsidP="00B921B9">
            <w:pPr>
              <w:rPr>
                <w:sz w:val="32"/>
              </w:rPr>
            </w:pPr>
            <w:r>
              <w:rPr>
                <w:sz w:val="32"/>
              </w:rPr>
              <w:t>FLIGHT PLAN ASSESSMENT</w:t>
            </w:r>
            <w:r w:rsidR="00B921B9" w:rsidRPr="00B921B9">
              <w:rPr>
                <w:sz w:val="32"/>
              </w:rPr>
              <w:t xml:space="preserve"> (FOR OFFICIAL USE ONLY)</w:t>
            </w:r>
          </w:p>
        </w:tc>
      </w:tr>
      <w:tr w:rsidR="00B921B9" w:rsidRPr="00B921B9" w:rsidTr="00B4084A">
        <w:trPr>
          <w:trHeight w:hRule="exact" w:val="5122"/>
        </w:trPr>
        <w:tc>
          <w:tcPr>
            <w:tcW w:w="17270" w:type="dxa"/>
          </w:tcPr>
          <w:p w:rsidR="00E7355C" w:rsidRDefault="00B4084A" w:rsidP="007A314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POLICY MANDATED REQUIREMENTS</w:t>
            </w:r>
          </w:p>
          <w:p w:rsidR="00C124BF" w:rsidRPr="00C5683A" w:rsidRDefault="00A45538" w:rsidP="007A314E">
            <w:pPr>
              <w:rPr>
                <w:bCs/>
                <w:color w:val="4472C4" w:themeColor="accent5"/>
                <w:sz w:val="28"/>
              </w:rPr>
            </w:pPr>
            <w:r w:rsidRPr="00C5683A">
              <w:rPr>
                <w:bCs/>
                <w:color w:val="4472C4" w:themeColor="accent5"/>
                <w:sz w:val="28"/>
              </w:rPr>
              <w:t xml:space="preserve">Yes </w:t>
            </w:r>
            <w:sdt>
              <w:sdtPr>
                <w:rPr>
                  <w:sz w:val="32"/>
                </w:rPr>
                <w:id w:val="21136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</w:t>
            </w:r>
            <w:r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-15906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="003A6F2C" w:rsidRPr="00C5683A">
              <w:rPr>
                <w:bCs/>
                <w:color w:val="4472C4" w:themeColor="accent5"/>
                <w:sz w:val="28"/>
              </w:rPr>
              <w:t xml:space="preserve">Meets </w:t>
            </w:r>
            <w:r w:rsidR="00C01EAC">
              <w:rPr>
                <w:bCs/>
                <w:color w:val="4472C4" w:themeColor="accent5"/>
                <w:sz w:val="28"/>
              </w:rPr>
              <w:t>G</w:t>
            </w:r>
            <w:r w:rsidR="003A6F2C" w:rsidRPr="00C5683A">
              <w:rPr>
                <w:bCs/>
                <w:color w:val="4472C4" w:themeColor="accent5"/>
                <w:sz w:val="28"/>
              </w:rPr>
              <w:t>raduation credit unit</w:t>
            </w:r>
            <w:r w:rsidR="00E7355C" w:rsidRPr="00C5683A">
              <w:rPr>
                <w:bCs/>
                <w:color w:val="4472C4" w:themeColor="accent5"/>
                <w:sz w:val="28"/>
              </w:rPr>
              <w:t>s</w:t>
            </w:r>
            <w:r w:rsidR="003A6F2C" w:rsidRPr="00C5683A">
              <w:rPr>
                <w:bCs/>
                <w:color w:val="4472C4" w:themeColor="accent5"/>
                <w:sz w:val="28"/>
              </w:rPr>
              <w:t xml:space="preserve"> requirement</w:t>
            </w:r>
            <w:r w:rsidR="00E7355C" w:rsidRPr="00C5683A">
              <w:rPr>
                <w:b/>
                <w:color w:val="4472C4" w:themeColor="accent5"/>
                <w:sz w:val="28"/>
              </w:rPr>
              <w:t xml:space="preserve">                         </w:t>
            </w:r>
            <w:r w:rsidR="00E7355C" w:rsidRPr="00C5683A">
              <w:rPr>
                <w:bCs/>
                <w:color w:val="4472C4" w:themeColor="accent5"/>
                <w:sz w:val="28"/>
              </w:rPr>
              <w:t xml:space="preserve">Yes </w:t>
            </w:r>
            <w:sdt>
              <w:sdtPr>
                <w:rPr>
                  <w:sz w:val="32"/>
                </w:rPr>
                <w:id w:val="7691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7355C" w:rsidRPr="00C5683A">
              <w:rPr>
                <w:b/>
                <w:color w:val="4472C4" w:themeColor="accent5"/>
                <w:sz w:val="28"/>
              </w:rPr>
              <w:t xml:space="preserve"> </w:t>
            </w:r>
            <w:r w:rsidR="00E7355C"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7718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7355C" w:rsidRPr="00C5683A">
              <w:rPr>
                <w:b/>
                <w:color w:val="4472C4" w:themeColor="accent5"/>
                <w:sz w:val="28"/>
              </w:rPr>
              <w:t xml:space="preserve">    </w:t>
            </w:r>
            <w:r w:rsidR="00E7355C" w:rsidRPr="00C5683A">
              <w:rPr>
                <w:bCs/>
                <w:color w:val="4472C4" w:themeColor="accent5"/>
                <w:sz w:val="28"/>
              </w:rPr>
              <w:t>Will meet all credit requirements before graduation date</w:t>
            </w:r>
          </w:p>
          <w:p w:rsidR="00B921B9" w:rsidRPr="00C5683A" w:rsidRDefault="003A6F2C" w:rsidP="007A314E">
            <w:pPr>
              <w:rPr>
                <w:bCs/>
                <w:color w:val="4472C4" w:themeColor="accent5"/>
                <w:sz w:val="28"/>
              </w:rPr>
            </w:pPr>
            <w:r w:rsidRPr="00C5683A">
              <w:rPr>
                <w:bCs/>
                <w:color w:val="4472C4" w:themeColor="accent5"/>
                <w:sz w:val="28"/>
              </w:rPr>
              <w:t xml:space="preserve"> </w:t>
            </w:r>
          </w:p>
          <w:p w:rsidR="00A45538" w:rsidRPr="00C5683A" w:rsidRDefault="00A45538" w:rsidP="00A45538">
            <w:pPr>
              <w:rPr>
                <w:bCs/>
                <w:color w:val="4472C4" w:themeColor="accent5"/>
                <w:sz w:val="28"/>
              </w:rPr>
            </w:pPr>
            <w:r w:rsidRPr="00C5683A">
              <w:rPr>
                <w:bCs/>
                <w:color w:val="4472C4" w:themeColor="accent5"/>
                <w:sz w:val="28"/>
              </w:rPr>
              <w:t xml:space="preserve">Yes </w:t>
            </w:r>
            <w:sdt>
              <w:sdtPr>
                <w:rPr>
                  <w:sz w:val="32"/>
                </w:rPr>
                <w:id w:val="-3082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</w:t>
            </w:r>
            <w:r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-18150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Pr="00C5683A">
              <w:rPr>
                <w:bCs/>
                <w:color w:val="4472C4" w:themeColor="accent5"/>
                <w:sz w:val="28"/>
              </w:rPr>
              <w:t xml:space="preserve">Meets </w:t>
            </w:r>
            <w:r w:rsidR="00AA2CF3" w:rsidRPr="00C5683A">
              <w:rPr>
                <w:bCs/>
                <w:color w:val="4472C4" w:themeColor="accent5"/>
                <w:sz w:val="28"/>
              </w:rPr>
              <w:t>“</w:t>
            </w:r>
            <w:r w:rsidRPr="00C5683A">
              <w:rPr>
                <w:bCs/>
                <w:color w:val="4472C4" w:themeColor="accent5"/>
                <w:sz w:val="28"/>
              </w:rPr>
              <w:t>general core</w:t>
            </w:r>
            <w:r w:rsidR="00C01EAC">
              <w:rPr>
                <w:bCs/>
                <w:color w:val="4472C4" w:themeColor="accent5"/>
                <w:sz w:val="28"/>
              </w:rPr>
              <w:t>”</w:t>
            </w:r>
            <w:r w:rsidRPr="00C5683A">
              <w:rPr>
                <w:bCs/>
                <w:color w:val="4472C4" w:themeColor="accent5"/>
                <w:sz w:val="28"/>
              </w:rPr>
              <w:t xml:space="preserve"> sub-internship requirement </w:t>
            </w:r>
            <w:r w:rsidR="00E7355C" w:rsidRPr="00C5683A">
              <w:rPr>
                <w:bCs/>
                <w:color w:val="4472C4" w:themeColor="accent5"/>
                <w:sz w:val="28"/>
              </w:rPr>
              <w:t xml:space="preserve">            Yes </w:t>
            </w:r>
            <w:sdt>
              <w:sdtPr>
                <w:rPr>
                  <w:sz w:val="32"/>
                </w:rPr>
                <w:id w:val="19491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D50A2" w:rsidRPr="00C5683A">
              <w:rPr>
                <w:bCs/>
                <w:color w:val="4472C4" w:themeColor="accent5"/>
                <w:sz w:val="28"/>
              </w:rPr>
              <w:t xml:space="preserve"> </w:t>
            </w:r>
            <w:r w:rsidR="00E7355C"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-2830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E7355C"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="00E7355C" w:rsidRPr="00C5683A">
              <w:rPr>
                <w:bCs/>
                <w:color w:val="4472C4" w:themeColor="accent5"/>
                <w:sz w:val="28"/>
              </w:rPr>
              <w:t>Meets “Away” rotation limitation requirement</w:t>
            </w:r>
          </w:p>
          <w:p w:rsidR="00C124BF" w:rsidRPr="00C5683A" w:rsidRDefault="00C124BF" w:rsidP="00A45538">
            <w:pPr>
              <w:rPr>
                <w:bCs/>
                <w:color w:val="4472C4" w:themeColor="accent5"/>
                <w:sz w:val="28"/>
              </w:rPr>
            </w:pPr>
          </w:p>
          <w:p w:rsidR="00A45538" w:rsidRPr="00C5683A" w:rsidRDefault="00A45538" w:rsidP="00A45538">
            <w:pPr>
              <w:rPr>
                <w:bCs/>
                <w:color w:val="4472C4" w:themeColor="accent5"/>
                <w:sz w:val="28"/>
              </w:rPr>
            </w:pPr>
            <w:r w:rsidRPr="00C5683A">
              <w:rPr>
                <w:bCs/>
                <w:color w:val="4472C4" w:themeColor="accent5"/>
                <w:sz w:val="28"/>
              </w:rPr>
              <w:t xml:space="preserve">Yes </w:t>
            </w:r>
            <w:sdt>
              <w:sdtPr>
                <w:rPr>
                  <w:sz w:val="32"/>
                </w:rPr>
                <w:id w:val="12453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</w:t>
            </w:r>
            <w:r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-2219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Pr="00C5683A">
              <w:rPr>
                <w:bCs/>
                <w:color w:val="4472C4" w:themeColor="accent5"/>
                <w:sz w:val="28"/>
              </w:rPr>
              <w:t xml:space="preserve">Meets specialty </w:t>
            </w:r>
            <w:r w:rsidR="00C124BF" w:rsidRPr="00C5683A">
              <w:rPr>
                <w:bCs/>
                <w:color w:val="4472C4" w:themeColor="accent5"/>
                <w:sz w:val="28"/>
              </w:rPr>
              <w:t>limitation requirement</w:t>
            </w:r>
            <w:r w:rsidRPr="00C5683A">
              <w:rPr>
                <w:bCs/>
                <w:color w:val="4472C4" w:themeColor="accent5"/>
                <w:sz w:val="28"/>
              </w:rPr>
              <w:t xml:space="preserve"> </w:t>
            </w:r>
            <w:r w:rsidR="00D568E5" w:rsidRPr="00C5683A">
              <w:rPr>
                <w:bCs/>
                <w:color w:val="4472C4" w:themeColor="accent5"/>
                <w:sz w:val="28"/>
              </w:rPr>
              <w:t xml:space="preserve">                               Yes </w:t>
            </w:r>
            <w:sdt>
              <w:sdtPr>
                <w:rPr>
                  <w:sz w:val="32"/>
                </w:rPr>
                <w:id w:val="14852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D50A2" w:rsidRPr="00C5683A">
              <w:rPr>
                <w:bCs/>
                <w:color w:val="4472C4" w:themeColor="accent5"/>
                <w:sz w:val="28"/>
              </w:rPr>
              <w:t xml:space="preserve"> </w:t>
            </w:r>
            <w:r w:rsidR="00D568E5"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12268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568E5"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="00AA2CF3" w:rsidRPr="00C5683A">
              <w:rPr>
                <w:bCs/>
                <w:color w:val="4472C4" w:themeColor="accent5"/>
                <w:sz w:val="28"/>
              </w:rPr>
              <w:t>Meets</w:t>
            </w:r>
            <w:r w:rsidR="00D568E5" w:rsidRPr="00C5683A">
              <w:rPr>
                <w:bCs/>
                <w:color w:val="4472C4" w:themeColor="accent5"/>
                <w:sz w:val="28"/>
              </w:rPr>
              <w:t xml:space="preserve"> overlapping elective policy</w:t>
            </w:r>
          </w:p>
          <w:p w:rsidR="00C124BF" w:rsidRPr="00C5683A" w:rsidRDefault="00C124BF" w:rsidP="00A45538">
            <w:pPr>
              <w:rPr>
                <w:bCs/>
                <w:color w:val="4472C4" w:themeColor="accent5"/>
                <w:sz w:val="28"/>
              </w:rPr>
            </w:pPr>
          </w:p>
          <w:p w:rsidR="003A6F2C" w:rsidRPr="00C5683A" w:rsidRDefault="00D568E5" w:rsidP="00A45538">
            <w:pPr>
              <w:rPr>
                <w:bCs/>
                <w:color w:val="4472C4" w:themeColor="accent5"/>
                <w:sz w:val="28"/>
              </w:rPr>
            </w:pPr>
            <w:r w:rsidRPr="00C5683A">
              <w:rPr>
                <w:bCs/>
                <w:color w:val="4472C4" w:themeColor="accent5"/>
                <w:sz w:val="28"/>
              </w:rPr>
              <w:t xml:space="preserve">Yes </w:t>
            </w:r>
            <w:sdt>
              <w:sdtPr>
                <w:rPr>
                  <w:sz w:val="32"/>
                </w:rPr>
                <w:id w:val="15585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</w:t>
            </w:r>
            <w:r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178552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Pr="00C5683A">
              <w:rPr>
                <w:bCs/>
                <w:color w:val="4472C4" w:themeColor="accent5"/>
                <w:sz w:val="28"/>
              </w:rPr>
              <w:t xml:space="preserve">No deferred clerkships </w:t>
            </w:r>
            <w:r w:rsidR="00E16EDB" w:rsidRPr="00C5683A">
              <w:rPr>
                <w:bCs/>
                <w:color w:val="4472C4" w:themeColor="accent5"/>
                <w:sz w:val="28"/>
              </w:rPr>
              <w:t xml:space="preserve">scheduled </w:t>
            </w:r>
            <w:r w:rsidRPr="00C5683A">
              <w:rPr>
                <w:bCs/>
                <w:color w:val="4472C4" w:themeColor="accent5"/>
                <w:sz w:val="28"/>
              </w:rPr>
              <w:t>in Block 12</w:t>
            </w:r>
            <w:r w:rsidR="00761AC3">
              <w:rPr>
                <w:bCs/>
                <w:color w:val="4472C4" w:themeColor="accent5"/>
                <w:sz w:val="28"/>
              </w:rPr>
              <w:t xml:space="preserve">                      </w:t>
            </w:r>
            <w:r w:rsidR="00761AC3" w:rsidRPr="00C5683A">
              <w:rPr>
                <w:bCs/>
                <w:color w:val="4472C4" w:themeColor="accent5"/>
                <w:sz w:val="28"/>
              </w:rPr>
              <w:t xml:space="preserve">Yes </w:t>
            </w:r>
            <w:sdt>
              <w:sdtPr>
                <w:rPr>
                  <w:sz w:val="32"/>
                </w:rPr>
                <w:id w:val="8523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AC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61AC3" w:rsidRPr="00C5683A">
              <w:rPr>
                <w:b/>
                <w:color w:val="4472C4" w:themeColor="accent5"/>
                <w:sz w:val="28"/>
              </w:rPr>
              <w:t xml:space="preserve"> </w:t>
            </w:r>
            <w:r w:rsidR="00761AC3"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150184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AC3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61AC3"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="00761AC3" w:rsidRPr="00C5683A">
              <w:rPr>
                <w:bCs/>
                <w:color w:val="4472C4" w:themeColor="accent5"/>
                <w:sz w:val="28"/>
              </w:rPr>
              <w:t xml:space="preserve">Meets minimum inpatient </w:t>
            </w:r>
            <w:r w:rsidR="00761AC3">
              <w:rPr>
                <w:bCs/>
                <w:color w:val="4472C4" w:themeColor="accent5"/>
                <w:sz w:val="28"/>
              </w:rPr>
              <w:t xml:space="preserve">clinical </w:t>
            </w:r>
            <w:r w:rsidR="00761AC3" w:rsidRPr="00C5683A">
              <w:rPr>
                <w:bCs/>
                <w:color w:val="4472C4" w:themeColor="accent5"/>
                <w:sz w:val="28"/>
              </w:rPr>
              <w:t>rotation requirement</w:t>
            </w:r>
          </w:p>
          <w:p w:rsidR="00E16EDB" w:rsidRPr="00C5683A" w:rsidRDefault="00E16EDB" w:rsidP="00A45538">
            <w:pPr>
              <w:rPr>
                <w:bCs/>
                <w:color w:val="4472C4" w:themeColor="accent5"/>
                <w:sz w:val="28"/>
              </w:rPr>
            </w:pPr>
          </w:p>
          <w:p w:rsidR="00C124BF" w:rsidRDefault="00E16EDB" w:rsidP="00AA2CF3">
            <w:pPr>
              <w:tabs>
                <w:tab w:val="left" w:pos="8528"/>
              </w:tabs>
              <w:rPr>
                <w:bCs/>
                <w:color w:val="4472C4" w:themeColor="accent5"/>
                <w:sz w:val="28"/>
              </w:rPr>
            </w:pPr>
            <w:r w:rsidRPr="00C5683A">
              <w:rPr>
                <w:bCs/>
                <w:color w:val="4472C4" w:themeColor="accent5"/>
                <w:sz w:val="28"/>
              </w:rPr>
              <w:t xml:space="preserve">Yes </w:t>
            </w:r>
            <w:sdt>
              <w:sdtPr>
                <w:rPr>
                  <w:sz w:val="32"/>
                </w:rPr>
                <w:id w:val="-19072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</w:t>
            </w:r>
            <w:r w:rsidRPr="00C5683A">
              <w:rPr>
                <w:bCs/>
                <w:color w:val="4472C4" w:themeColor="accent5"/>
                <w:sz w:val="28"/>
              </w:rPr>
              <w:t xml:space="preserve">No </w:t>
            </w:r>
            <w:sdt>
              <w:sdtPr>
                <w:rPr>
                  <w:sz w:val="32"/>
                </w:rPr>
                <w:id w:val="6936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A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Pr="00C5683A">
              <w:rPr>
                <w:bCs/>
                <w:color w:val="4472C4" w:themeColor="accent5"/>
                <w:sz w:val="28"/>
              </w:rPr>
              <w:t>Meets  non-clinical rotations limitation</w:t>
            </w:r>
          </w:p>
          <w:p w:rsidR="00B4084A" w:rsidRPr="00B4084A" w:rsidRDefault="00B4084A" w:rsidP="00AA2CF3">
            <w:pPr>
              <w:tabs>
                <w:tab w:val="left" w:pos="8528"/>
              </w:tabs>
              <w:rPr>
                <w:bCs/>
                <w:color w:val="4472C4" w:themeColor="accent5"/>
                <w:sz w:val="28"/>
              </w:rPr>
            </w:pPr>
          </w:p>
          <w:p w:rsidR="00EE054D" w:rsidRPr="00B4084A" w:rsidRDefault="00B4084A" w:rsidP="00E16ED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RECOMMENDATIONS</w:t>
            </w:r>
          </w:p>
          <w:p w:rsidR="00EE054D" w:rsidRPr="00B921B9" w:rsidRDefault="00761AC3" w:rsidP="00E16EDB">
            <w:pPr>
              <w:rPr>
                <w:b/>
                <w:sz w:val="28"/>
              </w:rPr>
            </w:pPr>
            <w:r w:rsidRPr="00C5683A">
              <w:rPr>
                <w:bCs/>
                <w:color w:val="4472C4" w:themeColor="accent5"/>
                <w:sz w:val="28"/>
              </w:rPr>
              <w:t xml:space="preserve">Yes </w:t>
            </w:r>
            <w:sdt>
              <w:sdtPr>
                <w:rPr>
                  <w:sz w:val="32"/>
                </w:rPr>
                <w:id w:val="17920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Cs/>
                <w:color w:val="4472C4" w:themeColor="accent5"/>
                <w:sz w:val="28"/>
              </w:rPr>
              <w:t xml:space="preserve"> No </w:t>
            </w:r>
            <w:sdt>
              <w:sdtPr>
                <w:rPr>
                  <w:sz w:val="32"/>
                </w:rPr>
                <w:id w:val="-54614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Pr="00C5683A">
              <w:rPr>
                <w:bCs/>
                <w:color w:val="4472C4" w:themeColor="accent5"/>
                <w:sz w:val="28"/>
              </w:rPr>
              <w:t xml:space="preserve">Good variety of rotations present in the M4 Flight Plan    Yes </w:t>
            </w:r>
            <w:sdt>
              <w:sdtPr>
                <w:rPr>
                  <w:sz w:val="32"/>
                </w:rPr>
                <w:id w:val="4007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Cs/>
                <w:color w:val="4472C4" w:themeColor="accent5"/>
                <w:sz w:val="28"/>
              </w:rPr>
              <w:t xml:space="preserve"> No </w:t>
            </w:r>
            <w:sdt>
              <w:sdtPr>
                <w:rPr>
                  <w:sz w:val="32"/>
                </w:rPr>
                <w:id w:val="119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C5683A">
              <w:rPr>
                <w:b/>
                <w:color w:val="4472C4" w:themeColor="accent5"/>
                <w:sz w:val="28"/>
              </w:rPr>
              <w:t xml:space="preserve">     </w:t>
            </w:r>
            <w:r w:rsidRPr="00C5683A">
              <w:rPr>
                <w:bCs/>
                <w:color w:val="4472C4" w:themeColor="accent5"/>
                <w:sz w:val="28"/>
              </w:rPr>
              <w:t xml:space="preserve">Away rotations scheduled in the first </w:t>
            </w:r>
            <w:r>
              <w:rPr>
                <w:bCs/>
                <w:color w:val="4472C4" w:themeColor="accent5"/>
                <w:sz w:val="28"/>
              </w:rPr>
              <w:t>3-4</w:t>
            </w:r>
            <w:r w:rsidRPr="00C5683A">
              <w:rPr>
                <w:bCs/>
                <w:color w:val="4472C4" w:themeColor="accent5"/>
                <w:sz w:val="28"/>
              </w:rPr>
              <w:t xml:space="preserve"> blocks</w:t>
            </w:r>
          </w:p>
        </w:tc>
      </w:tr>
    </w:tbl>
    <w:p w:rsidR="004F33C5" w:rsidRDefault="00761AC3" w:rsidP="009A46B2">
      <w:pPr>
        <w:ind w:left="810"/>
        <w:rPr>
          <w:sz w:val="72"/>
        </w:rPr>
      </w:pPr>
      <w:sdt>
        <w:sdtPr>
          <w:rPr>
            <w:rStyle w:val="Style6"/>
          </w:rPr>
          <w:id w:val="-115906969"/>
          <w:placeholder>
            <w:docPart w:val="DF3F1D91A2EE4156A883BA708EC483E2"/>
          </w:placeholder>
          <w:showingPlcHdr/>
          <w15:color w:val="993300"/>
          <w:text/>
        </w:sdtPr>
        <w:sdtEndPr>
          <w:rPr>
            <w:rStyle w:val="DefaultParagraphFont"/>
            <w:rFonts w:asciiTheme="minorHAnsi" w:hAnsiTheme="minorHAnsi"/>
            <w:color w:val="auto"/>
            <w:sz w:val="72"/>
          </w:rPr>
        </w:sdtEndPr>
        <w:sdtContent>
          <w:r w:rsidR="00F13BCA">
            <w:rPr>
              <w:rStyle w:val="PlaceholderText"/>
              <w:sz w:val="72"/>
            </w:rPr>
            <w:t>Signature</w:t>
          </w:r>
        </w:sdtContent>
      </w:sdt>
    </w:p>
    <w:p w:rsidR="004F33C5" w:rsidRPr="004F33C5" w:rsidRDefault="00B4084A" w:rsidP="009A46B2">
      <w:pPr>
        <w:ind w:left="810"/>
        <w:rPr>
          <w:sz w:val="16"/>
          <w:szCs w:val="1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047C0" wp14:editId="1B0D8D6F">
                <wp:simplePos x="0" y="0"/>
                <wp:positionH relativeFrom="column">
                  <wp:posOffset>486298</wp:posOffset>
                </wp:positionH>
                <wp:positionV relativeFrom="page">
                  <wp:posOffset>6078205</wp:posOffset>
                </wp:positionV>
                <wp:extent cx="3427535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75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67B3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3pt,478.6pt" to="308.2pt,47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" strokecolor="#5b9bd5 [3204]" strokeweight="2.25pt">
                <v:stroke joinstyle="miter"/>
                <w10:wrap anchory="page"/>
              </v:line>
            </w:pict>
          </mc:Fallback>
        </mc:AlternateContent>
      </w:r>
    </w:p>
    <w:p w:rsidR="003A6BE1" w:rsidRPr="004F33C5" w:rsidRDefault="00F13BCA" w:rsidP="009A46B2">
      <w:pPr>
        <w:ind w:left="810"/>
        <w:rPr>
          <w:sz w:val="72"/>
        </w:rPr>
      </w:pPr>
      <w:r w:rsidRPr="004F33C5">
        <w:rPr>
          <w:sz w:val="36"/>
          <w:szCs w:val="32"/>
        </w:rPr>
        <w:t>Signature M4 Director</w:t>
      </w:r>
      <w:r w:rsidR="003A6BE1">
        <w:rPr>
          <w:sz w:val="32"/>
          <w:szCs w:val="32"/>
        </w:rPr>
        <w:tab/>
      </w:r>
      <w:r w:rsidR="003A6BE1">
        <w:rPr>
          <w:sz w:val="32"/>
          <w:szCs w:val="32"/>
        </w:rPr>
        <w:tab/>
      </w:r>
      <w:r w:rsidR="004F33C5">
        <w:rPr>
          <w:sz w:val="32"/>
          <w:szCs w:val="32"/>
        </w:rPr>
        <w:tab/>
      </w:r>
      <w:r w:rsidR="004F33C5">
        <w:rPr>
          <w:sz w:val="32"/>
          <w:szCs w:val="32"/>
        </w:rPr>
        <w:tab/>
      </w:r>
      <w:r w:rsidR="003A6BE1" w:rsidRPr="004F33C5">
        <w:rPr>
          <w:sz w:val="36"/>
          <w:szCs w:val="32"/>
        </w:rPr>
        <w:t xml:space="preserve">Date </w:t>
      </w:r>
      <w:sdt>
        <w:sdtPr>
          <w:rPr>
            <w:sz w:val="36"/>
            <w:szCs w:val="32"/>
          </w:rPr>
          <w:id w:val="-351181272"/>
          <w:placeholder>
            <w:docPart w:val="492D17E0B1F2424290462360CF175A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A6BE1" w:rsidRPr="004F33C5">
            <w:rPr>
              <w:rStyle w:val="PlaceholderText"/>
              <w:sz w:val="32"/>
              <w:szCs w:val="28"/>
            </w:rPr>
            <w:t>Click here to enter a date.</w:t>
          </w:r>
        </w:sdtContent>
      </w:sdt>
    </w:p>
    <w:sectPr w:rsidR="003A6BE1" w:rsidRPr="004F33C5" w:rsidSect="004F777C">
      <w:pgSz w:w="20160" w:h="12240" w:orient="landscape" w:code="5"/>
      <w:pgMar w:top="720" w:right="720" w:bottom="720" w:left="720" w:header="720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9F" w:rsidRDefault="009F7E9F" w:rsidP="000F1AE2">
      <w:pPr>
        <w:spacing w:after="0" w:line="240" w:lineRule="auto"/>
      </w:pPr>
      <w:r>
        <w:separator/>
      </w:r>
    </w:p>
  </w:endnote>
  <w:endnote w:type="continuationSeparator" w:id="0">
    <w:p w:rsidR="009F7E9F" w:rsidRDefault="009F7E9F" w:rsidP="000F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C3" w:rsidRDefault="00761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C3" w:rsidRDefault="00761AC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:rsidR="00761AC3" w:rsidRDefault="00761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C3" w:rsidRDefault="0076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9F" w:rsidRDefault="009F7E9F" w:rsidP="000F1AE2">
      <w:pPr>
        <w:spacing w:after="0" w:line="240" w:lineRule="auto"/>
      </w:pPr>
      <w:r>
        <w:separator/>
      </w:r>
    </w:p>
  </w:footnote>
  <w:footnote w:type="continuationSeparator" w:id="0">
    <w:p w:rsidR="009F7E9F" w:rsidRDefault="009F7E9F" w:rsidP="000F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C3" w:rsidRDefault="00761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C3" w:rsidRDefault="00761AC3" w:rsidP="00955F82">
    <w:pPr>
      <w:pStyle w:val="Header"/>
      <w:tabs>
        <w:tab w:val="clear" w:pos="4680"/>
      </w:tabs>
      <w:jc w:val="center"/>
      <w:rPr>
        <w:b/>
        <w:sz w:val="32"/>
      </w:rPr>
    </w:pPr>
    <w:r w:rsidRPr="000F1AE2">
      <w:rPr>
        <w:b/>
        <w:sz w:val="32"/>
      </w:rPr>
      <w:t>M4 ELECTIVE/SUB-INTERNSHIP SCEHDULE 20</w:t>
    </w:r>
    <w:r>
      <w:rPr>
        <w:b/>
        <w:sz w:val="32"/>
      </w:rPr>
      <w:t>20</w:t>
    </w:r>
    <w:r w:rsidRPr="000F1AE2">
      <w:rPr>
        <w:b/>
        <w:sz w:val="32"/>
      </w:rPr>
      <w:t>-20</w:t>
    </w:r>
    <w:r>
      <w:rPr>
        <w:b/>
        <w:sz w:val="32"/>
      </w:rPr>
      <w:t>21</w:t>
    </w:r>
  </w:p>
  <w:p w:rsidR="00761AC3" w:rsidRPr="00AE54AF" w:rsidRDefault="00761AC3" w:rsidP="003535F0">
    <w:pPr>
      <w:pStyle w:val="Header"/>
      <w:rPr>
        <w:b/>
        <w:sz w:val="16"/>
        <w:szCs w:val="16"/>
      </w:rPr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480"/>
      <w:gridCol w:w="1485"/>
      <w:gridCol w:w="1440"/>
      <w:gridCol w:w="1548"/>
      <w:gridCol w:w="1397"/>
      <w:gridCol w:w="1397"/>
      <w:gridCol w:w="1397"/>
      <w:gridCol w:w="1397"/>
      <w:gridCol w:w="1397"/>
      <w:gridCol w:w="1397"/>
      <w:gridCol w:w="1397"/>
      <w:gridCol w:w="1397"/>
      <w:gridCol w:w="7"/>
    </w:tblGrid>
    <w:tr w:rsidR="00761AC3" w:rsidTr="00F52AA4">
      <w:trPr>
        <w:trHeight w:val="561"/>
        <w:jc w:val="center"/>
      </w:trPr>
      <w:tc>
        <w:tcPr>
          <w:tcW w:w="17136" w:type="dxa"/>
          <w:gridSpan w:val="13"/>
          <w:shd w:val="clear" w:color="auto" w:fill="FFE599" w:themeFill="accent4" w:themeFillTint="66"/>
          <w:vAlign w:val="center"/>
        </w:tcPr>
        <w:p w:rsidR="00761AC3" w:rsidRPr="007B44A5" w:rsidRDefault="00761AC3" w:rsidP="007B44A5">
          <w:pPr>
            <w:jc w:val="center"/>
            <w:rPr>
              <w:b/>
            </w:rPr>
          </w:pPr>
          <w:r w:rsidRPr="007B44A5">
            <w:rPr>
              <w:b/>
              <w:sz w:val="32"/>
            </w:rPr>
            <w:t>ACADEMIC YEAR 20</w:t>
          </w:r>
          <w:r>
            <w:rPr>
              <w:b/>
              <w:sz w:val="32"/>
            </w:rPr>
            <w:t>20</w:t>
          </w:r>
          <w:r w:rsidRPr="007B44A5">
            <w:rPr>
              <w:b/>
              <w:sz w:val="32"/>
            </w:rPr>
            <w:t>-20</w:t>
          </w:r>
          <w:r>
            <w:rPr>
              <w:b/>
              <w:sz w:val="32"/>
            </w:rPr>
            <w:t>21 BLOCKS</w:t>
          </w:r>
        </w:p>
      </w:tc>
    </w:tr>
    <w:tr w:rsidR="00761AC3" w:rsidTr="00F52AA4">
      <w:trPr>
        <w:gridAfter w:val="1"/>
        <w:wAfter w:w="7" w:type="dxa"/>
        <w:trHeight w:val="561"/>
        <w:jc w:val="center"/>
      </w:trPr>
      <w:tc>
        <w:tcPr>
          <w:tcW w:w="1480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1</w:t>
          </w:r>
        </w:p>
      </w:tc>
      <w:tc>
        <w:tcPr>
          <w:tcW w:w="1485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2</w:t>
          </w:r>
        </w:p>
      </w:tc>
      <w:tc>
        <w:tcPr>
          <w:tcW w:w="1440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3</w:t>
          </w:r>
        </w:p>
      </w:tc>
      <w:tc>
        <w:tcPr>
          <w:tcW w:w="1548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4</w:t>
          </w:r>
        </w:p>
      </w:tc>
      <w:tc>
        <w:tcPr>
          <w:tcW w:w="1397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5</w:t>
          </w:r>
        </w:p>
      </w:tc>
      <w:tc>
        <w:tcPr>
          <w:tcW w:w="1397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6</w:t>
          </w:r>
        </w:p>
      </w:tc>
      <w:tc>
        <w:tcPr>
          <w:tcW w:w="1397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7</w:t>
          </w:r>
        </w:p>
      </w:tc>
      <w:tc>
        <w:tcPr>
          <w:tcW w:w="1397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8</w:t>
          </w:r>
        </w:p>
      </w:tc>
      <w:tc>
        <w:tcPr>
          <w:tcW w:w="1397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9</w:t>
          </w:r>
        </w:p>
      </w:tc>
      <w:tc>
        <w:tcPr>
          <w:tcW w:w="1397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10</w:t>
          </w:r>
        </w:p>
      </w:tc>
      <w:tc>
        <w:tcPr>
          <w:tcW w:w="1397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11</w:t>
          </w:r>
        </w:p>
      </w:tc>
      <w:tc>
        <w:tcPr>
          <w:tcW w:w="1397" w:type="dxa"/>
          <w:shd w:val="clear" w:color="auto" w:fill="DEEAF6" w:themeFill="accent1" w:themeFillTint="33"/>
          <w:vAlign w:val="center"/>
        </w:tcPr>
        <w:p w:rsidR="00761AC3" w:rsidRPr="007B44A5" w:rsidRDefault="00761AC3" w:rsidP="007B44A5">
          <w:pPr>
            <w:jc w:val="center"/>
            <w:rPr>
              <w:b/>
              <w:sz w:val="28"/>
            </w:rPr>
          </w:pPr>
          <w:r w:rsidRPr="007B44A5">
            <w:rPr>
              <w:b/>
              <w:sz w:val="28"/>
            </w:rPr>
            <w:t>Block 12</w:t>
          </w:r>
        </w:p>
      </w:tc>
    </w:tr>
    <w:tr w:rsidR="00761AC3" w:rsidTr="007B44A5">
      <w:trPr>
        <w:gridAfter w:val="1"/>
        <w:wAfter w:w="7" w:type="dxa"/>
        <w:trHeight w:val="586"/>
        <w:jc w:val="center"/>
      </w:trPr>
      <w:tc>
        <w:tcPr>
          <w:tcW w:w="1480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6/1/</w:t>
          </w:r>
          <w:r>
            <w:rPr>
              <w:sz w:val="24"/>
            </w:rPr>
            <w:t>20</w:t>
          </w:r>
          <w:r w:rsidRPr="007B44A5">
            <w:rPr>
              <w:sz w:val="24"/>
            </w:rPr>
            <w:t>-</w:t>
          </w:r>
          <w:r>
            <w:rPr>
              <w:sz w:val="24"/>
            </w:rPr>
            <w:t>6/26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</w:p>
      </w:tc>
      <w:tc>
        <w:tcPr>
          <w:tcW w:w="1485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>
            <w:rPr>
              <w:sz w:val="24"/>
            </w:rPr>
            <w:t>6/29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  <w:r w:rsidRPr="007B44A5">
            <w:rPr>
              <w:sz w:val="24"/>
            </w:rPr>
            <w:t>-</w:t>
          </w:r>
          <w:r>
            <w:rPr>
              <w:sz w:val="24"/>
            </w:rPr>
            <w:t>7/24/20</w:t>
          </w:r>
        </w:p>
      </w:tc>
      <w:tc>
        <w:tcPr>
          <w:tcW w:w="1440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>
            <w:rPr>
              <w:sz w:val="24"/>
            </w:rPr>
            <w:t>7/27/20</w:t>
          </w:r>
          <w:r w:rsidRPr="007B44A5">
            <w:rPr>
              <w:sz w:val="24"/>
            </w:rPr>
            <w:t>-</w:t>
          </w:r>
          <w:r>
            <w:rPr>
              <w:sz w:val="24"/>
            </w:rPr>
            <w:t>8/21/20</w:t>
          </w:r>
        </w:p>
      </w:tc>
      <w:tc>
        <w:tcPr>
          <w:tcW w:w="1548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>
            <w:rPr>
              <w:sz w:val="24"/>
            </w:rPr>
            <w:t>8/24/20</w:t>
          </w:r>
          <w:r w:rsidRPr="007B44A5">
            <w:rPr>
              <w:sz w:val="24"/>
            </w:rPr>
            <w:t>-9/</w:t>
          </w:r>
          <w:r>
            <w:rPr>
              <w:sz w:val="24"/>
            </w:rPr>
            <w:t>18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</w:p>
      </w:tc>
      <w:tc>
        <w:tcPr>
          <w:tcW w:w="1397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9/</w:t>
          </w:r>
          <w:r>
            <w:rPr>
              <w:sz w:val="24"/>
            </w:rPr>
            <w:t>21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  <w:r w:rsidRPr="007B44A5">
            <w:rPr>
              <w:sz w:val="24"/>
            </w:rPr>
            <w:t>-10/</w:t>
          </w:r>
          <w:r>
            <w:rPr>
              <w:sz w:val="24"/>
            </w:rPr>
            <w:t>16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</w:p>
      </w:tc>
      <w:tc>
        <w:tcPr>
          <w:tcW w:w="1397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10/</w:t>
          </w:r>
          <w:r>
            <w:rPr>
              <w:sz w:val="24"/>
            </w:rPr>
            <w:t>19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  <w:r w:rsidRPr="007B44A5">
            <w:rPr>
              <w:sz w:val="24"/>
            </w:rPr>
            <w:t>-11/</w:t>
          </w:r>
          <w:r>
            <w:rPr>
              <w:sz w:val="24"/>
            </w:rPr>
            <w:t>13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</w:p>
      </w:tc>
      <w:tc>
        <w:tcPr>
          <w:tcW w:w="1397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11/</w:t>
          </w:r>
          <w:r>
            <w:rPr>
              <w:sz w:val="24"/>
            </w:rPr>
            <w:t>16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  <w:r w:rsidRPr="007B44A5">
            <w:rPr>
              <w:sz w:val="24"/>
            </w:rPr>
            <w:t>-12/</w:t>
          </w:r>
          <w:r>
            <w:rPr>
              <w:sz w:val="24"/>
            </w:rPr>
            <w:t>11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</w:p>
      </w:tc>
      <w:tc>
        <w:tcPr>
          <w:tcW w:w="1397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12/</w:t>
          </w:r>
          <w:r>
            <w:rPr>
              <w:sz w:val="24"/>
            </w:rPr>
            <w:t>14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20</w:t>
          </w:r>
          <w:r w:rsidRPr="007B44A5">
            <w:rPr>
              <w:sz w:val="24"/>
            </w:rPr>
            <w:t>-1/</w:t>
          </w:r>
          <w:r>
            <w:rPr>
              <w:sz w:val="24"/>
            </w:rPr>
            <w:t>8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</w:p>
      </w:tc>
      <w:tc>
        <w:tcPr>
          <w:tcW w:w="1397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1/</w:t>
          </w:r>
          <w:r>
            <w:rPr>
              <w:sz w:val="24"/>
            </w:rPr>
            <w:t>11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  <w:r w:rsidRPr="007B44A5">
            <w:rPr>
              <w:sz w:val="24"/>
            </w:rPr>
            <w:t>-2/</w:t>
          </w:r>
          <w:r>
            <w:rPr>
              <w:sz w:val="24"/>
            </w:rPr>
            <w:t>05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</w:p>
      </w:tc>
      <w:tc>
        <w:tcPr>
          <w:tcW w:w="1397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2/</w:t>
          </w:r>
          <w:r>
            <w:rPr>
              <w:sz w:val="24"/>
            </w:rPr>
            <w:t>8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  <w:r w:rsidRPr="007B44A5">
            <w:rPr>
              <w:sz w:val="24"/>
            </w:rPr>
            <w:t>-3/</w:t>
          </w:r>
          <w:r>
            <w:rPr>
              <w:sz w:val="24"/>
            </w:rPr>
            <w:t>05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</w:p>
      </w:tc>
      <w:tc>
        <w:tcPr>
          <w:tcW w:w="1397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3/</w:t>
          </w:r>
          <w:r>
            <w:rPr>
              <w:sz w:val="24"/>
            </w:rPr>
            <w:t>8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  <w:r w:rsidRPr="007B44A5">
            <w:rPr>
              <w:sz w:val="24"/>
            </w:rPr>
            <w:t>-4/</w:t>
          </w:r>
          <w:r>
            <w:rPr>
              <w:sz w:val="24"/>
            </w:rPr>
            <w:t>02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</w:p>
      </w:tc>
      <w:tc>
        <w:tcPr>
          <w:tcW w:w="1397" w:type="dxa"/>
          <w:vAlign w:val="center"/>
        </w:tcPr>
        <w:p w:rsidR="00761AC3" w:rsidRPr="007B44A5" w:rsidRDefault="00761AC3" w:rsidP="007B44A5">
          <w:pPr>
            <w:rPr>
              <w:sz w:val="24"/>
            </w:rPr>
          </w:pPr>
          <w:r w:rsidRPr="007B44A5">
            <w:rPr>
              <w:sz w:val="24"/>
            </w:rPr>
            <w:t>4/</w:t>
          </w:r>
          <w:r>
            <w:rPr>
              <w:sz w:val="24"/>
            </w:rPr>
            <w:t>05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  <w:r w:rsidRPr="007B44A5">
            <w:rPr>
              <w:sz w:val="24"/>
            </w:rPr>
            <w:t>-</w:t>
          </w:r>
          <w:r>
            <w:rPr>
              <w:sz w:val="24"/>
            </w:rPr>
            <w:t>4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30</w:t>
          </w:r>
          <w:r w:rsidRPr="007B44A5">
            <w:rPr>
              <w:sz w:val="24"/>
            </w:rPr>
            <w:t>/</w:t>
          </w:r>
          <w:r>
            <w:rPr>
              <w:sz w:val="24"/>
            </w:rPr>
            <w:t>21</w:t>
          </w:r>
        </w:p>
      </w:tc>
    </w:tr>
  </w:tbl>
  <w:p w:rsidR="00761AC3" w:rsidRPr="00AE54AF" w:rsidRDefault="00761AC3" w:rsidP="007B44A5">
    <w:pPr>
      <w:pStyle w:val="Header"/>
      <w:ind w:left="720"/>
      <w:rPr>
        <w:b/>
        <w:sz w:val="16"/>
        <w:szCs w:val="16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D214" wp14:editId="3DC4232E">
              <wp:simplePos x="0" y="0"/>
              <wp:positionH relativeFrom="column">
                <wp:posOffset>-185990</wp:posOffset>
              </wp:positionH>
              <wp:positionV relativeFrom="paragraph">
                <wp:posOffset>149860</wp:posOffset>
              </wp:positionV>
              <wp:extent cx="12428375" cy="18661"/>
              <wp:effectExtent l="19050" t="19050" r="30480" b="196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428375" cy="18661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5C02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1.8pt" to="963.9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" strokecolor="#4472c4 [3208]" strokeweight="3pt">
              <v:stroke joinstyle="miter"/>
            </v:line>
          </w:pict>
        </mc:Fallback>
      </mc:AlternateContent>
    </w:r>
  </w:p>
  <w:p w:rsidR="00761AC3" w:rsidRPr="00AE54AF" w:rsidRDefault="00761AC3" w:rsidP="000F3C06">
    <w:pPr>
      <w:pStyle w:val="Head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C3" w:rsidRDefault="00761A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C3" w:rsidRPr="009A46B2" w:rsidRDefault="00761AC3" w:rsidP="009A4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EAB"/>
    <w:multiLevelType w:val="hybridMultilevel"/>
    <w:tmpl w:val="B9A2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854"/>
    <w:multiLevelType w:val="hybridMultilevel"/>
    <w:tmpl w:val="762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AD2"/>
    <w:multiLevelType w:val="hybridMultilevel"/>
    <w:tmpl w:val="3618C212"/>
    <w:lvl w:ilvl="0" w:tplc="68528B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0EFB"/>
    <w:multiLevelType w:val="hybridMultilevel"/>
    <w:tmpl w:val="610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02"/>
    <w:rsid w:val="000171B7"/>
    <w:rsid w:val="00025A90"/>
    <w:rsid w:val="00053459"/>
    <w:rsid w:val="00053D44"/>
    <w:rsid w:val="00055F9E"/>
    <w:rsid w:val="00057C34"/>
    <w:rsid w:val="000719D5"/>
    <w:rsid w:val="00082E2E"/>
    <w:rsid w:val="00085B38"/>
    <w:rsid w:val="000A08A2"/>
    <w:rsid w:val="000A22CB"/>
    <w:rsid w:val="000B4656"/>
    <w:rsid w:val="000C2747"/>
    <w:rsid w:val="000F1AE2"/>
    <w:rsid w:val="000F3C06"/>
    <w:rsid w:val="00106700"/>
    <w:rsid w:val="001363F1"/>
    <w:rsid w:val="00166B56"/>
    <w:rsid w:val="001722D7"/>
    <w:rsid w:val="001965B2"/>
    <w:rsid w:val="001B04ED"/>
    <w:rsid w:val="001B0FE9"/>
    <w:rsid w:val="001F5927"/>
    <w:rsid w:val="0021497E"/>
    <w:rsid w:val="002154DB"/>
    <w:rsid w:val="00216ECC"/>
    <w:rsid w:val="00252388"/>
    <w:rsid w:val="00252DC6"/>
    <w:rsid w:val="00296992"/>
    <w:rsid w:val="002D4C69"/>
    <w:rsid w:val="002E48DD"/>
    <w:rsid w:val="002E6B08"/>
    <w:rsid w:val="002F4C98"/>
    <w:rsid w:val="0030320E"/>
    <w:rsid w:val="00304384"/>
    <w:rsid w:val="00306B44"/>
    <w:rsid w:val="003146CE"/>
    <w:rsid w:val="00321F93"/>
    <w:rsid w:val="00331F40"/>
    <w:rsid w:val="00336A5F"/>
    <w:rsid w:val="0034551A"/>
    <w:rsid w:val="00352A07"/>
    <w:rsid w:val="003535F0"/>
    <w:rsid w:val="00364B02"/>
    <w:rsid w:val="003653AE"/>
    <w:rsid w:val="00372914"/>
    <w:rsid w:val="003906B5"/>
    <w:rsid w:val="00395295"/>
    <w:rsid w:val="003A6BE1"/>
    <w:rsid w:val="003A6F2C"/>
    <w:rsid w:val="003B316D"/>
    <w:rsid w:val="00426ACE"/>
    <w:rsid w:val="00435C34"/>
    <w:rsid w:val="00450862"/>
    <w:rsid w:val="00482D30"/>
    <w:rsid w:val="0048525A"/>
    <w:rsid w:val="00491B42"/>
    <w:rsid w:val="004A1B2E"/>
    <w:rsid w:val="004B1F6B"/>
    <w:rsid w:val="004C4455"/>
    <w:rsid w:val="004D032F"/>
    <w:rsid w:val="004F33C5"/>
    <w:rsid w:val="004F4542"/>
    <w:rsid w:val="004F777C"/>
    <w:rsid w:val="00507219"/>
    <w:rsid w:val="00511338"/>
    <w:rsid w:val="00533D50"/>
    <w:rsid w:val="00547072"/>
    <w:rsid w:val="00560343"/>
    <w:rsid w:val="0056652C"/>
    <w:rsid w:val="00571AE3"/>
    <w:rsid w:val="00583475"/>
    <w:rsid w:val="00587AE4"/>
    <w:rsid w:val="00591030"/>
    <w:rsid w:val="005929C4"/>
    <w:rsid w:val="00596CFA"/>
    <w:rsid w:val="005B7093"/>
    <w:rsid w:val="005D1EB7"/>
    <w:rsid w:val="005D50ED"/>
    <w:rsid w:val="005E1FC7"/>
    <w:rsid w:val="005E78AF"/>
    <w:rsid w:val="005F08C5"/>
    <w:rsid w:val="005F37AE"/>
    <w:rsid w:val="00670231"/>
    <w:rsid w:val="0067332E"/>
    <w:rsid w:val="006A74A0"/>
    <w:rsid w:val="006D03BF"/>
    <w:rsid w:val="006E534E"/>
    <w:rsid w:val="00715B38"/>
    <w:rsid w:val="0074323E"/>
    <w:rsid w:val="00761AC3"/>
    <w:rsid w:val="00764851"/>
    <w:rsid w:val="0077436A"/>
    <w:rsid w:val="007747D6"/>
    <w:rsid w:val="007815C9"/>
    <w:rsid w:val="007820F7"/>
    <w:rsid w:val="00795994"/>
    <w:rsid w:val="00796FB8"/>
    <w:rsid w:val="007A249E"/>
    <w:rsid w:val="007A314E"/>
    <w:rsid w:val="007A6EE5"/>
    <w:rsid w:val="007B16F1"/>
    <w:rsid w:val="007B44A5"/>
    <w:rsid w:val="007B5E95"/>
    <w:rsid w:val="007C5F23"/>
    <w:rsid w:val="007D4BDC"/>
    <w:rsid w:val="007D50A2"/>
    <w:rsid w:val="007F090C"/>
    <w:rsid w:val="00802DCA"/>
    <w:rsid w:val="00807821"/>
    <w:rsid w:val="008117D3"/>
    <w:rsid w:val="00812163"/>
    <w:rsid w:val="00815C73"/>
    <w:rsid w:val="00817864"/>
    <w:rsid w:val="008213C1"/>
    <w:rsid w:val="00824D63"/>
    <w:rsid w:val="00846FC9"/>
    <w:rsid w:val="0088434D"/>
    <w:rsid w:val="008851EE"/>
    <w:rsid w:val="00886F56"/>
    <w:rsid w:val="008955CC"/>
    <w:rsid w:val="008A4649"/>
    <w:rsid w:val="008D1C6B"/>
    <w:rsid w:val="008E258B"/>
    <w:rsid w:val="009035B8"/>
    <w:rsid w:val="009505F4"/>
    <w:rsid w:val="00955F82"/>
    <w:rsid w:val="00983FE9"/>
    <w:rsid w:val="009A46B2"/>
    <w:rsid w:val="009E5B48"/>
    <w:rsid w:val="009F7E9F"/>
    <w:rsid w:val="00A22405"/>
    <w:rsid w:val="00A235A8"/>
    <w:rsid w:val="00A4004B"/>
    <w:rsid w:val="00A45538"/>
    <w:rsid w:val="00A54454"/>
    <w:rsid w:val="00A60123"/>
    <w:rsid w:val="00A65D2F"/>
    <w:rsid w:val="00A9205F"/>
    <w:rsid w:val="00A968E6"/>
    <w:rsid w:val="00AA2CF3"/>
    <w:rsid w:val="00AB13B4"/>
    <w:rsid w:val="00AD2348"/>
    <w:rsid w:val="00AE54AF"/>
    <w:rsid w:val="00B22736"/>
    <w:rsid w:val="00B4084A"/>
    <w:rsid w:val="00B436A4"/>
    <w:rsid w:val="00B921B9"/>
    <w:rsid w:val="00B95846"/>
    <w:rsid w:val="00BA0725"/>
    <w:rsid w:val="00BE7F77"/>
    <w:rsid w:val="00C01EAC"/>
    <w:rsid w:val="00C0256D"/>
    <w:rsid w:val="00C124BF"/>
    <w:rsid w:val="00C20ED4"/>
    <w:rsid w:val="00C31D15"/>
    <w:rsid w:val="00C40E4B"/>
    <w:rsid w:val="00C44DB8"/>
    <w:rsid w:val="00C5683A"/>
    <w:rsid w:val="00C56E71"/>
    <w:rsid w:val="00C60AFE"/>
    <w:rsid w:val="00C61DA9"/>
    <w:rsid w:val="00C662B0"/>
    <w:rsid w:val="00C76A2E"/>
    <w:rsid w:val="00C86354"/>
    <w:rsid w:val="00C90C59"/>
    <w:rsid w:val="00CD7A0E"/>
    <w:rsid w:val="00CE060F"/>
    <w:rsid w:val="00D21FBC"/>
    <w:rsid w:val="00D32F07"/>
    <w:rsid w:val="00D4021F"/>
    <w:rsid w:val="00D41EBB"/>
    <w:rsid w:val="00D536FB"/>
    <w:rsid w:val="00D568E5"/>
    <w:rsid w:val="00D6093D"/>
    <w:rsid w:val="00D61FE6"/>
    <w:rsid w:val="00D657F1"/>
    <w:rsid w:val="00D742AC"/>
    <w:rsid w:val="00D80350"/>
    <w:rsid w:val="00D95070"/>
    <w:rsid w:val="00DC0028"/>
    <w:rsid w:val="00DC3111"/>
    <w:rsid w:val="00DD24B6"/>
    <w:rsid w:val="00DF354A"/>
    <w:rsid w:val="00DF70CA"/>
    <w:rsid w:val="00E043DD"/>
    <w:rsid w:val="00E11278"/>
    <w:rsid w:val="00E16EDB"/>
    <w:rsid w:val="00E3160E"/>
    <w:rsid w:val="00E3267A"/>
    <w:rsid w:val="00E40CE2"/>
    <w:rsid w:val="00E50078"/>
    <w:rsid w:val="00E63E0C"/>
    <w:rsid w:val="00E658A8"/>
    <w:rsid w:val="00E7063A"/>
    <w:rsid w:val="00E7355C"/>
    <w:rsid w:val="00E96C0D"/>
    <w:rsid w:val="00EA4CC8"/>
    <w:rsid w:val="00EA511E"/>
    <w:rsid w:val="00EA57CD"/>
    <w:rsid w:val="00EB2D6B"/>
    <w:rsid w:val="00ED1BFF"/>
    <w:rsid w:val="00EE054D"/>
    <w:rsid w:val="00F13BCA"/>
    <w:rsid w:val="00F30FD4"/>
    <w:rsid w:val="00F31CC2"/>
    <w:rsid w:val="00F52AA4"/>
    <w:rsid w:val="00F55E04"/>
    <w:rsid w:val="00F62D53"/>
    <w:rsid w:val="00F654CA"/>
    <w:rsid w:val="00F957DE"/>
    <w:rsid w:val="00F97C32"/>
    <w:rsid w:val="00FA0B6D"/>
    <w:rsid w:val="00FC74B4"/>
    <w:rsid w:val="00FC792E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551A0"/>
  <w15:chartTrackingRefBased/>
  <w15:docId w15:val="{29EBD967-94E1-BA4E-93DD-5D7133D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0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8D1C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D1C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F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E2"/>
  </w:style>
  <w:style w:type="paragraph" w:styleId="Footer">
    <w:name w:val="footer"/>
    <w:basedOn w:val="Normal"/>
    <w:link w:val="FooterChar"/>
    <w:uiPriority w:val="99"/>
    <w:unhideWhenUsed/>
    <w:rsid w:val="000F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E2"/>
  </w:style>
  <w:style w:type="character" w:styleId="PlaceholderText">
    <w:name w:val="Placeholder Text"/>
    <w:basedOn w:val="DefaultParagraphFont"/>
    <w:uiPriority w:val="99"/>
    <w:semiHidden/>
    <w:rsid w:val="009505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44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700"/>
    <w:pPr>
      <w:ind w:left="720"/>
      <w:contextualSpacing/>
    </w:pPr>
  </w:style>
  <w:style w:type="paragraph" w:customStyle="1" w:styleId="Default">
    <w:name w:val="Default"/>
    <w:rsid w:val="00216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5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46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5D50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B7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5B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13BCA"/>
    <w:rPr>
      <w:rFonts w:ascii="Brush Script MT" w:hAnsi="Brush Script MT"/>
    </w:rPr>
  </w:style>
  <w:style w:type="character" w:customStyle="1" w:styleId="Style2">
    <w:name w:val="Style2"/>
    <w:basedOn w:val="DefaultParagraphFont"/>
    <w:uiPriority w:val="1"/>
    <w:rsid w:val="00F13BCA"/>
    <w:rPr>
      <w:rFonts w:asciiTheme="minorHAnsi" w:hAnsiTheme="minorHAnsi"/>
    </w:rPr>
  </w:style>
  <w:style w:type="character" w:customStyle="1" w:styleId="Style3">
    <w:name w:val="Style3"/>
    <w:basedOn w:val="DefaultParagraphFont"/>
    <w:uiPriority w:val="1"/>
    <w:rsid w:val="00F13BCA"/>
    <w:rPr>
      <w:rFonts w:ascii="Brush Script MT" w:hAnsi="Brush Script MT"/>
    </w:rPr>
  </w:style>
  <w:style w:type="character" w:customStyle="1" w:styleId="Style4">
    <w:name w:val="Style4"/>
    <w:basedOn w:val="DefaultParagraphFont"/>
    <w:uiPriority w:val="1"/>
    <w:rsid w:val="00F13BCA"/>
    <w:rPr>
      <w:rFonts w:ascii="Brush Script MT" w:hAnsi="Brush Script MT"/>
    </w:rPr>
  </w:style>
  <w:style w:type="character" w:customStyle="1" w:styleId="Style5">
    <w:name w:val="Style5"/>
    <w:basedOn w:val="DefaultParagraphFont"/>
    <w:uiPriority w:val="1"/>
    <w:qFormat/>
    <w:rsid w:val="00C90C59"/>
    <w:rPr>
      <w:rFonts w:ascii="Brush Script MT" w:hAnsi="Brush Script MT"/>
      <w:color w:val="2E74B5" w:themeColor="accent1" w:themeShade="BF"/>
      <w:sz w:val="52"/>
    </w:rPr>
  </w:style>
  <w:style w:type="character" w:customStyle="1" w:styleId="Style6">
    <w:name w:val="Style6"/>
    <w:basedOn w:val="DefaultParagraphFont"/>
    <w:uiPriority w:val="1"/>
    <w:rsid w:val="00C90C59"/>
    <w:rPr>
      <w:rFonts w:ascii="Brush Script MT" w:hAnsi="Brush Script MT"/>
      <w:color w:val="2E74B5" w:themeColor="accent1" w:themeShade="BF"/>
      <w:sz w:val="5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m4@cns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cine.cnsu.edu/shareddocs/Academic/M4-Catalog_-2-27-19.pdf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.cnsu.edu/shareddocs/Academic/M4-ELECTIVE_SUBINTERNSHIP-POLICIES-ONLINE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vijay.khatri@cnsu.ed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m4@cnsu.edu" TargetMode="External"/><Relationship Id="rId14" Type="http://schemas.openxmlformats.org/officeDocument/2006/relationships/header" Target="header2.xml"/><Relationship Id="rId22" Type="http://schemas.openxmlformats.org/officeDocument/2006/relationships/hyperlink" Target="mailto:m4@cn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ijay\Desktop\2019-2020%20M4%20Flight%20Plan%20Scheduler_Generic%20v1.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720AF7A7C44459AA4C2ACBC20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FA1D-084F-4310-8719-72FA40F544EC}"/>
      </w:docPartPr>
      <w:docPartBody>
        <w:p w:rsidR="005F1C47" w:rsidRDefault="004527D2" w:rsidP="004527D2">
          <w:pPr>
            <w:pStyle w:val="A9C720AF7A7C44459AA4C2ACBC20AAD51"/>
          </w:pPr>
          <w:r w:rsidRPr="008A4649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64F5E32AEB4140E9B087884B1EFE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2EBB-70CA-494C-9474-2D6F59F3921C}"/>
      </w:docPartPr>
      <w:docPartBody>
        <w:p w:rsidR="005F1C47" w:rsidRDefault="004527D2" w:rsidP="004527D2">
          <w:pPr>
            <w:pStyle w:val="64F5E32AEB4140E9B087884B1EFED9881"/>
          </w:pPr>
          <w:r w:rsidRPr="008A4649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4281844D3074FE09B725CC7E450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4A85-1D59-4013-8414-039DE16A98A0}"/>
      </w:docPartPr>
      <w:docPartBody>
        <w:p w:rsidR="005F1C47" w:rsidRDefault="00E44E11">
          <w:pPr>
            <w:pStyle w:val="A4281844D3074FE09B725CC7E450F43A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EF5621A41B4C45DEB1C67D01860D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F06E-C128-4DCB-9AA0-736E3AB0744D}"/>
      </w:docPartPr>
      <w:docPartBody>
        <w:p w:rsidR="005F1C47" w:rsidRDefault="004527D2" w:rsidP="004527D2">
          <w:pPr>
            <w:pStyle w:val="EF5621A41B4C45DEB1C67D01860DF7E4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CDD0EBFBBB454C67811E0FC7BE51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8B52-7C4B-4495-847F-015FEE4E0739}"/>
      </w:docPartPr>
      <w:docPartBody>
        <w:p w:rsidR="005F1C47" w:rsidRDefault="004527D2" w:rsidP="004527D2">
          <w:pPr>
            <w:pStyle w:val="CDD0EBFBBB454C67811E0FC7BE51251D1"/>
          </w:pPr>
          <w:r w:rsidRPr="00AC1FEC">
            <w:rPr>
              <w:rStyle w:val="PlaceholderText"/>
            </w:rPr>
            <w:t>Click here to enter text.</w:t>
          </w:r>
        </w:p>
      </w:docPartBody>
    </w:docPart>
    <w:docPart>
      <w:docPartPr>
        <w:name w:val="D191139326DA4EB189BB388CA42A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624E-BA90-44BD-80A9-855D31863983}"/>
      </w:docPartPr>
      <w:docPartBody>
        <w:p w:rsidR="005F1C47" w:rsidRDefault="00E44E11">
          <w:pPr>
            <w:pStyle w:val="D191139326DA4EB189BB388CA42A35AB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4F1F023891C94922AC6CB96607A9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7712-B783-4574-960E-5739644B7819}"/>
      </w:docPartPr>
      <w:docPartBody>
        <w:p w:rsidR="005F1C47" w:rsidRDefault="004527D2" w:rsidP="004527D2">
          <w:pPr>
            <w:pStyle w:val="4F1F023891C94922AC6CB96607A99733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04AB0A6C90274B21814D914E4F47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9E5C-78D1-4357-A7B2-0CD299C37304}"/>
      </w:docPartPr>
      <w:docPartBody>
        <w:p w:rsidR="005F1C47" w:rsidRDefault="00E44E11">
          <w:pPr>
            <w:pStyle w:val="04AB0A6C90274B21814D914E4F4790F1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C5521D95E6944466942A53A450C3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D3EE-004A-4CF5-974C-5DBBC3587B41}"/>
      </w:docPartPr>
      <w:docPartBody>
        <w:p w:rsidR="005F1C47" w:rsidRDefault="004527D2" w:rsidP="004527D2">
          <w:pPr>
            <w:pStyle w:val="C5521D95E6944466942A53A450C38BDB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5289A8F5BB2E447AB84FA82AAF39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1183-7599-4810-B8F5-39951216D765}"/>
      </w:docPartPr>
      <w:docPartBody>
        <w:p w:rsidR="005F1C47" w:rsidRDefault="004527D2" w:rsidP="004527D2">
          <w:pPr>
            <w:pStyle w:val="5289A8F5BB2E447AB84FA82AAF3945CA1"/>
          </w:pPr>
          <w:r w:rsidRPr="00AC1FEC">
            <w:rPr>
              <w:rStyle w:val="PlaceholderText"/>
            </w:rPr>
            <w:t>Click here to enter text.</w:t>
          </w:r>
        </w:p>
      </w:docPartBody>
    </w:docPart>
    <w:docPart>
      <w:docPartPr>
        <w:name w:val="37385F8EEAAF4E1198044F8E2821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551B-6A23-4230-91BB-F722C3020472}"/>
      </w:docPartPr>
      <w:docPartBody>
        <w:p w:rsidR="005F1C47" w:rsidRDefault="00E44E11">
          <w:pPr>
            <w:pStyle w:val="37385F8EEAAF4E1198044F8E2821CFD5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270DD1D9BE9843ADBDD0F42A338E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9548-213C-4238-A480-E0D4273648D7}"/>
      </w:docPartPr>
      <w:docPartBody>
        <w:p w:rsidR="005F1C47" w:rsidRDefault="004527D2" w:rsidP="004527D2">
          <w:pPr>
            <w:pStyle w:val="270DD1D9BE9843ADBDD0F42A338E6E031"/>
          </w:pPr>
          <w:r w:rsidRPr="00F60301">
            <w:rPr>
              <w:rStyle w:val="PlaceholderText"/>
            </w:rPr>
            <w:t>Click here to enter text.</w:t>
          </w:r>
        </w:p>
      </w:docPartBody>
    </w:docPart>
    <w:docPart>
      <w:docPartPr>
        <w:name w:val="9CCA94E8D4B049B1A81A89D3A574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2D72-035A-4C86-BC06-D450498CD993}"/>
      </w:docPartPr>
      <w:docPartBody>
        <w:p w:rsidR="005F1C47" w:rsidRDefault="00E44E11">
          <w:pPr>
            <w:pStyle w:val="9CCA94E8D4B049B1A81A89D3A5744C2D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BF750ADC1921433BA34B03BBFD4D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109C-2753-4386-80FE-61E06DD5DDCE}"/>
      </w:docPartPr>
      <w:docPartBody>
        <w:p w:rsidR="005F1C47" w:rsidRDefault="004527D2" w:rsidP="004527D2">
          <w:pPr>
            <w:pStyle w:val="BF750ADC1921433BA34B03BBFD4DCB4C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9A898FDA3AE249ABB03B1B448A05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B66C-173D-4F8A-A4F6-DFA1B3742F4E}"/>
      </w:docPartPr>
      <w:docPartBody>
        <w:p w:rsidR="005F1C47" w:rsidRDefault="004527D2" w:rsidP="004527D2">
          <w:pPr>
            <w:pStyle w:val="9A898FDA3AE249ABB03B1B448A0577A01"/>
          </w:pPr>
          <w:r w:rsidRPr="00AC1FEC">
            <w:rPr>
              <w:rStyle w:val="PlaceholderText"/>
            </w:rPr>
            <w:t>Click here to enter text.</w:t>
          </w:r>
        </w:p>
      </w:docPartBody>
    </w:docPart>
    <w:docPart>
      <w:docPartPr>
        <w:name w:val="6569D6C8BDB04E95A11965B76E40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F7D0-C78A-48C0-BB14-F0F9E27A3FC6}"/>
      </w:docPartPr>
      <w:docPartBody>
        <w:p w:rsidR="005F1C47" w:rsidRDefault="00E44E11">
          <w:pPr>
            <w:pStyle w:val="6569D6C8BDB04E95A11965B76E40AEBE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F56F9EC5D3FA4E10B97979C00452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A408-B172-4681-9551-32665673C964}"/>
      </w:docPartPr>
      <w:docPartBody>
        <w:p w:rsidR="005F1C47" w:rsidRDefault="004527D2" w:rsidP="004527D2">
          <w:pPr>
            <w:pStyle w:val="F56F9EC5D3FA4E10B97979C004523B521"/>
          </w:pPr>
          <w:r w:rsidRPr="00AC1FEC">
            <w:rPr>
              <w:rStyle w:val="PlaceholderText"/>
            </w:rPr>
            <w:t>Click here to enter text.</w:t>
          </w:r>
        </w:p>
      </w:docPartBody>
    </w:docPart>
    <w:docPart>
      <w:docPartPr>
        <w:name w:val="23251CBAA42544D2A15E65482BAC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1FF1-D88B-4096-9B81-71C15919C084}"/>
      </w:docPartPr>
      <w:docPartBody>
        <w:p w:rsidR="005F1C47" w:rsidRDefault="004527D2" w:rsidP="004527D2">
          <w:pPr>
            <w:pStyle w:val="23251CBAA42544D2A15E65482BACC6F8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852B2210842948658C81C9DCEDE7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B940-BCCE-4C1A-9C20-5B1DF3B97C0E}"/>
      </w:docPartPr>
      <w:docPartBody>
        <w:p w:rsidR="005F1C47" w:rsidRDefault="00E44E11">
          <w:pPr>
            <w:pStyle w:val="852B2210842948658C81C9DCEDE768EA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68FDEC7D6D344C6AB3082BD1ECF8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2AE6-77DB-4B27-9837-E4F9A0E156A5}"/>
      </w:docPartPr>
      <w:docPartBody>
        <w:p w:rsidR="005F1C47" w:rsidRDefault="004527D2" w:rsidP="004527D2">
          <w:pPr>
            <w:pStyle w:val="68FDEC7D6D344C6AB3082BD1ECF80C2E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4BCF0951DB204D5FB87BEFF1820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46B6-1F08-4170-973F-30CEC9BC5F48}"/>
      </w:docPartPr>
      <w:docPartBody>
        <w:p w:rsidR="005F1C47" w:rsidRDefault="004527D2" w:rsidP="004527D2">
          <w:pPr>
            <w:pStyle w:val="4BCF0951DB204D5FB87BEFF18209123C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8DFDDBAC2B6A425C957A67DC8D98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AFC0-4794-4590-AC82-A5CF6D24FBF1}"/>
      </w:docPartPr>
      <w:docPartBody>
        <w:p w:rsidR="005F1C47" w:rsidRDefault="00E44E11">
          <w:pPr>
            <w:pStyle w:val="8DFDDBAC2B6A425C957A67DC8D9893CA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AE145C5B36574647B5E785A10D3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3881-DB45-4940-8772-1BF5C1FE1CF4}"/>
      </w:docPartPr>
      <w:docPartBody>
        <w:p w:rsidR="005F1C47" w:rsidRDefault="004527D2" w:rsidP="004527D2">
          <w:pPr>
            <w:pStyle w:val="AE145C5B36574647B5E785A10D3F00E71"/>
          </w:pPr>
          <w:r w:rsidRPr="00114E5C">
            <w:rPr>
              <w:rStyle w:val="PlaceholderText"/>
            </w:rPr>
            <w:t>Click here to enter text.</w:t>
          </w:r>
        </w:p>
      </w:docPartBody>
    </w:docPart>
    <w:docPart>
      <w:docPartPr>
        <w:name w:val="95D2455EE0FB40369266499F3BF2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E4FB-64F0-4F20-9244-5D597ABBFB32}"/>
      </w:docPartPr>
      <w:docPartBody>
        <w:p w:rsidR="005F1C47" w:rsidRDefault="00E44E11">
          <w:pPr>
            <w:pStyle w:val="95D2455EE0FB40369266499F3BF28D5A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50FBAC5981E64F839DF858AA76E7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A09D-3ED1-47E2-8D66-587FAA40E739}"/>
      </w:docPartPr>
      <w:docPartBody>
        <w:p w:rsidR="005F1C47" w:rsidRDefault="004527D2" w:rsidP="004527D2">
          <w:pPr>
            <w:pStyle w:val="50FBAC5981E64F839DF858AA76E73625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EC07AABE45B9BCE7D943B51F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839E-3E1B-4F08-B9A4-01AD38223267}"/>
      </w:docPartPr>
      <w:docPartBody>
        <w:p w:rsidR="005F1C47" w:rsidRDefault="004527D2" w:rsidP="004527D2">
          <w:pPr>
            <w:pStyle w:val="909EEC07AABE45B9BCE7D943B51F9AD6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95DC43823EB84C38AABFC47E87CC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6FE2-9020-4D96-9255-780F0E1F4F10}"/>
      </w:docPartPr>
      <w:docPartBody>
        <w:p w:rsidR="005F1C47" w:rsidRDefault="00E44E11">
          <w:pPr>
            <w:pStyle w:val="95DC43823EB84C38AABFC47E87CC8EAC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D5C62BF717044C0B878223B5E2F7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51EC-4B60-45BC-9297-A748CF15A8EB}"/>
      </w:docPartPr>
      <w:docPartBody>
        <w:p w:rsidR="005F1C47" w:rsidRDefault="004527D2" w:rsidP="004527D2">
          <w:pPr>
            <w:pStyle w:val="D5C62BF717044C0B878223B5E2F75F981"/>
          </w:pPr>
          <w:r w:rsidRPr="00114E5C">
            <w:rPr>
              <w:rStyle w:val="PlaceholderText"/>
            </w:rPr>
            <w:t>Click here to enter text.</w:t>
          </w:r>
        </w:p>
      </w:docPartBody>
    </w:docPart>
    <w:docPart>
      <w:docPartPr>
        <w:name w:val="34BA28153EDC48F1A3FB11757E37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8D1E-E888-4402-99BB-7F30CB7A06DF}"/>
      </w:docPartPr>
      <w:docPartBody>
        <w:p w:rsidR="005F1C47" w:rsidRDefault="00E44E11">
          <w:pPr>
            <w:pStyle w:val="34BA28153EDC48F1A3FB11757E374716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89572C2740094F8283A9F09BB7A9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54A8-95A8-4735-9CD9-6B97E5AB9DDB}"/>
      </w:docPartPr>
      <w:docPartBody>
        <w:p w:rsidR="005F1C47" w:rsidRDefault="004527D2" w:rsidP="004527D2">
          <w:pPr>
            <w:pStyle w:val="89572C2740094F8283A9F09BB7A9E70A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2BCCF839856C4B13909CD2A697C4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CCB3-ADFA-41C4-B985-F94D4850E401}"/>
      </w:docPartPr>
      <w:docPartBody>
        <w:p w:rsidR="005F1C47" w:rsidRDefault="004527D2" w:rsidP="004527D2">
          <w:pPr>
            <w:pStyle w:val="2BCCF839856C4B13909CD2A697C49D12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0A4CC64428044E4CA975DBB75A88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F941-BA31-4F55-8C51-E190130B53B1}"/>
      </w:docPartPr>
      <w:docPartBody>
        <w:p w:rsidR="005F1C47" w:rsidRDefault="00E44E11">
          <w:pPr>
            <w:pStyle w:val="0A4CC64428044E4CA975DBB75A88B114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133B404A379B485197A7F376D007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9AAE-1BB4-41B8-8C0B-D31178FD90CF}"/>
      </w:docPartPr>
      <w:docPartBody>
        <w:p w:rsidR="005F1C47" w:rsidRDefault="004527D2" w:rsidP="004527D2">
          <w:pPr>
            <w:pStyle w:val="133B404A379B485197A7F376D00778D51"/>
          </w:pPr>
          <w:r w:rsidRPr="00114E5C">
            <w:rPr>
              <w:rStyle w:val="PlaceholderText"/>
            </w:rPr>
            <w:t>Click here to enter text.</w:t>
          </w:r>
        </w:p>
      </w:docPartBody>
    </w:docPart>
    <w:docPart>
      <w:docPartPr>
        <w:name w:val="CD4D2224C1814A7A84C52B81462F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A9D0-4DB5-4959-ACC0-FBBD62947E9B}"/>
      </w:docPartPr>
      <w:docPartBody>
        <w:p w:rsidR="005F1C47" w:rsidRDefault="004527D2" w:rsidP="004527D2">
          <w:pPr>
            <w:pStyle w:val="CD4D2224C1814A7A84C52B81462FE758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F4214C92B1BB4D03A5CACDF74791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D300-CF55-4DF6-B718-5D105A79FCFA}"/>
      </w:docPartPr>
      <w:docPartBody>
        <w:p w:rsidR="005F1C47" w:rsidRDefault="00E44E11">
          <w:pPr>
            <w:pStyle w:val="F4214C92B1BB4D03A5CACDF747912019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3A54707701DE43A2BD20F3AF4664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8712-370A-4C44-9EEA-790769D2055C}"/>
      </w:docPartPr>
      <w:docPartBody>
        <w:p w:rsidR="005F1C47" w:rsidRDefault="004527D2" w:rsidP="004527D2">
          <w:pPr>
            <w:pStyle w:val="3A54707701DE43A2BD20F3AF4664814F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D2C64067EBD94400805725ECF155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AE26-8F5E-4177-923E-3E9EE9EAB6E6}"/>
      </w:docPartPr>
      <w:docPartBody>
        <w:p w:rsidR="005F1C47" w:rsidRDefault="004527D2" w:rsidP="004527D2">
          <w:pPr>
            <w:pStyle w:val="D2C64067EBD94400805725ECF1557C87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FE969BC6D62C44E1A6F17E35AAB2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2A54-50FE-494E-BF8E-BD9EC43FFA57}"/>
      </w:docPartPr>
      <w:docPartBody>
        <w:p w:rsidR="005F1C47" w:rsidRDefault="00E44E11">
          <w:pPr>
            <w:pStyle w:val="FE969BC6D62C44E1A6F17E35AAB26081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F2605E3434E844968238E341784B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15E0-CA03-4109-AD8A-D435065E1626}"/>
      </w:docPartPr>
      <w:docPartBody>
        <w:p w:rsidR="005F1C47" w:rsidRDefault="004527D2" w:rsidP="004527D2">
          <w:pPr>
            <w:pStyle w:val="F2605E3434E844968238E341784BA3841"/>
          </w:pPr>
          <w:r w:rsidRPr="006B2768">
            <w:rPr>
              <w:rStyle w:val="PlaceholderText"/>
            </w:rPr>
            <w:t>Click here to enter text.</w:t>
          </w:r>
        </w:p>
      </w:docPartBody>
    </w:docPart>
    <w:docPart>
      <w:docPartPr>
        <w:name w:val="FE77A04B7E274018808221171DA8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9876-129E-4A4D-BF95-3750558E9D58}"/>
      </w:docPartPr>
      <w:docPartBody>
        <w:p w:rsidR="005F1C47" w:rsidRDefault="00E44E11">
          <w:pPr>
            <w:pStyle w:val="FE77A04B7E274018808221171DA86872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2370A962995946F8900A45999433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C126-84D1-41A7-AC4D-F778CA5ADACE}"/>
      </w:docPartPr>
      <w:docPartBody>
        <w:p w:rsidR="005F1C47" w:rsidRDefault="004527D2" w:rsidP="004527D2">
          <w:pPr>
            <w:pStyle w:val="2370A962995946F8900A45999433B380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C8B6181C6F6348AF87C3F81CCC2C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2904-9487-4DB3-901A-8D042FFB8ECC}"/>
      </w:docPartPr>
      <w:docPartBody>
        <w:p w:rsidR="005F1C47" w:rsidRDefault="004527D2" w:rsidP="004527D2">
          <w:pPr>
            <w:pStyle w:val="C8B6181C6F6348AF87C3F81CCC2CDF51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719B68DAB02A4F43B132F864DB41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6FF3-45E5-4996-8508-AD1FC767635B}"/>
      </w:docPartPr>
      <w:docPartBody>
        <w:p w:rsidR="005F1C47" w:rsidRDefault="00E44E11">
          <w:pPr>
            <w:pStyle w:val="719B68DAB02A4F43B132F864DB41DE86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6A679FE5FDE14C7EAE7D1AA9E4A9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C66A-9E2F-428E-B9AC-753709FA31A6}"/>
      </w:docPartPr>
      <w:docPartBody>
        <w:p w:rsidR="005F1C47" w:rsidRDefault="004527D2" w:rsidP="004527D2">
          <w:pPr>
            <w:pStyle w:val="6A679FE5FDE14C7EAE7D1AA9E4A9BE6D1"/>
          </w:pPr>
          <w:r w:rsidRPr="006B2768">
            <w:rPr>
              <w:rStyle w:val="PlaceholderText"/>
            </w:rPr>
            <w:t>Click here to enter text.</w:t>
          </w:r>
        </w:p>
      </w:docPartBody>
    </w:docPart>
    <w:docPart>
      <w:docPartPr>
        <w:name w:val="C9509305AF584B4E8E8701301627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9D46-B5EB-4F8B-9ACF-7533858CE37C}"/>
      </w:docPartPr>
      <w:docPartBody>
        <w:p w:rsidR="005F1C47" w:rsidRDefault="00E44E11">
          <w:pPr>
            <w:pStyle w:val="C9509305AF584B4E8E870130162728CF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1D2F006055E046EAAFDCAF33E1D4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3F98-A709-4D6E-8657-5B3C12E59A14}"/>
      </w:docPartPr>
      <w:docPartBody>
        <w:p w:rsidR="005F1C47" w:rsidRDefault="004527D2" w:rsidP="004527D2">
          <w:pPr>
            <w:pStyle w:val="1D2F006055E046EAAFDCAF33E1D4D32B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9CDAA01B30BC4234A1F8BE3F762A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63E5-73B1-42BD-A11E-CDB10FF216E3}"/>
      </w:docPartPr>
      <w:docPartBody>
        <w:p w:rsidR="005F1C47" w:rsidRDefault="004527D2" w:rsidP="004527D2">
          <w:pPr>
            <w:pStyle w:val="9CDAA01B30BC4234A1F8BE3F762A17C2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BA66575FB2394DB1BEC3D3DCD3D7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2DC4-3D7E-461C-96B6-43E02C90DA99}"/>
      </w:docPartPr>
      <w:docPartBody>
        <w:p w:rsidR="005F1C47" w:rsidRDefault="00E44E11">
          <w:pPr>
            <w:pStyle w:val="BA66575FB2394DB1BEC3D3DCD3D73555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862C6383E1054308B0922C6AE286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070E-8586-4076-9938-6D17BE6FE4E9}"/>
      </w:docPartPr>
      <w:docPartBody>
        <w:p w:rsidR="005F1C47" w:rsidRDefault="004527D2" w:rsidP="004527D2">
          <w:pPr>
            <w:pStyle w:val="862C6383E1054308B0922C6AE286D95B1"/>
          </w:pPr>
          <w:r w:rsidRPr="006B2768">
            <w:rPr>
              <w:rStyle w:val="PlaceholderText"/>
            </w:rPr>
            <w:t>Click here to enter text.</w:t>
          </w:r>
        </w:p>
      </w:docPartBody>
    </w:docPart>
    <w:docPart>
      <w:docPartPr>
        <w:name w:val="C92BE3DB5CA74C9EAAC445BBDACE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1CBE-5823-4EA7-839A-680C08FA327F}"/>
      </w:docPartPr>
      <w:docPartBody>
        <w:p w:rsidR="005F1C47" w:rsidRDefault="004527D2" w:rsidP="004527D2">
          <w:pPr>
            <w:pStyle w:val="C92BE3DB5CA74C9EAAC445BBDACEC7B5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768D278F58E44CEF95627AEADBC8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30A5-5592-4F5A-8B1A-66AEA9C18CE5}"/>
      </w:docPartPr>
      <w:docPartBody>
        <w:p w:rsidR="005F1C47" w:rsidRDefault="00E44E11">
          <w:pPr>
            <w:pStyle w:val="768D278F58E44CEF95627AEADBC81B02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3C7E19AB58F5488BAFF5ED8C39A9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8320-9E5B-4864-8A10-B0740C6C5EFB}"/>
      </w:docPartPr>
      <w:docPartBody>
        <w:p w:rsidR="005F1C47" w:rsidRDefault="004527D2" w:rsidP="004527D2">
          <w:pPr>
            <w:pStyle w:val="3C7E19AB58F5488BAFF5ED8C39A92A92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E4CE07C9ACA44A919A278784A694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FC57-58B0-4B04-BE1C-F18B75B98241}"/>
      </w:docPartPr>
      <w:docPartBody>
        <w:p w:rsidR="005F1C47" w:rsidRDefault="004527D2" w:rsidP="004527D2">
          <w:pPr>
            <w:pStyle w:val="E4CE07C9ACA44A919A278784A694374B1"/>
          </w:pPr>
          <w:r w:rsidRPr="00830423">
            <w:rPr>
              <w:rStyle w:val="PlaceholderText"/>
            </w:rPr>
            <w:t>Click here to enter text.</w:t>
          </w:r>
        </w:p>
      </w:docPartBody>
    </w:docPart>
    <w:docPart>
      <w:docPartPr>
        <w:name w:val="4D96EE2CC64048179CDB0FA92D14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1B9-5273-476D-8B10-B2009278069C}"/>
      </w:docPartPr>
      <w:docPartBody>
        <w:p w:rsidR="005F1C47" w:rsidRDefault="00E44E11">
          <w:pPr>
            <w:pStyle w:val="4D96EE2CC64048179CDB0FA92D14258E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E1F112F1CD354ED5B1B4F0EAB1BE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936-7175-40D3-8DA4-989B8690235E}"/>
      </w:docPartPr>
      <w:docPartBody>
        <w:p w:rsidR="005F1C47" w:rsidRDefault="004527D2" w:rsidP="004527D2">
          <w:pPr>
            <w:pStyle w:val="E1F112F1CD354ED5B1B4F0EAB1BEB8031"/>
          </w:pPr>
          <w:r w:rsidRPr="003E1815">
            <w:rPr>
              <w:rStyle w:val="PlaceholderText"/>
            </w:rPr>
            <w:t>Click here to enter text.</w:t>
          </w:r>
        </w:p>
      </w:docPartBody>
    </w:docPart>
    <w:docPart>
      <w:docPartPr>
        <w:name w:val="BB99C83A0D7E4B54A581A60D4AB4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0A6F-E256-49C0-A135-6A50059CF66F}"/>
      </w:docPartPr>
      <w:docPartBody>
        <w:p w:rsidR="005F1C47" w:rsidRDefault="00E44E11">
          <w:pPr>
            <w:pStyle w:val="BB99C83A0D7E4B54A581A60D4AB4F15C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49ECA21B0EFC4061986678423315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8B3B-E81F-4521-B1D5-53A9CC9FF8B1}"/>
      </w:docPartPr>
      <w:docPartBody>
        <w:p w:rsidR="005F1C47" w:rsidRDefault="004527D2" w:rsidP="004527D2">
          <w:pPr>
            <w:pStyle w:val="49ECA21B0EFC40619866784233157C81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FD0696A58B204653BA230686EB4C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438E-45D0-4851-B757-1298313F7946}"/>
      </w:docPartPr>
      <w:docPartBody>
        <w:p w:rsidR="005F1C47" w:rsidRDefault="004527D2" w:rsidP="004527D2">
          <w:pPr>
            <w:pStyle w:val="FD0696A58B204653BA230686EB4C888D1"/>
          </w:pPr>
          <w:r w:rsidRPr="00830423">
            <w:rPr>
              <w:rStyle w:val="PlaceholderText"/>
            </w:rPr>
            <w:t>Click here to enter text.</w:t>
          </w:r>
        </w:p>
      </w:docPartBody>
    </w:docPart>
    <w:docPart>
      <w:docPartPr>
        <w:name w:val="4DDB042E18EA43CDBEB3D7E690CF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315F-BB03-4242-9F0A-4D45DE39513B}"/>
      </w:docPartPr>
      <w:docPartBody>
        <w:p w:rsidR="005F1C47" w:rsidRDefault="00E44E11">
          <w:pPr>
            <w:pStyle w:val="4DDB042E18EA43CDBEB3D7E690CF2BAE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F409759FFE854DAB9758F700F3EE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991B-1B5D-4471-905F-1C4AF60CCC28}"/>
      </w:docPartPr>
      <w:docPartBody>
        <w:p w:rsidR="005F1C47" w:rsidRDefault="004527D2" w:rsidP="004527D2">
          <w:pPr>
            <w:pStyle w:val="F409759FFE854DAB9758F700F3EEB6041"/>
          </w:pPr>
          <w:r w:rsidRPr="003E1815">
            <w:rPr>
              <w:rStyle w:val="PlaceholderText"/>
            </w:rPr>
            <w:t>Click here to enter text.</w:t>
          </w:r>
        </w:p>
      </w:docPartBody>
    </w:docPart>
    <w:docPart>
      <w:docPartPr>
        <w:name w:val="E1422DEC0434448980BE0A405F9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2173-CFE9-4C45-8C6C-CB4B0E36D68B}"/>
      </w:docPartPr>
      <w:docPartBody>
        <w:p w:rsidR="005F1C47" w:rsidRDefault="00E44E11">
          <w:pPr>
            <w:pStyle w:val="E1422DEC0434448980BE0A405F92A8B7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9D246A6080064CAA8EB4ACC750D0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39A7-6E1E-4317-B2D7-17D78A3F7983}"/>
      </w:docPartPr>
      <w:docPartBody>
        <w:p w:rsidR="005F1C47" w:rsidRDefault="004527D2" w:rsidP="004527D2">
          <w:pPr>
            <w:pStyle w:val="9D246A6080064CAA8EB4ACC750D01899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09DDEE35F98A4843A6A8E38FCF42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679E-5A4E-4EFB-A9D1-F3E0D6154E94}"/>
      </w:docPartPr>
      <w:docPartBody>
        <w:p w:rsidR="005F1C47" w:rsidRDefault="004527D2" w:rsidP="004527D2">
          <w:pPr>
            <w:pStyle w:val="09DDEE35F98A4843A6A8E38FCF4245F01"/>
          </w:pPr>
          <w:r w:rsidRPr="00830423">
            <w:rPr>
              <w:rStyle w:val="PlaceholderText"/>
            </w:rPr>
            <w:t>Click here to enter text.</w:t>
          </w:r>
        </w:p>
      </w:docPartBody>
    </w:docPart>
    <w:docPart>
      <w:docPartPr>
        <w:name w:val="B39769AD5BD84B218C924E4205D7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C5DF-268E-4C1D-94A1-2EA07172C9AE}"/>
      </w:docPartPr>
      <w:docPartBody>
        <w:p w:rsidR="005F1C47" w:rsidRDefault="00E44E11">
          <w:pPr>
            <w:pStyle w:val="B39769AD5BD84B218C924E4205D75C4A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8074754B15F5455C8A3AECA6B90D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0BFE-235F-4856-BDF2-C2266856041C}"/>
      </w:docPartPr>
      <w:docPartBody>
        <w:p w:rsidR="005F1C47" w:rsidRDefault="004527D2" w:rsidP="004527D2">
          <w:pPr>
            <w:pStyle w:val="8074754B15F5455C8A3AECA6B90D8A1B1"/>
          </w:pPr>
          <w:r w:rsidRPr="003E1815">
            <w:rPr>
              <w:rStyle w:val="PlaceholderText"/>
            </w:rPr>
            <w:t>Click here to enter text.</w:t>
          </w:r>
        </w:p>
      </w:docPartBody>
    </w:docPart>
    <w:docPart>
      <w:docPartPr>
        <w:name w:val="62DB5DB9529341F3B770197B5D80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C9D7-8F37-49A0-8D06-113DC3E1FFA6}"/>
      </w:docPartPr>
      <w:docPartBody>
        <w:p w:rsidR="005F1C47" w:rsidRDefault="004527D2" w:rsidP="004527D2">
          <w:pPr>
            <w:pStyle w:val="62DB5DB9529341F3B770197B5D80F429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7DD597920C16406EA2AF836A2658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1139-22D1-4F7D-A73C-2C1B3AB33A97}"/>
      </w:docPartPr>
      <w:docPartBody>
        <w:p w:rsidR="005F1C47" w:rsidRDefault="00E44E11">
          <w:pPr>
            <w:pStyle w:val="7DD597920C16406EA2AF836A26585829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F00674A44C5F483FAF1F78EB44CC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A5E9-3D14-4155-BCA8-49234FF95DEB}"/>
      </w:docPartPr>
      <w:docPartBody>
        <w:p w:rsidR="005F1C47" w:rsidRDefault="004527D2" w:rsidP="004527D2">
          <w:pPr>
            <w:pStyle w:val="F00674A44C5F483FAF1F78EB44CCF122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37AE80E0F7FA4C9BBF4818F59467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ED43-0808-489A-AA05-5688BFB528E8}"/>
      </w:docPartPr>
      <w:docPartBody>
        <w:p w:rsidR="005F1C47" w:rsidRDefault="004527D2" w:rsidP="004527D2">
          <w:pPr>
            <w:pStyle w:val="37AE80E0F7FA4C9BBF4818F5946700EC1"/>
          </w:pPr>
          <w:r w:rsidRPr="00673226">
            <w:rPr>
              <w:rStyle w:val="PlaceholderText"/>
            </w:rPr>
            <w:t>Click here to enter text.</w:t>
          </w:r>
        </w:p>
      </w:docPartBody>
    </w:docPart>
    <w:docPart>
      <w:docPartPr>
        <w:name w:val="2E627AFBDC304D3C92C3DD0AF1C4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91C1-00D5-4207-A56E-A208E014F927}"/>
      </w:docPartPr>
      <w:docPartBody>
        <w:p w:rsidR="005F1C47" w:rsidRDefault="00E44E11">
          <w:pPr>
            <w:pStyle w:val="2E627AFBDC304D3C92C3DD0AF1C49EF4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1EF97A1C8BEA4AFC830CE845E142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1D71-A825-486F-A61D-DC51762ABC8A}"/>
      </w:docPartPr>
      <w:docPartBody>
        <w:p w:rsidR="005F1C47" w:rsidRDefault="004527D2" w:rsidP="004527D2">
          <w:pPr>
            <w:pStyle w:val="1EF97A1C8BEA4AFC830CE845E14240641"/>
          </w:pPr>
          <w:r w:rsidRPr="008F65E9">
            <w:rPr>
              <w:rStyle w:val="PlaceholderText"/>
            </w:rPr>
            <w:t>Click here to enter text.</w:t>
          </w:r>
        </w:p>
      </w:docPartBody>
    </w:docPart>
    <w:docPart>
      <w:docPartPr>
        <w:name w:val="757AB3A75C6D4568B99FDE499EB1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1726-77EB-4F67-A443-5828F28501E6}"/>
      </w:docPartPr>
      <w:docPartBody>
        <w:p w:rsidR="005F1C47" w:rsidRDefault="00E44E11">
          <w:pPr>
            <w:pStyle w:val="757AB3A75C6D4568B99FDE499EB12616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333F5EAD42C64E978645B6C4E905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C2F7-1300-444D-8E36-B1820F15EB1A}"/>
      </w:docPartPr>
      <w:docPartBody>
        <w:p w:rsidR="005F1C47" w:rsidRDefault="004527D2" w:rsidP="004527D2">
          <w:pPr>
            <w:pStyle w:val="333F5EAD42C64E978645B6C4E905A9D3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C93D01FCC7074F6C84D5DD94EA03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5304-9ED5-4011-B310-A2D2E6D55DFE}"/>
      </w:docPartPr>
      <w:docPartBody>
        <w:p w:rsidR="005F1C47" w:rsidRDefault="004527D2" w:rsidP="004527D2">
          <w:pPr>
            <w:pStyle w:val="C93D01FCC7074F6C84D5DD94EA03A63B1"/>
          </w:pPr>
          <w:r w:rsidRPr="00673226">
            <w:rPr>
              <w:rStyle w:val="PlaceholderText"/>
            </w:rPr>
            <w:t>Click here to enter text.</w:t>
          </w:r>
        </w:p>
      </w:docPartBody>
    </w:docPart>
    <w:docPart>
      <w:docPartPr>
        <w:name w:val="66B0E05C5F4C4EAABB143546BFD9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535F-7289-4F01-829A-5571BF5C50A6}"/>
      </w:docPartPr>
      <w:docPartBody>
        <w:p w:rsidR="005F1C47" w:rsidRDefault="00E44E11">
          <w:pPr>
            <w:pStyle w:val="66B0E05C5F4C4EAABB143546BFD98038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275869B67EC44F3C97023313640B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DF85-E124-4852-985B-BC61E248BF88}"/>
      </w:docPartPr>
      <w:docPartBody>
        <w:p w:rsidR="005F1C47" w:rsidRDefault="004527D2" w:rsidP="004527D2">
          <w:pPr>
            <w:pStyle w:val="275869B67EC44F3C97023313640BE5211"/>
          </w:pPr>
          <w:r w:rsidRPr="008F65E9">
            <w:rPr>
              <w:rStyle w:val="PlaceholderText"/>
            </w:rPr>
            <w:t>Click here to enter text.</w:t>
          </w:r>
        </w:p>
      </w:docPartBody>
    </w:docPart>
    <w:docPart>
      <w:docPartPr>
        <w:name w:val="7E23F401C32149F0A4B5C1A6C97E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FEC5-2279-47AB-9DF1-CC6B900A0BD7}"/>
      </w:docPartPr>
      <w:docPartBody>
        <w:p w:rsidR="005F1C47" w:rsidRDefault="00E44E11">
          <w:pPr>
            <w:pStyle w:val="7E23F401C32149F0A4B5C1A6C97EA8AC"/>
          </w:pPr>
          <w:r w:rsidRPr="00C64341">
            <w:rPr>
              <w:rStyle w:val="PlaceholderText"/>
            </w:rPr>
            <w:t>Choose an item.</w:t>
          </w:r>
        </w:p>
      </w:docPartBody>
    </w:docPart>
    <w:docPart>
      <w:docPartPr>
        <w:name w:val="9B1553D89BD64DAE9F396CF81FC4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65C2-F44E-4B23-BD88-601546B05A65}"/>
      </w:docPartPr>
      <w:docPartBody>
        <w:p w:rsidR="005F1C47" w:rsidRDefault="004527D2" w:rsidP="004527D2">
          <w:pPr>
            <w:pStyle w:val="9B1553D89BD64DAE9F396CF81FC43CDD1"/>
          </w:pPr>
          <w:r w:rsidRPr="00C64341">
            <w:rPr>
              <w:rStyle w:val="PlaceholderText"/>
            </w:rPr>
            <w:t>Click here to enter a date.</w:t>
          </w:r>
        </w:p>
      </w:docPartBody>
    </w:docPart>
    <w:docPart>
      <w:docPartPr>
        <w:name w:val="7B51E79758A5480DADEBC0C86CA9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C01C-8408-4A75-808B-0B357CE48FF2}"/>
      </w:docPartPr>
      <w:docPartBody>
        <w:p w:rsidR="005F1C47" w:rsidRDefault="004527D2" w:rsidP="004527D2">
          <w:pPr>
            <w:pStyle w:val="7B51E79758A5480DADEBC0C86CA9B3E01"/>
          </w:pPr>
          <w:r w:rsidRPr="00673226">
            <w:rPr>
              <w:rStyle w:val="PlaceholderText"/>
            </w:rPr>
            <w:t>Click here to enter text.</w:t>
          </w:r>
        </w:p>
      </w:docPartBody>
    </w:docPart>
    <w:docPart>
      <w:docPartPr>
        <w:name w:val="647E0439B2C7439DA59A5949A18B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DC44-646C-4FFF-A8BD-41E92B4FB0A4}"/>
      </w:docPartPr>
      <w:docPartBody>
        <w:p w:rsidR="005F1C47" w:rsidRDefault="00E44E11">
          <w:pPr>
            <w:pStyle w:val="647E0439B2C7439DA59A5949A18B181F"/>
          </w:pPr>
          <w:r w:rsidRPr="00AC05DA">
            <w:rPr>
              <w:rStyle w:val="PlaceholderText"/>
            </w:rPr>
            <w:t>Choose an item.</w:t>
          </w:r>
        </w:p>
      </w:docPartBody>
    </w:docPart>
    <w:docPart>
      <w:docPartPr>
        <w:name w:val="443FAB96438E4CA3AA5DC27FCBD6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F3E4-BFC1-4FA6-A530-F82134AD8A49}"/>
      </w:docPartPr>
      <w:docPartBody>
        <w:p w:rsidR="005F1C47" w:rsidRDefault="004527D2" w:rsidP="004527D2">
          <w:pPr>
            <w:pStyle w:val="443FAB96438E4CA3AA5DC27FCBD6FA051"/>
          </w:pPr>
          <w:r w:rsidRPr="008F65E9">
            <w:rPr>
              <w:rStyle w:val="PlaceholderText"/>
            </w:rPr>
            <w:t>Click here to enter text.</w:t>
          </w:r>
        </w:p>
      </w:docPartBody>
    </w:docPart>
    <w:docPart>
      <w:docPartPr>
        <w:name w:val="34DC7F239CAA4E459E13055A4377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A2CF-9DDC-4B3D-B29E-4E1601DC3F9C}"/>
      </w:docPartPr>
      <w:docPartBody>
        <w:p w:rsidR="005F1C47" w:rsidRDefault="004527D2" w:rsidP="004527D2">
          <w:pPr>
            <w:pStyle w:val="34DC7F239CAA4E459E13055A43778C831"/>
          </w:pPr>
          <w:r w:rsidRPr="00673226">
            <w:rPr>
              <w:rStyle w:val="PlaceholderText"/>
            </w:rPr>
            <w:t>Click here to enter text.</w:t>
          </w:r>
        </w:p>
      </w:docPartBody>
    </w:docPart>
    <w:docPart>
      <w:docPartPr>
        <w:name w:val="9E65ADCB03A445C487DADFE16002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AA2C-0BC9-412E-A937-5B1D45C35090}"/>
      </w:docPartPr>
      <w:docPartBody>
        <w:p w:rsidR="005F1C47" w:rsidRDefault="004527D2" w:rsidP="004527D2">
          <w:pPr>
            <w:pStyle w:val="9E65ADCB03A445C487DADFE16002CEFE1"/>
          </w:pPr>
          <w:r w:rsidRPr="00AC05DA">
            <w:rPr>
              <w:rStyle w:val="PlaceholderText"/>
            </w:rPr>
            <w:t>Click here to enter text.</w:t>
          </w:r>
        </w:p>
      </w:docPartBody>
    </w:docPart>
    <w:docPart>
      <w:docPartPr>
        <w:name w:val="2FC03507A31B4E1891F4470AA565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BA00-15DC-4C36-AC4E-95E06CFC846F}"/>
      </w:docPartPr>
      <w:docPartBody>
        <w:p w:rsidR="005F1C47" w:rsidRDefault="004527D2" w:rsidP="004527D2">
          <w:pPr>
            <w:pStyle w:val="2FC03507A31B4E1891F4470AA5651AE51"/>
          </w:pPr>
          <w:r>
            <w:rPr>
              <w:rStyle w:val="PlaceholderText"/>
              <w:sz w:val="72"/>
            </w:rPr>
            <w:t>Signature</w:t>
          </w:r>
        </w:p>
      </w:docPartBody>
    </w:docPart>
    <w:docPart>
      <w:docPartPr>
        <w:name w:val="5A4ECF49CD2F4EABAF9DC1B7FE6B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A7C6-ED47-4E59-8D65-91C6FF86C1A8}"/>
      </w:docPartPr>
      <w:docPartBody>
        <w:p w:rsidR="005F1C47" w:rsidRDefault="004527D2" w:rsidP="004527D2">
          <w:pPr>
            <w:pStyle w:val="5A4ECF49CD2F4EABAF9DC1B7FE6B5FB91"/>
          </w:pPr>
          <w:r w:rsidRPr="0077436A">
            <w:rPr>
              <w:rStyle w:val="PlaceholderText"/>
              <w:sz w:val="28"/>
              <w:szCs w:val="28"/>
            </w:rPr>
            <w:t>Click here to enter a date.</w:t>
          </w:r>
        </w:p>
      </w:docPartBody>
    </w:docPart>
    <w:docPart>
      <w:docPartPr>
        <w:name w:val="DF3F1D91A2EE4156A883BA708EC4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248A-1D9A-4A4A-AA4A-917AB50E5518}"/>
      </w:docPartPr>
      <w:docPartBody>
        <w:p w:rsidR="005F1C47" w:rsidRDefault="004527D2" w:rsidP="004527D2">
          <w:pPr>
            <w:pStyle w:val="DF3F1D91A2EE4156A883BA708EC483E21"/>
          </w:pPr>
          <w:r>
            <w:rPr>
              <w:rStyle w:val="PlaceholderText"/>
              <w:sz w:val="72"/>
            </w:rPr>
            <w:t>Signature</w:t>
          </w:r>
        </w:p>
      </w:docPartBody>
    </w:docPart>
    <w:docPart>
      <w:docPartPr>
        <w:name w:val="492D17E0B1F2424290462360CF17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5456-271D-44D0-8176-6792CE3F7B7F}"/>
      </w:docPartPr>
      <w:docPartBody>
        <w:p w:rsidR="005F1C47" w:rsidRDefault="004527D2" w:rsidP="004527D2">
          <w:pPr>
            <w:pStyle w:val="492D17E0B1F2424290462360CF175AAF1"/>
          </w:pPr>
          <w:r w:rsidRPr="004F33C5">
            <w:rPr>
              <w:rStyle w:val="PlaceholderText"/>
              <w:sz w:val="32"/>
              <w:szCs w:val="28"/>
            </w:rPr>
            <w:t>Click here to enter a date.</w:t>
          </w:r>
        </w:p>
      </w:docPartBody>
    </w:docPart>
    <w:docPart>
      <w:docPartPr>
        <w:name w:val="28985493E3CADB459D29A821B344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9093-7311-974F-98C2-39997E7A629F}"/>
      </w:docPartPr>
      <w:docPartBody>
        <w:p w:rsidR="004E19A0" w:rsidRDefault="004E19A0" w:rsidP="004E19A0">
          <w:pPr>
            <w:pStyle w:val="28985493E3CADB459D29A821B344010B"/>
          </w:pPr>
          <w:r w:rsidRPr="00C643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D2"/>
    <w:rsid w:val="001024F2"/>
    <w:rsid w:val="004527D2"/>
    <w:rsid w:val="004E19A0"/>
    <w:rsid w:val="00531A02"/>
    <w:rsid w:val="005F1C47"/>
    <w:rsid w:val="006719A0"/>
    <w:rsid w:val="006A3439"/>
    <w:rsid w:val="00DE4547"/>
    <w:rsid w:val="00E44E11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9A0"/>
    <w:rPr>
      <w:color w:val="808080"/>
    </w:rPr>
  </w:style>
  <w:style w:type="paragraph" w:customStyle="1" w:styleId="A9C720AF7A7C44459AA4C2ACBC20AAD5">
    <w:name w:val="A9C720AF7A7C44459AA4C2ACBC20AAD5"/>
  </w:style>
  <w:style w:type="paragraph" w:customStyle="1" w:styleId="64F5E32AEB4140E9B087884B1EFED988">
    <w:name w:val="64F5E32AEB4140E9B087884B1EFED988"/>
  </w:style>
  <w:style w:type="paragraph" w:customStyle="1" w:styleId="A4281844D3074FE09B725CC7E450F43A">
    <w:name w:val="A4281844D3074FE09B725CC7E450F43A"/>
  </w:style>
  <w:style w:type="paragraph" w:customStyle="1" w:styleId="EF5621A41B4C45DEB1C67D01860DF7E4">
    <w:name w:val="EF5621A41B4C45DEB1C67D01860DF7E4"/>
  </w:style>
  <w:style w:type="paragraph" w:customStyle="1" w:styleId="CDD0EBFBBB454C67811E0FC7BE51251D">
    <w:name w:val="CDD0EBFBBB454C67811E0FC7BE51251D"/>
  </w:style>
  <w:style w:type="paragraph" w:customStyle="1" w:styleId="D191139326DA4EB189BB388CA42A35AB">
    <w:name w:val="D191139326DA4EB189BB388CA42A35AB"/>
  </w:style>
  <w:style w:type="paragraph" w:customStyle="1" w:styleId="4F1F023891C94922AC6CB96607A99733">
    <w:name w:val="4F1F023891C94922AC6CB96607A99733"/>
  </w:style>
  <w:style w:type="paragraph" w:customStyle="1" w:styleId="04AB0A6C90274B21814D914E4F4790F1">
    <w:name w:val="04AB0A6C90274B21814D914E4F4790F1"/>
  </w:style>
  <w:style w:type="paragraph" w:customStyle="1" w:styleId="C5521D95E6944466942A53A450C38BDB">
    <w:name w:val="C5521D95E6944466942A53A450C38BDB"/>
  </w:style>
  <w:style w:type="paragraph" w:customStyle="1" w:styleId="5289A8F5BB2E447AB84FA82AAF3945CA">
    <w:name w:val="5289A8F5BB2E447AB84FA82AAF3945CA"/>
  </w:style>
  <w:style w:type="paragraph" w:customStyle="1" w:styleId="37385F8EEAAF4E1198044F8E2821CFD5">
    <w:name w:val="37385F8EEAAF4E1198044F8E2821CFD5"/>
  </w:style>
  <w:style w:type="paragraph" w:customStyle="1" w:styleId="270DD1D9BE9843ADBDD0F42A338E6E03">
    <w:name w:val="270DD1D9BE9843ADBDD0F42A338E6E03"/>
  </w:style>
  <w:style w:type="paragraph" w:customStyle="1" w:styleId="9CCA94E8D4B049B1A81A89D3A5744C2D">
    <w:name w:val="9CCA94E8D4B049B1A81A89D3A5744C2D"/>
  </w:style>
  <w:style w:type="paragraph" w:customStyle="1" w:styleId="BF750ADC1921433BA34B03BBFD4DCB4C">
    <w:name w:val="BF750ADC1921433BA34B03BBFD4DCB4C"/>
  </w:style>
  <w:style w:type="paragraph" w:customStyle="1" w:styleId="9A898FDA3AE249ABB03B1B448A0577A0">
    <w:name w:val="9A898FDA3AE249ABB03B1B448A0577A0"/>
  </w:style>
  <w:style w:type="paragraph" w:customStyle="1" w:styleId="6569D6C8BDB04E95A11965B76E40AEBE">
    <w:name w:val="6569D6C8BDB04E95A11965B76E40AEBE"/>
  </w:style>
  <w:style w:type="paragraph" w:customStyle="1" w:styleId="F56F9EC5D3FA4E10B97979C004523B52">
    <w:name w:val="F56F9EC5D3FA4E10B97979C004523B52"/>
  </w:style>
  <w:style w:type="paragraph" w:customStyle="1" w:styleId="23251CBAA42544D2A15E65482BACC6F8">
    <w:name w:val="23251CBAA42544D2A15E65482BACC6F8"/>
  </w:style>
  <w:style w:type="paragraph" w:customStyle="1" w:styleId="852B2210842948658C81C9DCEDE768EA">
    <w:name w:val="852B2210842948658C81C9DCEDE768EA"/>
  </w:style>
  <w:style w:type="paragraph" w:customStyle="1" w:styleId="68FDEC7D6D344C6AB3082BD1ECF80C2E">
    <w:name w:val="68FDEC7D6D344C6AB3082BD1ECF80C2E"/>
  </w:style>
  <w:style w:type="paragraph" w:customStyle="1" w:styleId="4BCF0951DB204D5FB87BEFF18209123C">
    <w:name w:val="4BCF0951DB204D5FB87BEFF18209123C"/>
  </w:style>
  <w:style w:type="paragraph" w:customStyle="1" w:styleId="8DFDDBAC2B6A425C957A67DC8D9893CA">
    <w:name w:val="8DFDDBAC2B6A425C957A67DC8D9893CA"/>
  </w:style>
  <w:style w:type="paragraph" w:customStyle="1" w:styleId="AE145C5B36574647B5E785A10D3F00E7">
    <w:name w:val="AE145C5B36574647B5E785A10D3F00E7"/>
  </w:style>
  <w:style w:type="paragraph" w:customStyle="1" w:styleId="95D2455EE0FB40369266499F3BF28D5A">
    <w:name w:val="95D2455EE0FB40369266499F3BF28D5A"/>
  </w:style>
  <w:style w:type="paragraph" w:customStyle="1" w:styleId="50FBAC5981E64F839DF858AA76E73625">
    <w:name w:val="50FBAC5981E64F839DF858AA76E73625"/>
  </w:style>
  <w:style w:type="paragraph" w:customStyle="1" w:styleId="909EEC07AABE45B9BCE7D943B51F9AD6">
    <w:name w:val="909EEC07AABE45B9BCE7D943B51F9AD6"/>
  </w:style>
  <w:style w:type="paragraph" w:customStyle="1" w:styleId="95DC43823EB84C38AABFC47E87CC8EAC">
    <w:name w:val="95DC43823EB84C38AABFC47E87CC8EAC"/>
  </w:style>
  <w:style w:type="paragraph" w:customStyle="1" w:styleId="D5C62BF717044C0B878223B5E2F75F98">
    <w:name w:val="D5C62BF717044C0B878223B5E2F75F98"/>
  </w:style>
  <w:style w:type="paragraph" w:customStyle="1" w:styleId="34BA28153EDC48F1A3FB11757E374716">
    <w:name w:val="34BA28153EDC48F1A3FB11757E374716"/>
  </w:style>
  <w:style w:type="paragraph" w:customStyle="1" w:styleId="89572C2740094F8283A9F09BB7A9E70A">
    <w:name w:val="89572C2740094F8283A9F09BB7A9E70A"/>
  </w:style>
  <w:style w:type="paragraph" w:customStyle="1" w:styleId="2BCCF839856C4B13909CD2A697C49D12">
    <w:name w:val="2BCCF839856C4B13909CD2A697C49D12"/>
  </w:style>
  <w:style w:type="paragraph" w:customStyle="1" w:styleId="0A4CC64428044E4CA975DBB75A88B114">
    <w:name w:val="0A4CC64428044E4CA975DBB75A88B114"/>
  </w:style>
  <w:style w:type="paragraph" w:customStyle="1" w:styleId="133B404A379B485197A7F376D00778D5">
    <w:name w:val="133B404A379B485197A7F376D00778D5"/>
  </w:style>
  <w:style w:type="paragraph" w:customStyle="1" w:styleId="CD4D2224C1814A7A84C52B81462FE758">
    <w:name w:val="CD4D2224C1814A7A84C52B81462FE758"/>
  </w:style>
  <w:style w:type="paragraph" w:customStyle="1" w:styleId="F4214C92B1BB4D03A5CACDF747912019">
    <w:name w:val="F4214C92B1BB4D03A5CACDF747912019"/>
  </w:style>
  <w:style w:type="paragraph" w:customStyle="1" w:styleId="3A54707701DE43A2BD20F3AF4664814F">
    <w:name w:val="3A54707701DE43A2BD20F3AF4664814F"/>
  </w:style>
  <w:style w:type="paragraph" w:customStyle="1" w:styleId="D2C64067EBD94400805725ECF1557C87">
    <w:name w:val="D2C64067EBD94400805725ECF1557C87"/>
  </w:style>
  <w:style w:type="paragraph" w:customStyle="1" w:styleId="FE969BC6D62C44E1A6F17E35AAB26081">
    <w:name w:val="FE969BC6D62C44E1A6F17E35AAB26081"/>
  </w:style>
  <w:style w:type="paragraph" w:customStyle="1" w:styleId="F2605E3434E844968238E341784BA384">
    <w:name w:val="F2605E3434E844968238E341784BA384"/>
  </w:style>
  <w:style w:type="paragraph" w:customStyle="1" w:styleId="FE77A04B7E274018808221171DA86872">
    <w:name w:val="FE77A04B7E274018808221171DA86872"/>
  </w:style>
  <w:style w:type="paragraph" w:customStyle="1" w:styleId="2370A962995946F8900A45999433B380">
    <w:name w:val="2370A962995946F8900A45999433B380"/>
  </w:style>
  <w:style w:type="paragraph" w:customStyle="1" w:styleId="C8B6181C6F6348AF87C3F81CCC2CDF51">
    <w:name w:val="C8B6181C6F6348AF87C3F81CCC2CDF51"/>
  </w:style>
  <w:style w:type="paragraph" w:customStyle="1" w:styleId="719B68DAB02A4F43B132F864DB41DE86">
    <w:name w:val="719B68DAB02A4F43B132F864DB41DE86"/>
  </w:style>
  <w:style w:type="paragraph" w:customStyle="1" w:styleId="6A679FE5FDE14C7EAE7D1AA9E4A9BE6D">
    <w:name w:val="6A679FE5FDE14C7EAE7D1AA9E4A9BE6D"/>
  </w:style>
  <w:style w:type="paragraph" w:customStyle="1" w:styleId="C9509305AF584B4E8E870130162728CF">
    <w:name w:val="C9509305AF584B4E8E870130162728CF"/>
  </w:style>
  <w:style w:type="paragraph" w:customStyle="1" w:styleId="1D2F006055E046EAAFDCAF33E1D4D32B">
    <w:name w:val="1D2F006055E046EAAFDCAF33E1D4D32B"/>
  </w:style>
  <w:style w:type="paragraph" w:customStyle="1" w:styleId="9CDAA01B30BC4234A1F8BE3F762A17C2">
    <w:name w:val="9CDAA01B30BC4234A1F8BE3F762A17C2"/>
  </w:style>
  <w:style w:type="paragraph" w:customStyle="1" w:styleId="BA66575FB2394DB1BEC3D3DCD3D73555">
    <w:name w:val="BA66575FB2394DB1BEC3D3DCD3D73555"/>
  </w:style>
  <w:style w:type="paragraph" w:customStyle="1" w:styleId="862C6383E1054308B0922C6AE286D95B">
    <w:name w:val="862C6383E1054308B0922C6AE286D95B"/>
  </w:style>
  <w:style w:type="paragraph" w:customStyle="1" w:styleId="C92BE3DB5CA74C9EAAC445BBDACEC7B5">
    <w:name w:val="C92BE3DB5CA74C9EAAC445BBDACEC7B5"/>
  </w:style>
  <w:style w:type="paragraph" w:customStyle="1" w:styleId="768D278F58E44CEF95627AEADBC81B02">
    <w:name w:val="768D278F58E44CEF95627AEADBC81B02"/>
  </w:style>
  <w:style w:type="paragraph" w:customStyle="1" w:styleId="3C7E19AB58F5488BAFF5ED8C39A92A92">
    <w:name w:val="3C7E19AB58F5488BAFF5ED8C39A92A92"/>
  </w:style>
  <w:style w:type="paragraph" w:customStyle="1" w:styleId="E4CE07C9ACA44A919A278784A694374B">
    <w:name w:val="E4CE07C9ACA44A919A278784A694374B"/>
  </w:style>
  <w:style w:type="paragraph" w:customStyle="1" w:styleId="4D96EE2CC64048179CDB0FA92D14258E">
    <w:name w:val="4D96EE2CC64048179CDB0FA92D14258E"/>
  </w:style>
  <w:style w:type="paragraph" w:customStyle="1" w:styleId="E1F112F1CD354ED5B1B4F0EAB1BEB803">
    <w:name w:val="E1F112F1CD354ED5B1B4F0EAB1BEB803"/>
  </w:style>
  <w:style w:type="paragraph" w:customStyle="1" w:styleId="BB99C83A0D7E4B54A581A60D4AB4F15C">
    <w:name w:val="BB99C83A0D7E4B54A581A60D4AB4F15C"/>
  </w:style>
  <w:style w:type="paragraph" w:customStyle="1" w:styleId="49ECA21B0EFC40619866784233157C81">
    <w:name w:val="49ECA21B0EFC40619866784233157C81"/>
  </w:style>
  <w:style w:type="paragraph" w:customStyle="1" w:styleId="FD0696A58B204653BA230686EB4C888D">
    <w:name w:val="FD0696A58B204653BA230686EB4C888D"/>
  </w:style>
  <w:style w:type="paragraph" w:customStyle="1" w:styleId="4DDB042E18EA43CDBEB3D7E690CF2BAE">
    <w:name w:val="4DDB042E18EA43CDBEB3D7E690CF2BAE"/>
  </w:style>
  <w:style w:type="paragraph" w:customStyle="1" w:styleId="F409759FFE854DAB9758F700F3EEB604">
    <w:name w:val="F409759FFE854DAB9758F700F3EEB604"/>
  </w:style>
  <w:style w:type="paragraph" w:customStyle="1" w:styleId="E1422DEC0434448980BE0A405F92A8B7">
    <w:name w:val="E1422DEC0434448980BE0A405F92A8B7"/>
  </w:style>
  <w:style w:type="paragraph" w:customStyle="1" w:styleId="9D246A6080064CAA8EB4ACC750D01899">
    <w:name w:val="9D246A6080064CAA8EB4ACC750D01899"/>
  </w:style>
  <w:style w:type="paragraph" w:customStyle="1" w:styleId="09DDEE35F98A4843A6A8E38FCF4245F0">
    <w:name w:val="09DDEE35F98A4843A6A8E38FCF4245F0"/>
  </w:style>
  <w:style w:type="paragraph" w:customStyle="1" w:styleId="B39769AD5BD84B218C924E4205D75C4A">
    <w:name w:val="B39769AD5BD84B218C924E4205D75C4A"/>
  </w:style>
  <w:style w:type="paragraph" w:customStyle="1" w:styleId="8074754B15F5455C8A3AECA6B90D8A1B">
    <w:name w:val="8074754B15F5455C8A3AECA6B90D8A1B"/>
  </w:style>
  <w:style w:type="paragraph" w:customStyle="1" w:styleId="62DB5DB9529341F3B770197B5D80F429">
    <w:name w:val="62DB5DB9529341F3B770197B5D80F429"/>
  </w:style>
  <w:style w:type="paragraph" w:customStyle="1" w:styleId="7DD597920C16406EA2AF836A26585829">
    <w:name w:val="7DD597920C16406EA2AF836A26585829"/>
  </w:style>
  <w:style w:type="paragraph" w:customStyle="1" w:styleId="F00674A44C5F483FAF1F78EB44CCF122">
    <w:name w:val="F00674A44C5F483FAF1F78EB44CCF122"/>
  </w:style>
  <w:style w:type="paragraph" w:customStyle="1" w:styleId="37AE80E0F7FA4C9BBF4818F5946700EC">
    <w:name w:val="37AE80E0F7FA4C9BBF4818F5946700EC"/>
  </w:style>
  <w:style w:type="paragraph" w:customStyle="1" w:styleId="2E627AFBDC304D3C92C3DD0AF1C49EF4">
    <w:name w:val="2E627AFBDC304D3C92C3DD0AF1C49EF4"/>
  </w:style>
  <w:style w:type="paragraph" w:customStyle="1" w:styleId="1EF97A1C8BEA4AFC830CE845E1424064">
    <w:name w:val="1EF97A1C8BEA4AFC830CE845E1424064"/>
  </w:style>
  <w:style w:type="paragraph" w:customStyle="1" w:styleId="757AB3A75C6D4568B99FDE499EB12616">
    <w:name w:val="757AB3A75C6D4568B99FDE499EB12616"/>
  </w:style>
  <w:style w:type="paragraph" w:customStyle="1" w:styleId="333F5EAD42C64E978645B6C4E905A9D3">
    <w:name w:val="333F5EAD42C64E978645B6C4E905A9D3"/>
  </w:style>
  <w:style w:type="paragraph" w:customStyle="1" w:styleId="C93D01FCC7074F6C84D5DD94EA03A63B">
    <w:name w:val="C93D01FCC7074F6C84D5DD94EA03A63B"/>
  </w:style>
  <w:style w:type="paragraph" w:customStyle="1" w:styleId="66B0E05C5F4C4EAABB143546BFD98038">
    <w:name w:val="66B0E05C5F4C4EAABB143546BFD98038"/>
  </w:style>
  <w:style w:type="paragraph" w:customStyle="1" w:styleId="275869B67EC44F3C97023313640BE521">
    <w:name w:val="275869B67EC44F3C97023313640BE521"/>
  </w:style>
  <w:style w:type="paragraph" w:customStyle="1" w:styleId="7E23F401C32149F0A4B5C1A6C97EA8AC">
    <w:name w:val="7E23F401C32149F0A4B5C1A6C97EA8AC"/>
  </w:style>
  <w:style w:type="paragraph" w:customStyle="1" w:styleId="9B1553D89BD64DAE9F396CF81FC43CDD">
    <w:name w:val="9B1553D89BD64DAE9F396CF81FC43CDD"/>
  </w:style>
  <w:style w:type="paragraph" w:customStyle="1" w:styleId="7B51E79758A5480DADEBC0C86CA9B3E0">
    <w:name w:val="7B51E79758A5480DADEBC0C86CA9B3E0"/>
  </w:style>
  <w:style w:type="paragraph" w:customStyle="1" w:styleId="647E0439B2C7439DA59A5949A18B181F">
    <w:name w:val="647E0439B2C7439DA59A5949A18B181F"/>
  </w:style>
  <w:style w:type="paragraph" w:customStyle="1" w:styleId="443FAB96438E4CA3AA5DC27FCBD6FA05">
    <w:name w:val="443FAB96438E4CA3AA5DC27FCBD6FA05"/>
  </w:style>
  <w:style w:type="paragraph" w:customStyle="1" w:styleId="34DC7F239CAA4E459E13055A43778C83">
    <w:name w:val="34DC7F239CAA4E459E13055A43778C83"/>
  </w:style>
  <w:style w:type="paragraph" w:customStyle="1" w:styleId="9E65ADCB03A445C487DADFE16002CEFE">
    <w:name w:val="9E65ADCB03A445C487DADFE16002CEFE"/>
  </w:style>
  <w:style w:type="paragraph" w:customStyle="1" w:styleId="2FC03507A31B4E1891F4470AA5651AE5">
    <w:name w:val="2FC03507A31B4E1891F4470AA5651AE5"/>
  </w:style>
  <w:style w:type="paragraph" w:customStyle="1" w:styleId="5A4ECF49CD2F4EABAF9DC1B7FE6B5FB9">
    <w:name w:val="5A4ECF49CD2F4EABAF9DC1B7FE6B5FB9"/>
  </w:style>
  <w:style w:type="paragraph" w:customStyle="1" w:styleId="DE17A73369B845708BAA379EBAE8E30A">
    <w:name w:val="DE17A73369B845708BAA379EBAE8E30A"/>
  </w:style>
  <w:style w:type="paragraph" w:customStyle="1" w:styleId="DF3F1D91A2EE4156A883BA708EC483E2">
    <w:name w:val="DF3F1D91A2EE4156A883BA708EC483E2"/>
  </w:style>
  <w:style w:type="paragraph" w:customStyle="1" w:styleId="492D17E0B1F2424290462360CF175AAF">
    <w:name w:val="492D17E0B1F2424290462360CF175AAF"/>
  </w:style>
  <w:style w:type="paragraph" w:customStyle="1" w:styleId="A9C720AF7A7C44459AA4C2ACBC20AAD51">
    <w:name w:val="A9C720AF7A7C44459AA4C2ACBC20AAD51"/>
    <w:rsid w:val="004527D2"/>
    <w:rPr>
      <w:rFonts w:eastAsiaTheme="minorHAnsi"/>
    </w:rPr>
  </w:style>
  <w:style w:type="paragraph" w:customStyle="1" w:styleId="64F5E32AEB4140E9B087884B1EFED9881">
    <w:name w:val="64F5E32AEB4140E9B087884B1EFED9881"/>
    <w:rsid w:val="004527D2"/>
    <w:rPr>
      <w:rFonts w:eastAsiaTheme="minorHAnsi"/>
    </w:rPr>
  </w:style>
  <w:style w:type="paragraph" w:customStyle="1" w:styleId="EF5621A41B4C45DEB1C67D01860DF7E41">
    <w:name w:val="EF5621A41B4C45DEB1C67D01860DF7E41"/>
    <w:rsid w:val="004527D2"/>
    <w:rPr>
      <w:rFonts w:eastAsiaTheme="minorHAnsi"/>
    </w:rPr>
  </w:style>
  <w:style w:type="paragraph" w:customStyle="1" w:styleId="CDD0EBFBBB454C67811E0FC7BE51251D1">
    <w:name w:val="CDD0EBFBBB454C67811E0FC7BE51251D1"/>
    <w:rsid w:val="004527D2"/>
    <w:rPr>
      <w:rFonts w:eastAsiaTheme="minorHAnsi"/>
    </w:rPr>
  </w:style>
  <w:style w:type="paragraph" w:customStyle="1" w:styleId="4F1F023891C94922AC6CB96607A997331">
    <w:name w:val="4F1F023891C94922AC6CB96607A997331"/>
    <w:rsid w:val="004527D2"/>
    <w:rPr>
      <w:rFonts w:eastAsiaTheme="minorHAnsi"/>
    </w:rPr>
  </w:style>
  <w:style w:type="paragraph" w:customStyle="1" w:styleId="C5521D95E6944466942A53A450C38BDB1">
    <w:name w:val="C5521D95E6944466942A53A450C38BDB1"/>
    <w:rsid w:val="004527D2"/>
    <w:rPr>
      <w:rFonts w:eastAsiaTheme="minorHAnsi"/>
    </w:rPr>
  </w:style>
  <w:style w:type="paragraph" w:customStyle="1" w:styleId="5289A8F5BB2E447AB84FA82AAF3945CA1">
    <w:name w:val="5289A8F5BB2E447AB84FA82AAF3945CA1"/>
    <w:rsid w:val="004527D2"/>
    <w:rPr>
      <w:rFonts w:eastAsiaTheme="minorHAnsi"/>
    </w:rPr>
  </w:style>
  <w:style w:type="paragraph" w:customStyle="1" w:styleId="270DD1D9BE9843ADBDD0F42A338E6E031">
    <w:name w:val="270DD1D9BE9843ADBDD0F42A338E6E031"/>
    <w:rsid w:val="004527D2"/>
    <w:rPr>
      <w:rFonts w:eastAsiaTheme="minorHAnsi"/>
    </w:rPr>
  </w:style>
  <w:style w:type="paragraph" w:customStyle="1" w:styleId="BF750ADC1921433BA34B03BBFD4DCB4C1">
    <w:name w:val="BF750ADC1921433BA34B03BBFD4DCB4C1"/>
    <w:rsid w:val="004527D2"/>
    <w:rPr>
      <w:rFonts w:eastAsiaTheme="minorHAnsi"/>
    </w:rPr>
  </w:style>
  <w:style w:type="paragraph" w:customStyle="1" w:styleId="9A898FDA3AE249ABB03B1B448A0577A01">
    <w:name w:val="9A898FDA3AE249ABB03B1B448A0577A01"/>
    <w:rsid w:val="004527D2"/>
    <w:rPr>
      <w:rFonts w:eastAsiaTheme="minorHAnsi"/>
    </w:rPr>
  </w:style>
  <w:style w:type="paragraph" w:customStyle="1" w:styleId="F56F9EC5D3FA4E10B97979C004523B521">
    <w:name w:val="F56F9EC5D3FA4E10B97979C004523B521"/>
    <w:rsid w:val="004527D2"/>
    <w:rPr>
      <w:rFonts w:eastAsiaTheme="minorHAnsi"/>
    </w:rPr>
  </w:style>
  <w:style w:type="paragraph" w:customStyle="1" w:styleId="23251CBAA42544D2A15E65482BACC6F81">
    <w:name w:val="23251CBAA42544D2A15E65482BACC6F81"/>
    <w:rsid w:val="004527D2"/>
    <w:rPr>
      <w:rFonts w:eastAsiaTheme="minorHAnsi"/>
    </w:rPr>
  </w:style>
  <w:style w:type="paragraph" w:customStyle="1" w:styleId="68FDEC7D6D344C6AB3082BD1ECF80C2E1">
    <w:name w:val="68FDEC7D6D344C6AB3082BD1ECF80C2E1"/>
    <w:rsid w:val="004527D2"/>
    <w:rPr>
      <w:rFonts w:eastAsiaTheme="minorHAnsi"/>
    </w:rPr>
  </w:style>
  <w:style w:type="paragraph" w:customStyle="1" w:styleId="4BCF0951DB204D5FB87BEFF18209123C1">
    <w:name w:val="4BCF0951DB204D5FB87BEFF18209123C1"/>
    <w:rsid w:val="004527D2"/>
    <w:rPr>
      <w:rFonts w:eastAsiaTheme="minorHAnsi"/>
    </w:rPr>
  </w:style>
  <w:style w:type="paragraph" w:customStyle="1" w:styleId="AE145C5B36574647B5E785A10D3F00E71">
    <w:name w:val="AE145C5B36574647B5E785A10D3F00E71"/>
    <w:rsid w:val="004527D2"/>
    <w:rPr>
      <w:rFonts w:eastAsiaTheme="minorHAnsi"/>
    </w:rPr>
  </w:style>
  <w:style w:type="paragraph" w:customStyle="1" w:styleId="50FBAC5981E64F839DF858AA76E736251">
    <w:name w:val="50FBAC5981E64F839DF858AA76E736251"/>
    <w:rsid w:val="004527D2"/>
    <w:rPr>
      <w:rFonts w:eastAsiaTheme="minorHAnsi"/>
    </w:rPr>
  </w:style>
  <w:style w:type="paragraph" w:customStyle="1" w:styleId="909EEC07AABE45B9BCE7D943B51F9AD61">
    <w:name w:val="909EEC07AABE45B9BCE7D943B51F9AD61"/>
    <w:rsid w:val="004527D2"/>
    <w:rPr>
      <w:rFonts w:eastAsiaTheme="minorHAnsi"/>
    </w:rPr>
  </w:style>
  <w:style w:type="paragraph" w:customStyle="1" w:styleId="D5C62BF717044C0B878223B5E2F75F981">
    <w:name w:val="D5C62BF717044C0B878223B5E2F75F981"/>
    <w:rsid w:val="004527D2"/>
    <w:rPr>
      <w:rFonts w:eastAsiaTheme="minorHAnsi"/>
    </w:rPr>
  </w:style>
  <w:style w:type="paragraph" w:customStyle="1" w:styleId="89572C2740094F8283A9F09BB7A9E70A1">
    <w:name w:val="89572C2740094F8283A9F09BB7A9E70A1"/>
    <w:rsid w:val="004527D2"/>
    <w:rPr>
      <w:rFonts w:eastAsiaTheme="minorHAnsi"/>
    </w:rPr>
  </w:style>
  <w:style w:type="paragraph" w:customStyle="1" w:styleId="2BCCF839856C4B13909CD2A697C49D121">
    <w:name w:val="2BCCF839856C4B13909CD2A697C49D121"/>
    <w:rsid w:val="004527D2"/>
    <w:rPr>
      <w:rFonts w:eastAsiaTheme="minorHAnsi"/>
    </w:rPr>
  </w:style>
  <w:style w:type="paragraph" w:customStyle="1" w:styleId="133B404A379B485197A7F376D00778D51">
    <w:name w:val="133B404A379B485197A7F376D00778D51"/>
    <w:rsid w:val="004527D2"/>
    <w:rPr>
      <w:rFonts w:eastAsiaTheme="minorHAnsi"/>
    </w:rPr>
  </w:style>
  <w:style w:type="paragraph" w:customStyle="1" w:styleId="CD4D2224C1814A7A84C52B81462FE7581">
    <w:name w:val="CD4D2224C1814A7A84C52B81462FE7581"/>
    <w:rsid w:val="004527D2"/>
    <w:rPr>
      <w:rFonts w:eastAsiaTheme="minorHAnsi"/>
    </w:rPr>
  </w:style>
  <w:style w:type="paragraph" w:customStyle="1" w:styleId="3A54707701DE43A2BD20F3AF4664814F1">
    <w:name w:val="3A54707701DE43A2BD20F3AF4664814F1"/>
    <w:rsid w:val="004527D2"/>
    <w:rPr>
      <w:rFonts w:eastAsiaTheme="minorHAnsi"/>
    </w:rPr>
  </w:style>
  <w:style w:type="paragraph" w:customStyle="1" w:styleId="D2C64067EBD94400805725ECF1557C871">
    <w:name w:val="D2C64067EBD94400805725ECF1557C871"/>
    <w:rsid w:val="004527D2"/>
    <w:rPr>
      <w:rFonts w:eastAsiaTheme="minorHAnsi"/>
    </w:rPr>
  </w:style>
  <w:style w:type="paragraph" w:customStyle="1" w:styleId="F2605E3434E844968238E341784BA3841">
    <w:name w:val="F2605E3434E844968238E341784BA3841"/>
    <w:rsid w:val="004527D2"/>
    <w:rPr>
      <w:rFonts w:eastAsiaTheme="minorHAnsi"/>
    </w:rPr>
  </w:style>
  <w:style w:type="paragraph" w:customStyle="1" w:styleId="2370A962995946F8900A45999433B3801">
    <w:name w:val="2370A962995946F8900A45999433B3801"/>
    <w:rsid w:val="004527D2"/>
    <w:rPr>
      <w:rFonts w:eastAsiaTheme="minorHAnsi"/>
    </w:rPr>
  </w:style>
  <w:style w:type="paragraph" w:customStyle="1" w:styleId="C8B6181C6F6348AF87C3F81CCC2CDF511">
    <w:name w:val="C8B6181C6F6348AF87C3F81CCC2CDF511"/>
    <w:rsid w:val="004527D2"/>
    <w:rPr>
      <w:rFonts w:eastAsiaTheme="minorHAnsi"/>
    </w:rPr>
  </w:style>
  <w:style w:type="paragraph" w:customStyle="1" w:styleId="6A679FE5FDE14C7EAE7D1AA9E4A9BE6D1">
    <w:name w:val="6A679FE5FDE14C7EAE7D1AA9E4A9BE6D1"/>
    <w:rsid w:val="004527D2"/>
    <w:rPr>
      <w:rFonts w:eastAsiaTheme="minorHAnsi"/>
    </w:rPr>
  </w:style>
  <w:style w:type="paragraph" w:customStyle="1" w:styleId="1D2F006055E046EAAFDCAF33E1D4D32B1">
    <w:name w:val="1D2F006055E046EAAFDCAF33E1D4D32B1"/>
    <w:rsid w:val="004527D2"/>
    <w:rPr>
      <w:rFonts w:eastAsiaTheme="minorHAnsi"/>
    </w:rPr>
  </w:style>
  <w:style w:type="paragraph" w:customStyle="1" w:styleId="9CDAA01B30BC4234A1F8BE3F762A17C21">
    <w:name w:val="9CDAA01B30BC4234A1F8BE3F762A17C21"/>
    <w:rsid w:val="004527D2"/>
    <w:rPr>
      <w:rFonts w:eastAsiaTheme="minorHAnsi"/>
    </w:rPr>
  </w:style>
  <w:style w:type="paragraph" w:customStyle="1" w:styleId="862C6383E1054308B0922C6AE286D95B1">
    <w:name w:val="862C6383E1054308B0922C6AE286D95B1"/>
    <w:rsid w:val="004527D2"/>
    <w:rPr>
      <w:rFonts w:eastAsiaTheme="minorHAnsi"/>
    </w:rPr>
  </w:style>
  <w:style w:type="paragraph" w:customStyle="1" w:styleId="C92BE3DB5CA74C9EAAC445BBDACEC7B51">
    <w:name w:val="C92BE3DB5CA74C9EAAC445BBDACEC7B51"/>
    <w:rsid w:val="004527D2"/>
    <w:rPr>
      <w:rFonts w:eastAsiaTheme="minorHAnsi"/>
    </w:rPr>
  </w:style>
  <w:style w:type="paragraph" w:customStyle="1" w:styleId="3C7E19AB58F5488BAFF5ED8C39A92A921">
    <w:name w:val="3C7E19AB58F5488BAFF5ED8C39A92A921"/>
    <w:rsid w:val="004527D2"/>
    <w:rPr>
      <w:rFonts w:eastAsiaTheme="minorHAnsi"/>
    </w:rPr>
  </w:style>
  <w:style w:type="paragraph" w:customStyle="1" w:styleId="E4CE07C9ACA44A919A278784A694374B1">
    <w:name w:val="E4CE07C9ACA44A919A278784A694374B1"/>
    <w:rsid w:val="004527D2"/>
    <w:rPr>
      <w:rFonts w:eastAsiaTheme="minorHAnsi"/>
    </w:rPr>
  </w:style>
  <w:style w:type="paragraph" w:customStyle="1" w:styleId="E1F112F1CD354ED5B1B4F0EAB1BEB8031">
    <w:name w:val="E1F112F1CD354ED5B1B4F0EAB1BEB8031"/>
    <w:rsid w:val="004527D2"/>
    <w:rPr>
      <w:rFonts w:eastAsiaTheme="minorHAnsi"/>
    </w:rPr>
  </w:style>
  <w:style w:type="paragraph" w:customStyle="1" w:styleId="49ECA21B0EFC40619866784233157C811">
    <w:name w:val="49ECA21B0EFC40619866784233157C811"/>
    <w:rsid w:val="004527D2"/>
    <w:rPr>
      <w:rFonts w:eastAsiaTheme="minorHAnsi"/>
    </w:rPr>
  </w:style>
  <w:style w:type="paragraph" w:customStyle="1" w:styleId="FD0696A58B204653BA230686EB4C888D1">
    <w:name w:val="FD0696A58B204653BA230686EB4C888D1"/>
    <w:rsid w:val="004527D2"/>
    <w:rPr>
      <w:rFonts w:eastAsiaTheme="minorHAnsi"/>
    </w:rPr>
  </w:style>
  <w:style w:type="paragraph" w:customStyle="1" w:styleId="F409759FFE854DAB9758F700F3EEB6041">
    <w:name w:val="F409759FFE854DAB9758F700F3EEB6041"/>
    <w:rsid w:val="004527D2"/>
    <w:rPr>
      <w:rFonts w:eastAsiaTheme="minorHAnsi"/>
    </w:rPr>
  </w:style>
  <w:style w:type="paragraph" w:customStyle="1" w:styleId="9D246A6080064CAA8EB4ACC750D018991">
    <w:name w:val="9D246A6080064CAA8EB4ACC750D018991"/>
    <w:rsid w:val="004527D2"/>
    <w:rPr>
      <w:rFonts w:eastAsiaTheme="minorHAnsi"/>
    </w:rPr>
  </w:style>
  <w:style w:type="paragraph" w:customStyle="1" w:styleId="09DDEE35F98A4843A6A8E38FCF4245F01">
    <w:name w:val="09DDEE35F98A4843A6A8E38FCF4245F01"/>
    <w:rsid w:val="004527D2"/>
    <w:rPr>
      <w:rFonts w:eastAsiaTheme="minorHAnsi"/>
    </w:rPr>
  </w:style>
  <w:style w:type="paragraph" w:customStyle="1" w:styleId="8074754B15F5455C8A3AECA6B90D8A1B1">
    <w:name w:val="8074754B15F5455C8A3AECA6B90D8A1B1"/>
    <w:rsid w:val="004527D2"/>
    <w:rPr>
      <w:rFonts w:eastAsiaTheme="minorHAnsi"/>
    </w:rPr>
  </w:style>
  <w:style w:type="paragraph" w:customStyle="1" w:styleId="62DB5DB9529341F3B770197B5D80F4291">
    <w:name w:val="62DB5DB9529341F3B770197B5D80F4291"/>
    <w:rsid w:val="004527D2"/>
    <w:rPr>
      <w:rFonts w:eastAsiaTheme="minorHAnsi"/>
    </w:rPr>
  </w:style>
  <w:style w:type="paragraph" w:customStyle="1" w:styleId="F00674A44C5F483FAF1F78EB44CCF1221">
    <w:name w:val="F00674A44C5F483FAF1F78EB44CCF1221"/>
    <w:rsid w:val="004527D2"/>
    <w:rPr>
      <w:rFonts w:eastAsiaTheme="minorHAnsi"/>
    </w:rPr>
  </w:style>
  <w:style w:type="paragraph" w:customStyle="1" w:styleId="37AE80E0F7FA4C9BBF4818F5946700EC1">
    <w:name w:val="37AE80E0F7FA4C9BBF4818F5946700EC1"/>
    <w:rsid w:val="004527D2"/>
    <w:rPr>
      <w:rFonts w:eastAsiaTheme="minorHAnsi"/>
    </w:rPr>
  </w:style>
  <w:style w:type="paragraph" w:customStyle="1" w:styleId="1EF97A1C8BEA4AFC830CE845E14240641">
    <w:name w:val="1EF97A1C8BEA4AFC830CE845E14240641"/>
    <w:rsid w:val="004527D2"/>
    <w:rPr>
      <w:rFonts w:eastAsiaTheme="minorHAnsi"/>
    </w:rPr>
  </w:style>
  <w:style w:type="paragraph" w:customStyle="1" w:styleId="333F5EAD42C64E978645B6C4E905A9D31">
    <w:name w:val="333F5EAD42C64E978645B6C4E905A9D31"/>
    <w:rsid w:val="004527D2"/>
    <w:rPr>
      <w:rFonts w:eastAsiaTheme="minorHAnsi"/>
    </w:rPr>
  </w:style>
  <w:style w:type="paragraph" w:customStyle="1" w:styleId="C93D01FCC7074F6C84D5DD94EA03A63B1">
    <w:name w:val="C93D01FCC7074F6C84D5DD94EA03A63B1"/>
    <w:rsid w:val="004527D2"/>
    <w:rPr>
      <w:rFonts w:eastAsiaTheme="minorHAnsi"/>
    </w:rPr>
  </w:style>
  <w:style w:type="paragraph" w:customStyle="1" w:styleId="275869B67EC44F3C97023313640BE5211">
    <w:name w:val="275869B67EC44F3C97023313640BE5211"/>
    <w:rsid w:val="004527D2"/>
    <w:rPr>
      <w:rFonts w:eastAsiaTheme="minorHAnsi"/>
    </w:rPr>
  </w:style>
  <w:style w:type="paragraph" w:customStyle="1" w:styleId="9B1553D89BD64DAE9F396CF81FC43CDD1">
    <w:name w:val="9B1553D89BD64DAE9F396CF81FC43CDD1"/>
    <w:rsid w:val="004527D2"/>
    <w:rPr>
      <w:rFonts w:eastAsiaTheme="minorHAnsi"/>
    </w:rPr>
  </w:style>
  <w:style w:type="paragraph" w:customStyle="1" w:styleId="7B51E79758A5480DADEBC0C86CA9B3E01">
    <w:name w:val="7B51E79758A5480DADEBC0C86CA9B3E01"/>
    <w:rsid w:val="004527D2"/>
    <w:rPr>
      <w:rFonts w:eastAsiaTheme="minorHAnsi"/>
    </w:rPr>
  </w:style>
  <w:style w:type="paragraph" w:customStyle="1" w:styleId="443FAB96438E4CA3AA5DC27FCBD6FA051">
    <w:name w:val="443FAB96438E4CA3AA5DC27FCBD6FA051"/>
    <w:rsid w:val="004527D2"/>
    <w:rPr>
      <w:rFonts w:eastAsiaTheme="minorHAnsi"/>
    </w:rPr>
  </w:style>
  <w:style w:type="paragraph" w:customStyle="1" w:styleId="34DC7F239CAA4E459E13055A43778C831">
    <w:name w:val="34DC7F239CAA4E459E13055A43778C831"/>
    <w:rsid w:val="004527D2"/>
    <w:rPr>
      <w:rFonts w:eastAsiaTheme="minorHAnsi"/>
    </w:rPr>
  </w:style>
  <w:style w:type="paragraph" w:customStyle="1" w:styleId="9E65ADCB03A445C487DADFE16002CEFE1">
    <w:name w:val="9E65ADCB03A445C487DADFE16002CEFE1"/>
    <w:rsid w:val="004527D2"/>
    <w:rPr>
      <w:rFonts w:eastAsiaTheme="minorHAnsi"/>
    </w:rPr>
  </w:style>
  <w:style w:type="paragraph" w:customStyle="1" w:styleId="2FC03507A31B4E1891F4470AA5651AE51">
    <w:name w:val="2FC03507A31B4E1891F4470AA5651AE51"/>
    <w:rsid w:val="004527D2"/>
    <w:rPr>
      <w:rFonts w:eastAsiaTheme="minorHAnsi"/>
    </w:rPr>
  </w:style>
  <w:style w:type="paragraph" w:customStyle="1" w:styleId="5A4ECF49CD2F4EABAF9DC1B7FE6B5FB91">
    <w:name w:val="5A4ECF49CD2F4EABAF9DC1B7FE6B5FB91"/>
    <w:rsid w:val="004527D2"/>
    <w:rPr>
      <w:rFonts w:eastAsiaTheme="minorHAnsi"/>
    </w:rPr>
  </w:style>
  <w:style w:type="paragraph" w:customStyle="1" w:styleId="DE17A73369B845708BAA379EBAE8E30A1">
    <w:name w:val="DE17A73369B845708BAA379EBAE8E30A1"/>
    <w:rsid w:val="004527D2"/>
    <w:rPr>
      <w:rFonts w:eastAsiaTheme="minorHAnsi"/>
    </w:rPr>
  </w:style>
  <w:style w:type="paragraph" w:customStyle="1" w:styleId="DF3F1D91A2EE4156A883BA708EC483E21">
    <w:name w:val="DF3F1D91A2EE4156A883BA708EC483E21"/>
    <w:rsid w:val="004527D2"/>
    <w:rPr>
      <w:rFonts w:eastAsiaTheme="minorHAnsi"/>
    </w:rPr>
  </w:style>
  <w:style w:type="paragraph" w:customStyle="1" w:styleId="492D17E0B1F2424290462360CF175AAF1">
    <w:name w:val="492D17E0B1F2424290462360CF175AAF1"/>
    <w:rsid w:val="004527D2"/>
    <w:rPr>
      <w:rFonts w:eastAsiaTheme="minorHAnsi"/>
    </w:rPr>
  </w:style>
  <w:style w:type="paragraph" w:customStyle="1" w:styleId="DFE740E60EC5254BA9108C9DD96B4B60">
    <w:name w:val="DFE740E60EC5254BA9108C9DD96B4B60"/>
    <w:rsid w:val="004E19A0"/>
    <w:pPr>
      <w:spacing w:after="0" w:line="240" w:lineRule="auto"/>
    </w:pPr>
    <w:rPr>
      <w:sz w:val="24"/>
      <w:szCs w:val="24"/>
    </w:rPr>
  </w:style>
  <w:style w:type="paragraph" w:customStyle="1" w:styleId="F9C13D0A268C3A4594E3A48CB1BEBA8D">
    <w:name w:val="F9C13D0A268C3A4594E3A48CB1BEBA8D"/>
    <w:rsid w:val="004E19A0"/>
    <w:pPr>
      <w:spacing w:after="0" w:line="240" w:lineRule="auto"/>
    </w:pPr>
    <w:rPr>
      <w:sz w:val="24"/>
      <w:szCs w:val="24"/>
    </w:rPr>
  </w:style>
  <w:style w:type="paragraph" w:customStyle="1" w:styleId="CAB6DDA68E27764AB93C7C8BA7D2EA57">
    <w:name w:val="CAB6DDA68E27764AB93C7C8BA7D2EA57"/>
    <w:rsid w:val="004E19A0"/>
    <w:pPr>
      <w:spacing w:after="0" w:line="240" w:lineRule="auto"/>
    </w:pPr>
    <w:rPr>
      <w:sz w:val="24"/>
      <w:szCs w:val="24"/>
    </w:rPr>
  </w:style>
  <w:style w:type="paragraph" w:customStyle="1" w:styleId="988B3A72C5373141AFDF75F9A37CC396">
    <w:name w:val="988B3A72C5373141AFDF75F9A37CC396"/>
    <w:rsid w:val="004E19A0"/>
    <w:pPr>
      <w:spacing w:after="0" w:line="240" w:lineRule="auto"/>
    </w:pPr>
    <w:rPr>
      <w:sz w:val="24"/>
      <w:szCs w:val="24"/>
    </w:rPr>
  </w:style>
  <w:style w:type="paragraph" w:customStyle="1" w:styleId="BD87F6A815E75D45B46D39CC6E130CF9">
    <w:name w:val="BD87F6A815E75D45B46D39CC6E130CF9"/>
    <w:rsid w:val="004E19A0"/>
    <w:pPr>
      <w:spacing w:after="0" w:line="240" w:lineRule="auto"/>
    </w:pPr>
    <w:rPr>
      <w:sz w:val="24"/>
      <w:szCs w:val="24"/>
    </w:rPr>
  </w:style>
  <w:style w:type="paragraph" w:customStyle="1" w:styleId="3915CF793A35DD41928A7FA19D1DA543">
    <w:name w:val="3915CF793A35DD41928A7FA19D1DA543"/>
    <w:rsid w:val="004E19A0"/>
    <w:pPr>
      <w:spacing w:after="0" w:line="240" w:lineRule="auto"/>
    </w:pPr>
    <w:rPr>
      <w:sz w:val="24"/>
      <w:szCs w:val="24"/>
    </w:rPr>
  </w:style>
  <w:style w:type="paragraph" w:customStyle="1" w:styleId="EA08417B28F3D2458CA0035971EA2013">
    <w:name w:val="EA08417B28F3D2458CA0035971EA2013"/>
    <w:rsid w:val="004E19A0"/>
    <w:pPr>
      <w:spacing w:after="0" w:line="240" w:lineRule="auto"/>
    </w:pPr>
    <w:rPr>
      <w:sz w:val="24"/>
      <w:szCs w:val="24"/>
    </w:rPr>
  </w:style>
  <w:style w:type="paragraph" w:customStyle="1" w:styleId="D1E4F816A77ED544A6F033C54420905D">
    <w:name w:val="D1E4F816A77ED544A6F033C54420905D"/>
    <w:rsid w:val="004E19A0"/>
    <w:pPr>
      <w:spacing w:after="0" w:line="240" w:lineRule="auto"/>
    </w:pPr>
    <w:rPr>
      <w:sz w:val="24"/>
      <w:szCs w:val="24"/>
    </w:rPr>
  </w:style>
  <w:style w:type="paragraph" w:customStyle="1" w:styleId="8FAA59C5425B52468C95B7110B52E1AC">
    <w:name w:val="8FAA59C5425B52468C95B7110B52E1AC"/>
    <w:rsid w:val="004E19A0"/>
    <w:pPr>
      <w:spacing w:after="0" w:line="240" w:lineRule="auto"/>
    </w:pPr>
    <w:rPr>
      <w:sz w:val="24"/>
      <w:szCs w:val="24"/>
    </w:rPr>
  </w:style>
  <w:style w:type="paragraph" w:customStyle="1" w:styleId="8FE4D487F5401040A4D47A542E4B03EC">
    <w:name w:val="8FE4D487F5401040A4D47A542E4B03EC"/>
    <w:rsid w:val="004E19A0"/>
    <w:pPr>
      <w:spacing w:after="0" w:line="240" w:lineRule="auto"/>
    </w:pPr>
    <w:rPr>
      <w:sz w:val="24"/>
      <w:szCs w:val="24"/>
    </w:rPr>
  </w:style>
  <w:style w:type="paragraph" w:customStyle="1" w:styleId="B1A727122899F6489FF6778E6BEA8AC6">
    <w:name w:val="B1A727122899F6489FF6778E6BEA8AC6"/>
    <w:rsid w:val="004E19A0"/>
    <w:pPr>
      <w:spacing w:after="0" w:line="240" w:lineRule="auto"/>
    </w:pPr>
    <w:rPr>
      <w:sz w:val="24"/>
      <w:szCs w:val="24"/>
    </w:rPr>
  </w:style>
  <w:style w:type="paragraph" w:customStyle="1" w:styleId="DF3E3ED0BF651940B0AB8BDDE8230329">
    <w:name w:val="DF3E3ED0BF651940B0AB8BDDE8230329"/>
    <w:rsid w:val="004E19A0"/>
    <w:pPr>
      <w:spacing w:after="0" w:line="240" w:lineRule="auto"/>
    </w:pPr>
    <w:rPr>
      <w:sz w:val="24"/>
      <w:szCs w:val="24"/>
    </w:rPr>
  </w:style>
  <w:style w:type="paragraph" w:customStyle="1" w:styleId="D846958E8A8AD341B1186497F5CAC8A2">
    <w:name w:val="D846958E8A8AD341B1186497F5CAC8A2"/>
    <w:rsid w:val="004E19A0"/>
    <w:pPr>
      <w:spacing w:after="0" w:line="240" w:lineRule="auto"/>
    </w:pPr>
    <w:rPr>
      <w:sz w:val="24"/>
      <w:szCs w:val="24"/>
    </w:rPr>
  </w:style>
  <w:style w:type="paragraph" w:customStyle="1" w:styleId="18D9252706A5D94EA2546B9FBF472ED7">
    <w:name w:val="18D9252706A5D94EA2546B9FBF472ED7"/>
    <w:rsid w:val="004E19A0"/>
    <w:pPr>
      <w:spacing w:after="0" w:line="240" w:lineRule="auto"/>
    </w:pPr>
    <w:rPr>
      <w:sz w:val="24"/>
      <w:szCs w:val="24"/>
    </w:rPr>
  </w:style>
  <w:style w:type="paragraph" w:customStyle="1" w:styleId="8E569E867053C74CB3F973FCD12BEB9D">
    <w:name w:val="8E569E867053C74CB3F973FCD12BEB9D"/>
    <w:rsid w:val="004E19A0"/>
    <w:pPr>
      <w:spacing w:after="0" w:line="240" w:lineRule="auto"/>
    </w:pPr>
    <w:rPr>
      <w:sz w:val="24"/>
      <w:szCs w:val="24"/>
    </w:rPr>
  </w:style>
  <w:style w:type="paragraph" w:customStyle="1" w:styleId="F1764B0F2BF8AC4C9C69BD6E477DF7F3">
    <w:name w:val="F1764B0F2BF8AC4C9C69BD6E477DF7F3"/>
    <w:rsid w:val="004E19A0"/>
    <w:pPr>
      <w:spacing w:after="0" w:line="240" w:lineRule="auto"/>
    </w:pPr>
    <w:rPr>
      <w:sz w:val="24"/>
      <w:szCs w:val="24"/>
    </w:rPr>
  </w:style>
  <w:style w:type="paragraph" w:customStyle="1" w:styleId="A1A03FBBC5A56B49865B8AE9B807BEB7">
    <w:name w:val="A1A03FBBC5A56B49865B8AE9B807BEB7"/>
    <w:rsid w:val="004E19A0"/>
    <w:pPr>
      <w:spacing w:after="0" w:line="240" w:lineRule="auto"/>
    </w:pPr>
    <w:rPr>
      <w:sz w:val="24"/>
      <w:szCs w:val="24"/>
    </w:rPr>
  </w:style>
  <w:style w:type="paragraph" w:customStyle="1" w:styleId="88084FB07D0CE74188A74B45048BFEF6">
    <w:name w:val="88084FB07D0CE74188A74B45048BFEF6"/>
    <w:rsid w:val="004E19A0"/>
    <w:pPr>
      <w:spacing w:after="0" w:line="240" w:lineRule="auto"/>
    </w:pPr>
    <w:rPr>
      <w:sz w:val="24"/>
      <w:szCs w:val="24"/>
    </w:rPr>
  </w:style>
  <w:style w:type="paragraph" w:customStyle="1" w:styleId="560F960D78411B43B5F3B34E56E13AD3">
    <w:name w:val="560F960D78411B43B5F3B34E56E13AD3"/>
    <w:rsid w:val="004E19A0"/>
    <w:pPr>
      <w:spacing w:after="0" w:line="240" w:lineRule="auto"/>
    </w:pPr>
    <w:rPr>
      <w:sz w:val="24"/>
      <w:szCs w:val="24"/>
    </w:rPr>
  </w:style>
  <w:style w:type="paragraph" w:customStyle="1" w:styleId="D090711F1F2FA74982654415262DE835">
    <w:name w:val="D090711F1F2FA74982654415262DE835"/>
    <w:rsid w:val="004E19A0"/>
    <w:pPr>
      <w:spacing w:after="0" w:line="240" w:lineRule="auto"/>
    </w:pPr>
    <w:rPr>
      <w:sz w:val="24"/>
      <w:szCs w:val="24"/>
    </w:rPr>
  </w:style>
  <w:style w:type="paragraph" w:customStyle="1" w:styleId="CCB027FA2CB8A64784FE7A9130D6EE60">
    <w:name w:val="CCB027FA2CB8A64784FE7A9130D6EE60"/>
    <w:rsid w:val="004E19A0"/>
    <w:pPr>
      <w:spacing w:after="0" w:line="240" w:lineRule="auto"/>
    </w:pPr>
    <w:rPr>
      <w:sz w:val="24"/>
      <w:szCs w:val="24"/>
    </w:rPr>
  </w:style>
  <w:style w:type="paragraph" w:customStyle="1" w:styleId="DC4D1CBC9675594C8D8F2311207D6DF2">
    <w:name w:val="DC4D1CBC9675594C8D8F2311207D6DF2"/>
    <w:rsid w:val="004E19A0"/>
    <w:pPr>
      <w:spacing w:after="0" w:line="240" w:lineRule="auto"/>
    </w:pPr>
    <w:rPr>
      <w:sz w:val="24"/>
      <w:szCs w:val="24"/>
    </w:rPr>
  </w:style>
  <w:style w:type="paragraph" w:customStyle="1" w:styleId="4E4DA77DA81CE24FB593A66976A3EA18">
    <w:name w:val="4E4DA77DA81CE24FB593A66976A3EA18"/>
    <w:rsid w:val="004E19A0"/>
    <w:pPr>
      <w:spacing w:after="0" w:line="240" w:lineRule="auto"/>
    </w:pPr>
    <w:rPr>
      <w:sz w:val="24"/>
      <w:szCs w:val="24"/>
    </w:rPr>
  </w:style>
  <w:style w:type="paragraph" w:customStyle="1" w:styleId="D6FB9AE0E39DE64D9379F7FF7C69F6AA">
    <w:name w:val="D6FB9AE0E39DE64D9379F7FF7C69F6AA"/>
    <w:rsid w:val="004E19A0"/>
    <w:pPr>
      <w:spacing w:after="0" w:line="240" w:lineRule="auto"/>
    </w:pPr>
    <w:rPr>
      <w:sz w:val="24"/>
      <w:szCs w:val="24"/>
    </w:rPr>
  </w:style>
  <w:style w:type="paragraph" w:customStyle="1" w:styleId="8239614A7D79CC4DBCA974B505E3D8F1">
    <w:name w:val="8239614A7D79CC4DBCA974B505E3D8F1"/>
    <w:rsid w:val="004E19A0"/>
    <w:pPr>
      <w:spacing w:after="0" w:line="240" w:lineRule="auto"/>
    </w:pPr>
    <w:rPr>
      <w:sz w:val="24"/>
      <w:szCs w:val="24"/>
    </w:rPr>
  </w:style>
  <w:style w:type="paragraph" w:customStyle="1" w:styleId="DD47B5509F98F44FBB6DBC762BCC125C">
    <w:name w:val="DD47B5509F98F44FBB6DBC762BCC125C"/>
    <w:rsid w:val="004E19A0"/>
    <w:pPr>
      <w:spacing w:after="0" w:line="240" w:lineRule="auto"/>
    </w:pPr>
    <w:rPr>
      <w:sz w:val="24"/>
      <w:szCs w:val="24"/>
    </w:rPr>
  </w:style>
  <w:style w:type="paragraph" w:customStyle="1" w:styleId="FB8908BD340F014F9B2B4132894E48D8">
    <w:name w:val="FB8908BD340F014F9B2B4132894E48D8"/>
    <w:rsid w:val="004E19A0"/>
    <w:pPr>
      <w:spacing w:after="0" w:line="240" w:lineRule="auto"/>
    </w:pPr>
    <w:rPr>
      <w:sz w:val="24"/>
      <w:szCs w:val="24"/>
    </w:rPr>
  </w:style>
  <w:style w:type="paragraph" w:customStyle="1" w:styleId="F5C7250F9C3A3D4CA9CEA3BE74365043">
    <w:name w:val="F5C7250F9C3A3D4CA9CEA3BE74365043"/>
    <w:rsid w:val="004E19A0"/>
    <w:pPr>
      <w:spacing w:after="0" w:line="240" w:lineRule="auto"/>
    </w:pPr>
    <w:rPr>
      <w:sz w:val="24"/>
      <w:szCs w:val="24"/>
    </w:rPr>
  </w:style>
  <w:style w:type="paragraph" w:customStyle="1" w:styleId="7FE4F9199997AD4090010146E2A7C3C8">
    <w:name w:val="7FE4F9199997AD4090010146E2A7C3C8"/>
    <w:rsid w:val="004E19A0"/>
    <w:pPr>
      <w:spacing w:after="0" w:line="240" w:lineRule="auto"/>
    </w:pPr>
    <w:rPr>
      <w:sz w:val="24"/>
      <w:szCs w:val="24"/>
    </w:rPr>
  </w:style>
  <w:style w:type="paragraph" w:customStyle="1" w:styleId="B36421BFD9C6D34FB6A1E9D60FCF89D7">
    <w:name w:val="B36421BFD9C6D34FB6A1E9D60FCF89D7"/>
    <w:rsid w:val="004E19A0"/>
    <w:pPr>
      <w:spacing w:after="0" w:line="240" w:lineRule="auto"/>
    </w:pPr>
    <w:rPr>
      <w:sz w:val="24"/>
      <w:szCs w:val="24"/>
    </w:rPr>
  </w:style>
  <w:style w:type="paragraph" w:customStyle="1" w:styleId="A2A92E6FB880354BB7D74991557E89E5">
    <w:name w:val="A2A92E6FB880354BB7D74991557E89E5"/>
    <w:rsid w:val="004E19A0"/>
    <w:pPr>
      <w:spacing w:after="0" w:line="240" w:lineRule="auto"/>
    </w:pPr>
    <w:rPr>
      <w:sz w:val="24"/>
      <w:szCs w:val="24"/>
    </w:rPr>
  </w:style>
  <w:style w:type="paragraph" w:customStyle="1" w:styleId="46DC500695E0DD43A8C675BBD2E38827">
    <w:name w:val="46DC500695E0DD43A8C675BBD2E38827"/>
    <w:rsid w:val="004E19A0"/>
    <w:pPr>
      <w:spacing w:after="0" w:line="240" w:lineRule="auto"/>
    </w:pPr>
    <w:rPr>
      <w:sz w:val="24"/>
      <w:szCs w:val="24"/>
    </w:rPr>
  </w:style>
  <w:style w:type="paragraph" w:customStyle="1" w:styleId="FBCB8BBBF6F6A947A3FAFF17D0634187">
    <w:name w:val="FBCB8BBBF6F6A947A3FAFF17D0634187"/>
    <w:rsid w:val="004E19A0"/>
    <w:pPr>
      <w:spacing w:after="0" w:line="240" w:lineRule="auto"/>
    </w:pPr>
    <w:rPr>
      <w:sz w:val="24"/>
      <w:szCs w:val="24"/>
    </w:rPr>
  </w:style>
  <w:style w:type="paragraph" w:customStyle="1" w:styleId="3B9521366CD70646B6F5E174BC4E858E">
    <w:name w:val="3B9521366CD70646B6F5E174BC4E858E"/>
    <w:rsid w:val="004E19A0"/>
    <w:pPr>
      <w:spacing w:after="0" w:line="240" w:lineRule="auto"/>
    </w:pPr>
    <w:rPr>
      <w:sz w:val="24"/>
      <w:szCs w:val="24"/>
    </w:rPr>
  </w:style>
  <w:style w:type="paragraph" w:customStyle="1" w:styleId="056C1C31C67F3F41BA14F47C3EDB98E5">
    <w:name w:val="056C1C31C67F3F41BA14F47C3EDB98E5"/>
    <w:rsid w:val="004E19A0"/>
    <w:pPr>
      <w:spacing w:after="0" w:line="240" w:lineRule="auto"/>
    </w:pPr>
    <w:rPr>
      <w:sz w:val="24"/>
      <w:szCs w:val="24"/>
    </w:rPr>
  </w:style>
  <w:style w:type="paragraph" w:customStyle="1" w:styleId="6B7B0DB52C78844491D7619A61A20E55">
    <w:name w:val="6B7B0DB52C78844491D7619A61A20E55"/>
    <w:rsid w:val="004E19A0"/>
    <w:pPr>
      <w:spacing w:after="0" w:line="240" w:lineRule="auto"/>
    </w:pPr>
    <w:rPr>
      <w:sz w:val="24"/>
      <w:szCs w:val="24"/>
    </w:rPr>
  </w:style>
  <w:style w:type="paragraph" w:customStyle="1" w:styleId="66233179D8CDDB4784EDFBEE7BA28D41">
    <w:name w:val="66233179D8CDDB4784EDFBEE7BA28D41"/>
    <w:rsid w:val="004E19A0"/>
    <w:pPr>
      <w:spacing w:after="0" w:line="240" w:lineRule="auto"/>
    </w:pPr>
    <w:rPr>
      <w:sz w:val="24"/>
      <w:szCs w:val="24"/>
    </w:rPr>
  </w:style>
  <w:style w:type="paragraph" w:customStyle="1" w:styleId="622211BBC8BDAE4B876069E3E1A09805">
    <w:name w:val="622211BBC8BDAE4B876069E3E1A09805"/>
    <w:rsid w:val="004E19A0"/>
    <w:pPr>
      <w:spacing w:after="0" w:line="240" w:lineRule="auto"/>
    </w:pPr>
    <w:rPr>
      <w:sz w:val="24"/>
      <w:szCs w:val="24"/>
    </w:rPr>
  </w:style>
  <w:style w:type="paragraph" w:customStyle="1" w:styleId="EDA699B543737B4C8F902A4BECF4AFB6">
    <w:name w:val="EDA699B543737B4C8F902A4BECF4AFB6"/>
    <w:rsid w:val="004E19A0"/>
    <w:pPr>
      <w:spacing w:after="0" w:line="240" w:lineRule="auto"/>
    </w:pPr>
    <w:rPr>
      <w:sz w:val="24"/>
      <w:szCs w:val="24"/>
    </w:rPr>
  </w:style>
  <w:style w:type="paragraph" w:customStyle="1" w:styleId="9D6C906F13284B408BD3B28A1412CE49">
    <w:name w:val="9D6C906F13284B408BD3B28A1412CE49"/>
    <w:rsid w:val="004E19A0"/>
    <w:pPr>
      <w:spacing w:after="0" w:line="240" w:lineRule="auto"/>
    </w:pPr>
    <w:rPr>
      <w:sz w:val="24"/>
      <w:szCs w:val="24"/>
    </w:rPr>
  </w:style>
  <w:style w:type="paragraph" w:customStyle="1" w:styleId="086F08A101D43447BB1FA0498BB5759D">
    <w:name w:val="086F08A101D43447BB1FA0498BB5759D"/>
    <w:rsid w:val="004E19A0"/>
    <w:pPr>
      <w:spacing w:after="0" w:line="240" w:lineRule="auto"/>
    </w:pPr>
    <w:rPr>
      <w:sz w:val="24"/>
      <w:szCs w:val="24"/>
    </w:rPr>
  </w:style>
  <w:style w:type="paragraph" w:customStyle="1" w:styleId="EE0855318BBB6F499E47723B8A289398">
    <w:name w:val="EE0855318BBB6F499E47723B8A289398"/>
    <w:rsid w:val="004E19A0"/>
    <w:pPr>
      <w:spacing w:after="0" w:line="240" w:lineRule="auto"/>
    </w:pPr>
    <w:rPr>
      <w:sz w:val="24"/>
      <w:szCs w:val="24"/>
    </w:rPr>
  </w:style>
  <w:style w:type="paragraph" w:customStyle="1" w:styleId="268CA5E975EDA64881EC299105B6C451">
    <w:name w:val="268CA5E975EDA64881EC299105B6C451"/>
    <w:rsid w:val="004E19A0"/>
    <w:pPr>
      <w:spacing w:after="0" w:line="240" w:lineRule="auto"/>
    </w:pPr>
    <w:rPr>
      <w:sz w:val="24"/>
      <w:szCs w:val="24"/>
    </w:rPr>
  </w:style>
  <w:style w:type="paragraph" w:customStyle="1" w:styleId="0E7083A404F66C4EA4924BAF442DF5FA">
    <w:name w:val="0E7083A404F66C4EA4924BAF442DF5FA"/>
    <w:rsid w:val="004E19A0"/>
    <w:pPr>
      <w:spacing w:after="0" w:line="240" w:lineRule="auto"/>
    </w:pPr>
    <w:rPr>
      <w:sz w:val="24"/>
      <w:szCs w:val="24"/>
    </w:rPr>
  </w:style>
  <w:style w:type="paragraph" w:customStyle="1" w:styleId="C6F999ABB49FC04E94B2AF019A485B83">
    <w:name w:val="C6F999ABB49FC04E94B2AF019A485B83"/>
    <w:rsid w:val="004E19A0"/>
    <w:pPr>
      <w:spacing w:after="0" w:line="240" w:lineRule="auto"/>
    </w:pPr>
    <w:rPr>
      <w:sz w:val="24"/>
      <w:szCs w:val="24"/>
    </w:rPr>
  </w:style>
  <w:style w:type="paragraph" w:customStyle="1" w:styleId="9FC0338EE2DBDA4BADA0B7403F99C1A0">
    <w:name w:val="9FC0338EE2DBDA4BADA0B7403F99C1A0"/>
    <w:rsid w:val="004E19A0"/>
    <w:pPr>
      <w:spacing w:after="0" w:line="240" w:lineRule="auto"/>
    </w:pPr>
    <w:rPr>
      <w:sz w:val="24"/>
      <w:szCs w:val="24"/>
    </w:rPr>
  </w:style>
  <w:style w:type="paragraph" w:customStyle="1" w:styleId="8D8E7FA798382C4598E32702BE9132F6">
    <w:name w:val="8D8E7FA798382C4598E32702BE9132F6"/>
    <w:rsid w:val="004E19A0"/>
    <w:pPr>
      <w:spacing w:after="0" w:line="240" w:lineRule="auto"/>
    </w:pPr>
    <w:rPr>
      <w:sz w:val="24"/>
      <w:szCs w:val="24"/>
    </w:rPr>
  </w:style>
  <w:style w:type="paragraph" w:customStyle="1" w:styleId="BA3BBA41C7FAB840AA54CF52CFF01DA0">
    <w:name w:val="BA3BBA41C7FAB840AA54CF52CFF01DA0"/>
    <w:rsid w:val="004E19A0"/>
    <w:pPr>
      <w:spacing w:after="0" w:line="240" w:lineRule="auto"/>
    </w:pPr>
    <w:rPr>
      <w:sz w:val="24"/>
      <w:szCs w:val="24"/>
    </w:rPr>
  </w:style>
  <w:style w:type="paragraph" w:customStyle="1" w:styleId="EC94A450A0F96E45B9E4BC005E6882AE">
    <w:name w:val="EC94A450A0F96E45B9E4BC005E6882AE"/>
    <w:rsid w:val="004E19A0"/>
    <w:pPr>
      <w:spacing w:after="0" w:line="240" w:lineRule="auto"/>
    </w:pPr>
    <w:rPr>
      <w:sz w:val="24"/>
      <w:szCs w:val="24"/>
    </w:rPr>
  </w:style>
  <w:style w:type="paragraph" w:customStyle="1" w:styleId="2FB9C72AB9325943AB63BFB6C99380A9">
    <w:name w:val="2FB9C72AB9325943AB63BFB6C99380A9"/>
    <w:rsid w:val="004E19A0"/>
    <w:pPr>
      <w:spacing w:after="0" w:line="240" w:lineRule="auto"/>
    </w:pPr>
    <w:rPr>
      <w:sz w:val="24"/>
      <w:szCs w:val="24"/>
    </w:rPr>
  </w:style>
  <w:style w:type="paragraph" w:customStyle="1" w:styleId="C36866390001EF4F812B4947483A74A7">
    <w:name w:val="C36866390001EF4F812B4947483A74A7"/>
    <w:rsid w:val="004E19A0"/>
    <w:pPr>
      <w:spacing w:after="0" w:line="240" w:lineRule="auto"/>
    </w:pPr>
    <w:rPr>
      <w:sz w:val="24"/>
      <w:szCs w:val="24"/>
    </w:rPr>
  </w:style>
  <w:style w:type="paragraph" w:customStyle="1" w:styleId="88E8C751BFD05E40B90CCD3B683090C7">
    <w:name w:val="88E8C751BFD05E40B90CCD3B683090C7"/>
    <w:rsid w:val="004E19A0"/>
    <w:pPr>
      <w:spacing w:after="0" w:line="240" w:lineRule="auto"/>
    </w:pPr>
    <w:rPr>
      <w:sz w:val="24"/>
      <w:szCs w:val="24"/>
    </w:rPr>
  </w:style>
  <w:style w:type="paragraph" w:customStyle="1" w:styleId="2DDEDD9C89BEDB4BAE50E76752A35971">
    <w:name w:val="2DDEDD9C89BEDB4BAE50E76752A35971"/>
    <w:rsid w:val="004E19A0"/>
    <w:pPr>
      <w:spacing w:after="0" w:line="240" w:lineRule="auto"/>
    </w:pPr>
    <w:rPr>
      <w:sz w:val="24"/>
      <w:szCs w:val="24"/>
    </w:rPr>
  </w:style>
  <w:style w:type="paragraph" w:customStyle="1" w:styleId="16766FFCA9BA534BBF87EC1EBAF1CA46">
    <w:name w:val="16766FFCA9BA534BBF87EC1EBAF1CA46"/>
    <w:rsid w:val="004E19A0"/>
    <w:pPr>
      <w:spacing w:after="0" w:line="240" w:lineRule="auto"/>
    </w:pPr>
    <w:rPr>
      <w:sz w:val="24"/>
      <w:szCs w:val="24"/>
    </w:rPr>
  </w:style>
  <w:style w:type="paragraph" w:customStyle="1" w:styleId="B357390F537E01428F9455A17C44C20D">
    <w:name w:val="B357390F537E01428F9455A17C44C20D"/>
    <w:rsid w:val="004E19A0"/>
    <w:pPr>
      <w:spacing w:after="0" w:line="240" w:lineRule="auto"/>
    </w:pPr>
    <w:rPr>
      <w:sz w:val="24"/>
      <w:szCs w:val="24"/>
    </w:rPr>
  </w:style>
  <w:style w:type="paragraph" w:customStyle="1" w:styleId="BE09C184756B974099A2CA2562AE9A30">
    <w:name w:val="BE09C184756B974099A2CA2562AE9A30"/>
    <w:rsid w:val="004E19A0"/>
    <w:pPr>
      <w:spacing w:after="0" w:line="240" w:lineRule="auto"/>
    </w:pPr>
    <w:rPr>
      <w:sz w:val="24"/>
      <w:szCs w:val="24"/>
    </w:rPr>
  </w:style>
  <w:style w:type="paragraph" w:customStyle="1" w:styleId="6D15EAF55A657B4E9CF2E27C566DABAA">
    <w:name w:val="6D15EAF55A657B4E9CF2E27C566DABAA"/>
    <w:rsid w:val="004E19A0"/>
    <w:pPr>
      <w:spacing w:after="0" w:line="240" w:lineRule="auto"/>
    </w:pPr>
    <w:rPr>
      <w:sz w:val="24"/>
      <w:szCs w:val="24"/>
    </w:rPr>
  </w:style>
  <w:style w:type="paragraph" w:customStyle="1" w:styleId="F10C5435FB6CA643A0E181E4FC049EAF">
    <w:name w:val="F10C5435FB6CA643A0E181E4FC049EAF"/>
    <w:rsid w:val="004E19A0"/>
    <w:pPr>
      <w:spacing w:after="0" w:line="240" w:lineRule="auto"/>
    </w:pPr>
    <w:rPr>
      <w:sz w:val="24"/>
      <w:szCs w:val="24"/>
    </w:rPr>
  </w:style>
  <w:style w:type="paragraph" w:customStyle="1" w:styleId="1CB9F4528C225E42A0560FCF66B1CED8">
    <w:name w:val="1CB9F4528C225E42A0560FCF66B1CED8"/>
    <w:rsid w:val="004E19A0"/>
    <w:pPr>
      <w:spacing w:after="0" w:line="240" w:lineRule="auto"/>
    </w:pPr>
    <w:rPr>
      <w:sz w:val="24"/>
      <w:szCs w:val="24"/>
    </w:rPr>
  </w:style>
  <w:style w:type="paragraph" w:customStyle="1" w:styleId="6D95E7BA513529438B587CD1032EC2FC">
    <w:name w:val="6D95E7BA513529438B587CD1032EC2FC"/>
    <w:rsid w:val="004E19A0"/>
    <w:pPr>
      <w:spacing w:after="0" w:line="240" w:lineRule="auto"/>
    </w:pPr>
    <w:rPr>
      <w:sz w:val="24"/>
      <w:szCs w:val="24"/>
    </w:rPr>
  </w:style>
  <w:style w:type="paragraph" w:customStyle="1" w:styleId="A6CAE2AC9BD0364BA8D7BAFA54CA049F">
    <w:name w:val="A6CAE2AC9BD0364BA8D7BAFA54CA049F"/>
    <w:rsid w:val="004E19A0"/>
    <w:pPr>
      <w:spacing w:after="0" w:line="240" w:lineRule="auto"/>
    </w:pPr>
    <w:rPr>
      <w:sz w:val="24"/>
      <w:szCs w:val="24"/>
    </w:rPr>
  </w:style>
  <w:style w:type="paragraph" w:customStyle="1" w:styleId="7176ADBA7546544B8959D96839804504">
    <w:name w:val="7176ADBA7546544B8959D96839804504"/>
    <w:rsid w:val="004E19A0"/>
    <w:pPr>
      <w:spacing w:after="0" w:line="240" w:lineRule="auto"/>
    </w:pPr>
    <w:rPr>
      <w:sz w:val="24"/>
      <w:szCs w:val="24"/>
    </w:rPr>
  </w:style>
  <w:style w:type="paragraph" w:customStyle="1" w:styleId="3C68FAEE3BBA4F46BCC0A8C7C7D7D3F1">
    <w:name w:val="3C68FAEE3BBA4F46BCC0A8C7C7D7D3F1"/>
    <w:rsid w:val="004E19A0"/>
    <w:pPr>
      <w:spacing w:after="0" w:line="240" w:lineRule="auto"/>
    </w:pPr>
    <w:rPr>
      <w:sz w:val="24"/>
      <w:szCs w:val="24"/>
    </w:rPr>
  </w:style>
  <w:style w:type="paragraph" w:customStyle="1" w:styleId="1E216A8A07957E43AB70904CA054D9EC">
    <w:name w:val="1E216A8A07957E43AB70904CA054D9EC"/>
    <w:rsid w:val="004E19A0"/>
    <w:pPr>
      <w:spacing w:after="0" w:line="240" w:lineRule="auto"/>
    </w:pPr>
    <w:rPr>
      <w:sz w:val="24"/>
      <w:szCs w:val="24"/>
    </w:rPr>
  </w:style>
  <w:style w:type="paragraph" w:customStyle="1" w:styleId="68C9215BC3FD0345AAE5221DEA7F4258">
    <w:name w:val="68C9215BC3FD0345AAE5221DEA7F4258"/>
    <w:rsid w:val="004E19A0"/>
    <w:pPr>
      <w:spacing w:after="0" w:line="240" w:lineRule="auto"/>
    </w:pPr>
    <w:rPr>
      <w:sz w:val="24"/>
      <w:szCs w:val="24"/>
    </w:rPr>
  </w:style>
  <w:style w:type="paragraph" w:customStyle="1" w:styleId="B6637A38E163A040841FA0CA5CCD89F1">
    <w:name w:val="B6637A38E163A040841FA0CA5CCD89F1"/>
    <w:rsid w:val="004E19A0"/>
    <w:pPr>
      <w:spacing w:after="0" w:line="240" w:lineRule="auto"/>
    </w:pPr>
    <w:rPr>
      <w:sz w:val="24"/>
      <w:szCs w:val="24"/>
    </w:rPr>
  </w:style>
  <w:style w:type="paragraph" w:customStyle="1" w:styleId="28985493E3CADB459D29A821B344010B">
    <w:name w:val="28985493E3CADB459D29A821B344010B"/>
    <w:rsid w:val="004E19A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C2B5-7F55-2542-B8DA-0136C61B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C:\Users\Vijay\Desktop\2019-2020 M4 Flight Plan Scheduler_Generic v1.0.dotm</Template>
  <TotalTime>113</TotalTime>
  <Pages>9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Khatri</dc:creator>
  <cp:keywords/>
  <dc:description/>
  <cp:lastModifiedBy>Vijay Khatri</cp:lastModifiedBy>
  <cp:revision>14</cp:revision>
  <dcterms:created xsi:type="dcterms:W3CDTF">2019-09-14T17:16:00Z</dcterms:created>
  <dcterms:modified xsi:type="dcterms:W3CDTF">2019-10-24T22:24:00Z</dcterms:modified>
</cp:coreProperties>
</file>